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C8" w:rsidRDefault="005E7AC8" w:rsidP="00D93737">
      <w:pPr>
        <w:spacing w:after="0" w:line="276" w:lineRule="auto"/>
        <w:rPr>
          <w:rFonts w:cs="Arial"/>
        </w:rPr>
      </w:pPr>
    </w:p>
    <w:p w:rsidR="00F428E3" w:rsidRPr="00F428E3" w:rsidRDefault="00F428E3" w:rsidP="00F428E3">
      <w:pPr>
        <w:spacing w:after="0" w:line="276" w:lineRule="auto"/>
      </w:pPr>
      <w:r w:rsidRPr="00F428E3">
        <w:t>Christa Kirschbaum</w:t>
      </w:r>
      <w:r w:rsidR="006118C7">
        <w:t>, Landeskir</w:t>
      </w:r>
      <w:r w:rsidR="007B4471">
        <w:t xml:space="preserve">chenmusikdirektorin </w:t>
      </w:r>
    </w:p>
    <w:p w:rsidR="00F428E3" w:rsidRDefault="007B4471" w:rsidP="00F428E3">
      <w:pPr>
        <w:pStyle w:val="Titel"/>
      </w:pPr>
      <w:r>
        <w:t>Taizé-Gesänge mit ukrainischem Text</w:t>
      </w:r>
    </w:p>
    <w:p w:rsidR="007B4471" w:rsidRDefault="007B4471" w:rsidP="007B4471">
      <w:pPr>
        <w:spacing w:after="0" w:line="276" w:lineRule="auto"/>
      </w:pPr>
    </w:p>
    <w:p w:rsidR="007B4471" w:rsidRDefault="007B4471" w:rsidP="007B4471">
      <w:pPr>
        <w:spacing w:after="0" w:line="276" w:lineRule="auto"/>
      </w:pPr>
      <w:r>
        <w:t>Für viele Gesänge aus Taizé gibt es eine offizielle singbare Übersetzung auf Ukrainisch.</w:t>
      </w:r>
    </w:p>
    <w:p w:rsidR="007B4471" w:rsidRDefault="007B4471" w:rsidP="007B4471">
      <w:pPr>
        <w:spacing w:after="0" w:line="276" w:lineRule="auto"/>
      </w:pPr>
      <w:r>
        <w:t>Die Text dürfen kostenfrei auf Liedblättern für Gottesdienste und Andachten veröffentlicht werden.</w:t>
      </w:r>
    </w:p>
    <w:p w:rsidR="007B4471" w:rsidRDefault="007B4471" w:rsidP="007B4471">
      <w:pPr>
        <w:spacing w:after="0" w:line="276" w:lineRule="auto"/>
      </w:pPr>
    </w:p>
    <w:p w:rsidR="007B4471" w:rsidRDefault="007B4471" w:rsidP="007B4471">
      <w:pPr>
        <w:spacing w:after="0" w:line="276" w:lineRule="auto"/>
      </w:pPr>
      <w:r>
        <w:t>Am bekanntesten ist sicher</w:t>
      </w:r>
    </w:p>
    <w:p w:rsidR="007B4471" w:rsidRPr="0095129C" w:rsidRDefault="007B4471" w:rsidP="00C3581A">
      <w:pPr>
        <w:spacing w:before="120" w:after="0" w:line="276" w:lineRule="auto"/>
        <w:rPr>
          <w:b/>
        </w:rPr>
      </w:pPr>
      <w:r w:rsidRPr="0095129C">
        <w:rPr>
          <w:b/>
        </w:rPr>
        <w:t>Laudate omnes gentes:</w:t>
      </w:r>
    </w:p>
    <w:p w:rsidR="007B4471" w:rsidRPr="0095129C" w:rsidRDefault="007B4471" w:rsidP="007B4471">
      <w:pPr>
        <w:spacing w:after="0" w:line="276" w:lineRule="auto"/>
      </w:pPr>
      <w:r w:rsidRPr="0095129C">
        <w:t>Сла-вi-те, всi на-ро-ди, cла-вi-те Гос-по-да. (Sla-vi-te, vsi na-ro-dy, sla-vi-te Hos-po-da.)</w:t>
      </w:r>
    </w:p>
    <w:p w:rsidR="007B4471" w:rsidRDefault="007B4471" w:rsidP="007B4471">
      <w:pPr>
        <w:spacing w:after="0" w:line="276" w:lineRule="auto"/>
      </w:pPr>
    </w:p>
    <w:p w:rsidR="007B4471" w:rsidRDefault="007B4471" w:rsidP="007B4471">
      <w:pPr>
        <w:spacing w:after="0" w:line="276" w:lineRule="auto"/>
      </w:pPr>
      <w:r>
        <w:t>Weitere singbare ukrainische Übersetzungen gibt es für folgende Gesänge</w:t>
      </w:r>
    </w:p>
    <w:p w:rsidR="007B4471" w:rsidRPr="0095129C" w:rsidRDefault="007B4471" w:rsidP="00C3581A">
      <w:pPr>
        <w:spacing w:before="120" w:after="0" w:line="276" w:lineRule="auto"/>
        <w:rPr>
          <w:b/>
        </w:rPr>
      </w:pPr>
      <w:r w:rsidRPr="0095129C">
        <w:rPr>
          <w:b/>
        </w:rPr>
        <w:t>Adoramus te Christe:</w:t>
      </w:r>
    </w:p>
    <w:p w:rsidR="00C3581A" w:rsidRDefault="007B4471" w:rsidP="007B4471">
      <w:pPr>
        <w:spacing w:after="0" w:line="276" w:lineRule="auto"/>
      </w:pPr>
      <w:r>
        <w:t>По-кло-ня-єм-ся, Хрис-те, Бла-го-сло-ви-мо Те-бе, Бо Ти сво-їм роз-п'ят-тям Вря-ту-вав у-весь світ, Бо Ти сво-їм роз-п'ят-тям Вря-ту-вав у-весь світ.</w:t>
      </w:r>
    </w:p>
    <w:p w:rsidR="0095129C" w:rsidRPr="0095129C" w:rsidRDefault="0095129C" w:rsidP="007B4471">
      <w:pPr>
        <w:spacing w:after="0" w:line="276" w:lineRule="auto"/>
        <w:rPr>
          <w:sz w:val="12"/>
          <w:szCs w:val="12"/>
        </w:rPr>
      </w:pPr>
    </w:p>
    <w:p w:rsidR="007B4471" w:rsidRPr="0095129C" w:rsidRDefault="007B4471" w:rsidP="0095129C">
      <w:pPr>
        <w:spacing w:after="0" w:line="276" w:lineRule="auto"/>
        <w:rPr>
          <w:b/>
        </w:rPr>
      </w:pPr>
      <w:r w:rsidRPr="0095129C">
        <w:rPr>
          <w:b/>
        </w:rPr>
        <w:t>Adoramus te O Christe:</w:t>
      </w:r>
    </w:p>
    <w:p w:rsidR="007B4471" w:rsidRDefault="007B4471" w:rsidP="007B4471">
      <w:pPr>
        <w:spacing w:after="0" w:line="276" w:lineRule="auto"/>
      </w:pPr>
      <w:r>
        <w:t>По-кло-няй-мось, Хрис-те, То-бi.</w:t>
      </w:r>
    </w:p>
    <w:p w:rsidR="0095129C" w:rsidRPr="0095129C" w:rsidRDefault="0095129C" w:rsidP="007B4471">
      <w:pPr>
        <w:spacing w:after="0" w:line="276" w:lineRule="auto"/>
        <w:rPr>
          <w:sz w:val="12"/>
          <w:szCs w:val="12"/>
        </w:rPr>
      </w:pPr>
    </w:p>
    <w:p w:rsidR="007B4471" w:rsidRPr="0095129C" w:rsidRDefault="007B4471" w:rsidP="0095129C">
      <w:pPr>
        <w:spacing w:after="0" w:line="276" w:lineRule="auto"/>
        <w:rPr>
          <w:b/>
        </w:rPr>
      </w:pPr>
      <w:r w:rsidRPr="0095129C">
        <w:rPr>
          <w:b/>
        </w:rPr>
        <w:lastRenderedPageBreak/>
        <w:t>Beati voi poveri:</w:t>
      </w:r>
    </w:p>
    <w:p w:rsidR="007B4471" w:rsidRDefault="007B4471" w:rsidP="007B4471">
      <w:pPr>
        <w:spacing w:after="0" w:line="276" w:lineRule="auto"/>
      </w:pPr>
      <w:r>
        <w:t>Бла-жен-ні у-бо-гі Бо вам на-ле-жить цар-ство не-бес-не.</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Benedictus qui venit:</w:t>
      </w:r>
    </w:p>
    <w:p w:rsidR="007B4471" w:rsidRDefault="007B4471" w:rsidP="007B4471">
      <w:pPr>
        <w:spacing w:after="0" w:line="276" w:lineRule="auto"/>
      </w:pPr>
      <w:r>
        <w:t>Бла-го-сло-вен-ний, хто йде Бла-го-сло-вен-ний, хто йде Хто йде в ім'-я Хто йде в ім'-я Хто йде в ім'-я Гос-по-да.</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Bénissez le Seigneur:</w:t>
      </w:r>
    </w:p>
    <w:p w:rsidR="007B4471" w:rsidRDefault="007B4471" w:rsidP="007B4471">
      <w:pPr>
        <w:spacing w:after="0" w:line="276" w:lineRule="auto"/>
      </w:pPr>
      <w:r>
        <w:t>Гос-по-де-вi хва-ла!</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Bleibet hier:</w:t>
      </w:r>
    </w:p>
    <w:p w:rsidR="007B4471" w:rsidRDefault="007B4471" w:rsidP="007B4471">
      <w:pPr>
        <w:spacing w:after="0" w:line="276" w:lineRule="auto"/>
      </w:pPr>
      <w:r>
        <w:t>За-ли-шись й зi мно-ю мо-лись Пиль-нуй мо-ли-ся Пиль-нуй мо-ли-ся.</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Bless the Lord:</w:t>
      </w:r>
    </w:p>
    <w:p w:rsidR="007B4471" w:rsidRDefault="007B4471" w:rsidP="007B4471">
      <w:pPr>
        <w:spacing w:after="0" w:line="276" w:lineRule="auto"/>
      </w:pPr>
      <w:r>
        <w:t>Гос-по-ду хва-ла свя-те Йо-го і-м’я.__ Гос-по-ду хва-ла,  Він дже-ре-ло жит-тя.</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Bóg jest miłością:</w:t>
      </w:r>
    </w:p>
    <w:p w:rsidR="007B4471" w:rsidRDefault="007B4471" w:rsidP="007B4471">
      <w:pPr>
        <w:spacing w:after="0" w:line="276" w:lineRule="auto"/>
      </w:pPr>
      <w:r>
        <w:t>Бог є лю-бов'-ю, май-те від-ва-гу жи-ти в лю-бо-ві. Бог є лю-бов'-ю. Не ля-кай-те-ся.</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Bonum est confidere:</w:t>
      </w:r>
    </w:p>
    <w:p w:rsidR="007B4471" w:rsidRDefault="007B4471" w:rsidP="007B4471">
      <w:pPr>
        <w:spacing w:after="0" w:line="276" w:lineRule="auto"/>
      </w:pPr>
      <w:r>
        <w:t>Бла-гом є на-дi-я-тись на Гос-по-да, Бла-гом — по-вi-ри-ти в Гос-по-да.</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C’est toi ma lampe, Seigneur:</w:t>
      </w:r>
    </w:p>
    <w:p w:rsidR="007B4471" w:rsidRDefault="007B4471" w:rsidP="007B4471">
      <w:pPr>
        <w:spacing w:after="0" w:line="276" w:lineRule="auto"/>
      </w:pPr>
      <w:r>
        <w:lastRenderedPageBreak/>
        <w:t>Гос-подь є світ-лом мо-їм. Він тем-ря-ву мо-ю прос-ві-тить. Гос-подь, Він тем-ря-ву мо-ю про-сві-тить Гос-подь, Він тем-ря-ву мо-ю про-сві-тить.</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Christe, lux mundi:</w:t>
      </w:r>
    </w:p>
    <w:p w:rsidR="007B4471" w:rsidRDefault="007B4471" w:rsidP="007B4471">
      <w:pPr>
        <w:spacing w:after="0" w:line="276" w:lineRule="auto"/>
      </w:pPr>
      <w:r>
        <w:t>О, Хрис-те, Cвіт-ло, хто вір-ний То-бі. В жит-ті від-най-де світ-ло, світ-ло в жит-ті.</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Christe Salvator:</w:t>
      </w:r>
    </w:p>
    <w:p w:rsidR="007B4471" w:rsidRDefault="007B4471" w:rsidP="007B4471">
      <w:pPr>
        <w:spacing w:after="0" w:line="276" w:lineRule="auto"/>
      </w:pPr>
      <w:r>
        <w:t>Хрис-те і Cпа-се, Си-ну Гос-под-ній, Да-руй мир і спо-кій.</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Christus resurrexit:</w:t>
      </w:r>
    </w:p>
    <w:p w:rsidR="007B4471" w:rsidRDefault="007B4471" w:rsidP="007B4471">
      <w:pPr>
        <w:spacing w:after="0" w:line="276" w:lineRule="auto"/>
      </w:pPr>
      <w:r>
        <w:t>Хрис—тос вос-крес,— Хрис—тос вос-крес.— А-ли-лу-я, а-ли-лу-я!</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Confitemini Domino:</w:t>
      </w:r>
    </w:p>
    <w:p w:rsidR="007B4471" w:rsidRDefault="007B4471" w:rsidP="007B4471">
      <w:pPr>
        <w:spacing w:after="0" w:line="276" w:lineRule="auto"/>
      </w:pPr>
      <w:r>
        <w:t>Дя-куй-мо у-сi Гос-по-ду, Вiн бо є до-брий. Дя-куй-мо у-сi Гос-по-ду, А-ли-лу-я.</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Crucem tuam:</w:t>
      </w:r>
    </w:p>
    <w:p w:rsidR="007B4471" w:rsidRDefault="007B4471" w:rsidP="007B4471">
      <w:pPr>
        <w:spacing w:after="0" w:line="276" w:lineRule="auto"/>
      </w:pPr>
      <w:r>
        <w:t>Хрес-ту Гос-под-ньо-му пок-ло-ня-єм-ся. І Гос-под-нє воск-ре-сін-ня всі про-слав-ля-є-мо. Спі-ва-єм і всі про-слав-ля-єм. І Гос-под-нє воск-ре-сін-ня всі про-слав-ля-є-мо.</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Da pacem cordium:</w:t>
      </w:r>
    </w:p>
    <w:p w:rsidR="007B4471" w:rsidRDefault="007B4471" w:rsidP="007B4471">
      <w:pPr>
        <w:spacing w:after="0" w:line="276" w:lineRule="auto"/>
      </w:pPr>
      <w:r>
        <w:lastRenderedPageBreak/>
        <w:t>Да-руй нам мир сер-дець. Да-руй нам мир сер-дець. Да-руй нам. Да-руй нам.</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Da pacem... in diebus:</w:t>
      </w:r>
    </w:p>
    <w:p w:rsidR="007B4471" w:rsidRDefault="007B4471" w:rsidP="007B4471">
      <w:pPr>
        <w:spacing w:after="0" w:line="276" w:lineRule="auto"/>
      </w:pPr>
      <w:r>
        <w:t>Да-руй, o Гос-по-ди. Да-руй же, о, Хрис-те. Мир у-сім дням на-шим.</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Dans nos obscurités:</w:t>
      </w:r>
    </w:p>
    <w:p w:rsidR="007B4471" w:rsidRDefault="007B4471" w:rsidP="007B4471">
      <w:pPr>
        <w:spacing w:after="0" w:line="276" w:lineRule="auto"/>
      </w:pPr>
      <w:r>
        <w:t>У на-шій тем-но-ті, о Гос-по-ди, Роз-па-ли во-гонь, що не за-гас-не во ві-ки. У на-шій тем-но-ті, о Гос-по-ди, Роз-па-ли во-гонь, що не за-гас-не во ві-ки.</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De noche iremos:</w:t>
      </w:r>
    </w:p>
    <w:p w:rsidR="007B4471" w:rsidRDefault="007B4471" w:rsidP="007B4471">
      <w:pPr>
        <w:spacing w:after="0" w:line="276" w:lineRule="auto"/>
      </w:pPr>
      <w:r>
        <w:t>Крізь ніч і тем-ря-ву йде-мо. Де стру-мінь во-ди жи-во-ї. Тіль-ки наш на-мір є світ-лом. Тіль-ки наш на-мір є світ-лом.</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Dieu ne peut que donner:</w:t>
      </w:r>
    </w:p>
    <w:p w:rsidR="007B4471" w:rsidRDefault="007B4471" w:rsidP="007B4471">
      <w:pPr>
        <w:spacing w:after="0" w:line="276" w:lineRule="auto"/>
      </w:pPr>
      <w:r>
        <w:t>Бог да-ру-є нам тіль-ки лю-бов, Ла-гід-ний Він і вір-ний. O Він все про-ща-є. O Він є лю-бов'-ю.</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Dona la pace:</w:t>
      </w:r>
    </w:p>
    <w:p w:rsidR="007B4471" w:rsidRDefault="007B4471" w:rsidP="007B4471">
      <w:pPr>
        <w:spacing w:after="0" w:line="276" w:lineRule="auto"/>
      </w:pPr>
      <w:r>
        <w:t>Да-руй нам, Гос-по-ди, спо-кій Бо ві-рим в си-лу Тво-ю. Бо-же, да-руй нам Ду-ха сво-йо-го, Ду-ха сво-йо-го.</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Dona nobis pacem:</w:t>
      </w:r>
    </w:p>
    <w:p w:rsidR="007B4471" w:rsidRDefault="007B4471" w:rsidP="007B4471">
      <w:pPr>
        <w:spacing w:after="0" w:line="276" w:lineRule="auto"/>
      </w:pPr>
      <w:r>
        <w:t>Да-руй Бо-же мир і спо-кій нам.</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lastRenderedPageBreak/>
        <w:t>El alma que anda en amor:</w:t>
      </w:r>
    </w:p>
    <w:p w:rsidR="007B4471" w:rsidRDefault="007B4471" w:rsidP="007B4471">
      <w:pPr>
        <w:spacing w:after="0" w:line="276" w:lineRule="auto"/>
      </w:pPr>
      <w:r>
        <w:t>Ду-ша, в я-кій є лю-бов, Се-бе не му-чить й ін-ших. Ду-й ін-ших.</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El Senyor:</w:t>
      </w:r>
    </w:p>
    <w:p w:rsidR="007B4471" w:rsidRDefault="007B4471" w:rsidP="007B4471">
      <w:pPr>
        <w:spacing w:after="0" w:line="276" w:lineRule="auto"/>
      </w:pPr>
      <w:r>
        <w:t>Тiль-ки в Гос-по-дi мо-я ра-дiсть, Тiль-ки в Гос-по-дi мир. Тiль-ки в Бо-зi си-ла мо-я. Вiн по-руч з на-ми, Вiн чу-є нас, Вiн по-руч з на-ми, Вiн чу-є нас.</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lang w:val="en-US"/>
        </w:rPr>
      </w:pPr>
      <w:r w:rsidRPr="0095129C">
        <w:rPr>
          <w:b/>
          <w:lang w:val="en-US"/>
        </w:rPr>
        <w:t xml:space="preserve">Gloria... </w:t>
      </w:r>
      <w:proofErr w:type="gramStart"/>
      <w:r w:rsidRPr="0095129C">
        <w:rPr>
          <w:b/>
          <w:lang w:val="en-US"/>
        </w:rPr>
        <w:t>et</w:t>
      </w:r>
      <w:proofErr w:type="gramEnd"/>
      <w:r w:rsidRPr="0095129C">
        <w:rPr>
          <w:b/>
          <w:lang w:val="en-US"/>
        </w:rPr>
        <w:t xml:space="preserve"> in terra pax:</w:t>
      </w:r>
    </w:p>
    <w:p w:rsidR="007B4471" w:rsidRPr="0095129C" w:rsidRDefault="007B4471" w:rsidP="007B4471">
      <w:pPr>
        <w:spacing w:after="0" w:line="276" w:lineRule="auto"/>
        <w:rPr>
          <w:lang w:val="en-US"/>
        </w:rPr>
      </w:pPr>
      <w:r>
        <w:t>Сла</w:t>
      </w:r>
      <w:r w:rsidRPr="0095129C">
        <w:rPr>
          <w:lang w:val="en-US"/>
        </w:rPr>
        <w:t>-</w:t>
      </w:r>
      <w:r>
        <w:t>ві</w:t>
      </w:r>
      <w:r w:rsidRPr="0095129C">
        <w:rPr>
          <w:lang w:val="en-US"/>
        </w:rPr>
        <w:t>-</w:t>
      </w:r>
      <w:r>
        <w:t>мо</w:t>
      </w:r>
      <w:r w:rsidRPr="0095129C">
        <w:rPr>
          <w:lang w:val="en-US"/>
        </w:rPr>
        <w:t xml:space="preserve">, </w:t>
      </w:r>
      <w:r>
        <w:t>Сла</w:t>
      </w:r>
      <w:r w:rsidRPr="0095129C">
        <w:rPr>
          <w:lang w:val="en-US"/>
        </w:rPr>
        <w:t>-</w:t>
      </w:r>
      <w:r>
        <w:t>ві</w:t>
      </w:r>
      <w:r w:rsidRPr="0095129C">
        <w:rPr>
          <w:lang w:val="en-US"/>
        </w:rPr>
        <w:t>-</w:t>
      </w:r>
      <w:r>
        <w:t>мо</w:t>
      </w:r>
      <w:r w:rsidRPr="0095129C">
        <w:rPr>
          <w:lang w:val="en-US"/>
        </w:rPr>
        <w:t xml:space="preserve"> </w:t>
      </w:r>
      <w:r>
        <w:t>Бо</w:t>
      </w:r>
      <w:r w:rsidRPr="0095129C">
        <w:rPr>
          <w:lang w:val="en-US"/>
        </w:rPr>
        <w:t>-</w:t>
      </w:r>
      <w:r>
        <w:t>га</w:t>
      </w:r>
      <w:r w:rsidRPr="0095129C">
        <w:rPr>
          <w:lang w:val="en-US"/>
        </w:rPr>
        <w:t xml:space="preserve"> </w:t>
      </w:r>
      <w:r>
        <w:t>на</w:t>
      </w:r>
      <w:r w:rsidRPr="0095129C">
        <w:rPr>
          <w:lang w:val="en-US"/>
        </w:rPr>
        <w:t xml:space="preserve"> </w:t>
      </w:r>
      <w:r>
        <w:t>ви</w:t>
      </w:r>
      <w:r w:rsidRPr="0095129C">
        <w:rPr>
          <w:lang w:val="en-US"/>
        </w:rPr>
        <w:t>-</w:t>
      </w:r>
      <w:r>
        <w:t>со</w:t>
      </w:r>
      <w:r w:rsidRPr="0095129C">
        <w:rPr>
          <w:lang w:val="en-US"/>
        </w:rPr>
        <w:t>-</w:t>
      </w:r>
      <w:r>
        <w:t>тах</w:t>
      </w:r>
      <w:r w:rsidRPr="0095129C">
        <w:rPr>
          <w:lang w:val="en-US"/>
        </w:rPr>
        <w:t xml:space="preserve"> </w:t>
      </w:r>
      <w:r>
        <w:t>Сла</w:t>
      </w:r>
      <w:r w:rsidRPr="0095129C">
        <w:rPr>
          <w:lang w:val="en-US"/>
        </w:rPr>
        <w:t>-</w:t>
      </w:r>
      <w:r>
        <w:t>ві</w:t>
      </w:r>
      <w:r w:rsidRPr="0095129C">
        <w:rPr>
          <w:lang w:val="en-US"/>
        </w:rPr>
        <w:t>-</w:t>
      </w:r>
      <w:r>
        <w:t>мо</w:t>
      </w:r>
      <w:r w:rsidRPr="0095129C">
        <w:rPr>
          <w:lang w:val="en-US"/>
        </w:rPr>
        <w:t xml:space="preserve">, </w:t>
      </w:r>
      <w:r>
        <w:t>Сла</w:t>
      </w:r>
      <w:r w:rsidRPr="0095129C">
        <w:rPr>
          <w:lang w:val="en-US"/>
        </w:rPr>
        <w:t>-</w:t>
      </w:r>
      <w:r>
        <w:t>ві</w:t>
      </w:r>
      <w:r w:rsidRPr="0095129C">
        <w:rPr>
          <w:lang w:val="en-US"/>
        </w:rPr>
        <w:t>-</w:t>
      </w:r>
      <w:r>
        <w:t>мо</w:t>
      </w:r>
      <w:r w:rsidRPr="0095129C">
        <w:rPr>
          <w:lang w:val="en-US"/>
        </w:rPr>
        <w:t xml:space="preserve">, </w:t>
      </w:r>
      <w:r>
        <w:t>А</w:t>
      </w:r>
      <w:r w:rsidRPr="0095129C">
        <w:rPr>
          <w:lang w:val="en-US"/>
        </w:rPr>
        <w:t>-</w:t>
      </w:r>
      <w:r>
        <w:t>ли</w:t>
      </w:r>
      <w:r w:rsidRPr="0095129C">
        <w:rPr>
          <w:lang w:val="en-US"/>
        </w:rPr>
        <w:t>-</w:t>
      </w:r>
      <w:r>
        <w:t>лу</w:t>
      </w:r>
      <w:r w:rsidRPr="0095129C">
        <w:rPr>
          <w:lang w:val="en-US"/>
        </w:rPr>
        <w:t>-</w:t>
      </w:r>
      <w:r>
        <w:t>я</w:t>
      </w:r>
      <w:r w:rsidRPr="0095129C">
        <w:rPr>
          <w:lang w:val="en-US"/>
        </w:rPr>
        <w:t xml:space="preserve">. </w:t>
      </w:r>
      <w:r>
        <w:t>А</w:t>
      </w:r>
      <w:r w:rsidRPr="0095129C">
        <w:rPr>
          <w:lang w:val="en-US"/>
        </w:rPr>
        <w:t xml:space="preserve"> </w:t>
      </w:r>
      <w:r>
        <w:t>тут</w:t>
      </w:r>
      <w:r w:rsidRPr="0095129C">
        <w:rPr>
          <w:lang w:val="en-US"/>
        </w:rPr>
        <w:t xml:space="preserve"> </w:t>
      </w:r>
      <w:r>
        <w:t>на</w:t>
      </w:r>
      <w:r w:rsidRPr="0095129C">
        <w:rPr>
          <w:lang w:val="en-US"/>
        </w:rPr>
        <w:t xml:space="preserve"> </w:t>
      </w:r>
      <w:r>
        <w:t>зем</w:t>
      </w:r>
      <w:r w:rsidRPr="0095129C">
        <w:rPr>
          <w:lang w:val="en-US"/>
        </w:rPr>
        <w:t>-</w:t>
      </w:r>
      <w:r>
        <w:t>лі</w:t>
      </w:r>
      <w:r w:rsidRPr="0095129C">
        <w:rPr>
          <w:lang w:val="en-US"/>
        </w:rPr>
        <w:t xml:space="preserve"> </w:t>
      </w:r>
      <w:r>
        <w:t>мир</w:t>
      </w:r>
      <w:r w:rsidRPr="0095129C">
        <w:rPr>
          <w:lang w:val="en-US"/>
        </w:rPr>
        <w:t xml:space="preserve"> </w:t>
      </w:r>
      <w:r>
        <w:t>і</w:t>
      </w:r>
      <w:r w:rsidRPr="0095129C">
        <w:rPr>
          <w:lang w:val="en-US"/>
        </w:rPr>
        <w:t xml:space="preserve"> </w:t>
      </w:r>
      <w:r>
        <w:t>спо</w:t>
      </w:r>
      <w:r w:rsidRPr="0095129C">
        <w:rPr>
          <w:lang w:val="en-US"/>
        </w:rPr>
        <w:t>-</w:t>
      </w:r>
      <w:r>
        <w:t>кій</w:t>
      </w:r>
      <w:r w:rsidRPr="0095129C">
        <w:rPr>
          <w:lang w:val="en-US"/>
        </w:rPr>
        <w:t xml:space="preserve"> </w:t>
      </w:r>
      <w:r>
        <w:t>Лю</w:t>
      </w:r>
      <w:r w:rsidRPr="0095129C">
        <w:rPr>
          <w:lang w:val="en-US"/>
        </w:rPr>
        <w:t>-</w:t>
      </w:r>
      <w:r>
        <w:t>дям</w:t>
      </w:r>
      <w:r w:rsidRPr="0095129C">
        <w:rPr>
          <w:lang w:val="en-US"/>
        </w:rPr>
        <w:t xml:space="preserve"> </w:t>
      </w:r>
      <w:r>
        <w:t>в</w:t>
      </w:r>
      <w:r w:rsidRPr="0095129C">
        <w:rPr>
          <w:lang w:val="en-US"/>
        </w:rPr>
        <w:t xml:space="preserve"> </w:t>
      </w:r>
      <w:r>
        <w:t>во</w:t>
      </w:r>
      <w:r w:rsidRPr="0095129C">
        <w:rPr>
          <w:lang w:val="en-US"/>
        </w:rPr>
        <w:t>-</w:t>
      </w:r>
      <w:r>
        <w:t>лі</w:t>
      </w:r>
      <w:r w:rsidRPr="0095129C">
        <w:rPr>
          <w:lang w:val="en-US"/>
        </w:rPr>
        <w:t xml:space="preserve"> </w:t>
      </w:r>
      <w:r>
        <w:t>доб</w:t>
      </w:r>
      <w:r w:rsidRPr="0095129C">
        <w:rPr>
          <w:lang w:val="en-US"/>
        </w:rPr>
        <w:t>-</w:t>
      </w:r>
      <w:r>
        <w:t>рій</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 xml:space="preserve">Grande </w:t>
      </w:r>
      <w:proofErr w:type="gramStart"/>
      <w:r w:rsidRPr="0095129C">
        <w:rPr>
          <w:b/>
          <w:lang w:val="en-US"/>
        </w:rPr>
        <w:t>est</w:t>
      </w:r>
      <w:proofErr w:type="gramEnd"/>
      <w:r w:rsidRPr="0095129C">
        <w:rPr>
          <w:b/>
          <w:lang w:val="en-US"/>
        </w:rPr>
        <w:t xml:space="preserve"> ta bonté:</w:t>
      </w:r>
    </w:p>
    <w:p w:rsidR="007B4471" w:rsidRPr="0095129C" w:rsidRDefault="007B4471" w:rsidP="007B4471">
      <w:pPr>
        <w:spacing w:after="0" w:line="276" w:lineRule="auto"/>
        <w:rPr>
          <w:lang w:val="en-US"/>
        </w:rPr>
      </w:pPr>
      <w:r>
        <w:t>Чи</w:t>
      </w:r>
      <w:r w:rsidRPr="0095129C">
        <w:rPr>
          <w:lang w:val="en-US"/>
        </w:rPr>
        <w:t xml:space="preserve"> </w:t>
      </w:r>
      <w:r>
        <w:t>іс</w:t>
      </w:r>
      <w:r w:rsidRPr="0095129C">
        <w:rPr>
          <w:lang w:val="en-US"/>
        </w:rPr>
        <w:t>-</w:t>
      </w:r>
      <w:r>
        <w:t>ну</w:t>
      </w:r>
      <w:r w:rsidRPr="0095129C">
        <w:rPr>
          <w:lang w:val="en-US"/>
        </w:rPr>
        <w:t>-</w:t>
      </w:r>
      <w:r>
        <w:t>є</w:t>
      </w:r>
      <w:r w:rsidRPr="0095129C">
        <w:rPr>
          <w:lang w:val="en-US"/>
        </w:rPr>
        <w:t xml:space="preserve"> </w:t>
      </w:r>
      <w:r>
        <w:t>біль</w:t>
      </w:r>
      <w:r w:rsidRPr="0095129C">
        <w:rPr>
          <w:lang w:val="en-US"/>
        </w:rPr>
        <w:t>-</w:t>
      </w:r>
      <w:r>
        <w:t>ша</w:t>
      </w:r>
      <w:r w:rsidRPr="0095129C">
        <w:rPr>
          <w:lang w:val="en-US"/>
        </w:rPr>
        <w:t xml:space="preserve"> </w:t>
      </w:r>
      <w:r>
        <w:t>лю</w:t>
      </w:r>
      <w:r w:rsidRPr="0095129C">
        <w:rPr>
          <w:lang w:val="en-US"/>
        </w:rPr>
        <w:t>-</w:t>
      </w:r>
      <w:r>
        <w:t>бов</w:t>
      </w:r>
      <w:r w:rsidRPr="0095129C">
        <w:rPr>
          <w:lang w:val="en-US"/>
        </w:rPr>
        <w:t xml:space="preserve"> </w:t>
      </w:r>
      <w:r>
        <w:t>Як</w:t>
      </w:r>
      <w:r w:rsidRPr="0095129C">
        <w:rPr>
          <w:lang w:val="en-US"/>
        </w:rPr>
        <w:t xml:space="preserve"> </w:t>
      </w:r>
      <w:r>
        <w:t>хтось</w:t>
      </w:r>
      <w:r w:rsidRPr="0095129C">
        <w:rPr>
          <w:lang w:val="en-US"/>
        </w:rPr>
        <w:t xml:space="preserve"> </w:t>
      </w:r>
      <w:r>
        <w:t>сво</w:t>
      </w:r>
      <w:r w:rsidRPr="0095129C">
        <w:rPr>
          <w:lang w:val="en-US"/>
        </w:rPr>
        <w:t>-</w:t>
      </w:r>
      <w:r>
        <w:t>є</w:t>
      </w:r>
      <w:r w:rsidRPr="0095129C">
        <w:rPr>
          <w:lang w:val="en-US"/>
        </w:rPr>
        <w:t xml:space="preserve"> </w:t>
      </w:r>
      <w:r>
        <w:t>жит</w:t>
      </w:r>
      <w:r w:rsidRPr="0095129C">
        <w:rPr>
          <w:lang w:val="en-US"/>
        </w:rPr>
        <w:t>-</w:t>
      </w:r>
      <w:r>
        <w:t>тя</w:t>
      </w:r>
      <w:r w:rsidRPr="0095129C">
        <w:rPr>
          <w:lang w:val="en-US"/>
        </w:rPr>
        <w:t xml:space="preserve"> </w:t>
      </w:r>
      <w:r>
        <w:t>Від</w:t>
      </w:r>
      <w:r w:rsidRPr="0095129C">
        <w:rPr>
          <w:lang w:val="en-US"/>
        </w:rPr>
        <w:t>-</w:t>
      </w:r>
      <w:r>
        <w:t>дасть</w:t>
      </w:r>
      <w:r w:rsidRPr="0095129C">
        <w:rPr>
          <w:lang w:val="en-US"/>
        </w:rPr>
        <w:t xml:space="preserve"> </w:t>
      </w:r>
      <w:r>
        <w:t>за</w:t>
      </w:r>
      <w:r w:rsidRPr="0095129C">
        <w:rPr>
          <w:lang w:val="en-US"/>
        </w:rPr>
        <w:t xml:space="preserve"> </w:t>
      </w:r>
      <w:r>
        <w:t>дру</w:t>
      </w:r>
      <w:r w:rsidRPr="0095129C">
        <w:rPr>
          <w:lang w:val="en-US"/>
        </w:rPr>
        <w:t>-</w:t>
      </w:r>
      <w:r>
        <w:t>зів</w:t>
      </w:r>
      <w:r w:rsidRPr="0095129C">
        <w:rPr>
          <w:lang w:val="en-US"/>
        </w:rPr>
        <w:t xml:space="preserve">. </w:t>
      </w:r>
      <w:r>
        <w:t>О</w:t>
      </w:r>
      <w:r w:rsidRPr="0095129C">
        <w:rPr>
          <w:lang w:val="en-US"/>
        </w:rPr>
        <w:t xml:space="preserve"> </w:t>
      </w:r>
      <w:r>
        <w:t>Ми</w:t>
      </w:r>
      <w:r w:rsidRPr="0095129C">
        <w:rPr>
          <w:lang w:val="en-US"/>
        </w:rPr>
        <w:t>-</w:t>
      </w:r>
      <w:r>
        <w:t>ло</w:t>
      </w:r>
      <w:r w:rsidRPr="0095129C">
        <w:rPr>
          <w:lang w:val="en-US"/>
        </w:rPr>
        <w:t>-</w:t>
      </w:r>
      <w:r>
        <w:t>серд</w:t>
      </w:r>
      <w:r w:rsidRPr="0095129C">
        <w:rPr>
          <w:lang w:val="en-US"/>
        </w:rPr>
        <w:t>-</w:t>
      </w:r>
      <w:r>
        <w:t>ний</w:t>
      </w:r>
      <w:r w:rsidRPr="0095129C">
        <w:rPr>
          <w:lang w:val="en-US"/>
        </w:rPr>
        <w:t xml:space="preserve"> </w:t>
      </w:r>
      <w:r>
        <w:t>є</w:t>
      </w:r>
      <w:r w:rsidRPr="0095129C">
        <w:rPr>
          <w:lang w:val="en-US"/>
        </w:rPr>
        <w:t xml:space="preserve"> </w:t>
      </w:r>
      <w:r>
        <w:t>і</w:t>
      </w:r>
      <w:r w:rsidRPr="0095129C">
        <w:rPr>
          <w:lang w:val="en-US"/>
        </w:rPr>
        <w:t xml:space="preserve"> </w:t>
      </w:r>
      <w:r>
        <w:t>доб</w:t>
      </w:r>
      <w:r w:rsidRPr="0095129C">
        <w:rPr>
          <w:lang w:val="en-US"/>
        </w:rPr>
        <w:t>-</w:t>
      </w:r>
      <w:r>
        <w:t>рий</w:t>
      </w:r>
      <w:r w:rsidRPr="0095129C">
        <w:rPr>
          <w:lang w:val="en-US"/>
        </w:rPr>
        <w:t xml:space="preserve"> </w:t>
      </w:r>
      <w:r>
        <w:t>наш</w:t>
      </w:r>
      <w:r w:rsidRPr="0095129C">
        <w:rPr>
          <w:lang w:val="en-US"/>
        </w:rPr>
        <w:t xml:space="preserve"> </w:t>
      </w:r>
      <w:r>
        <w:t>Бог</w:t>
      </w:r>
      <w:r w:rsidRPr="0095129C">
        <w:rPr>
          <w:lang w:val="en-US"/>
        </w:rPr>
        <w:t xml:space="preserve">. </w:t>
      </w:r>
      <w:r>
        <w:t>О</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In manus tuas, Pater:</w:t>
      </w:r>
    </w:p>
    <w:p w:rsidR="007B4471" w:rsidRPr="0095129C" w:rsidRDefault="007B4471" w:rsidP="007B4471">
      <w:pPr>
        <w:spacing w:after="0" w:line="276" w:lineRule="auto"/>
        <w:rPr>
          <w:lang w:val="en-US"/>
        </w:rPr>
      </w:pPr>
      <w:r>
        <w:t>У</w:t>
      </w:r>
      <w:r w:rsidRPr="0095129C">
        <w:rPr>
          <w:lang w:val="en-US"/>
        </w:rPr>
        <w:t xml:space="preserve"> </w:t>
      </w:r>
      <w:r>
        <w:t>Тво</w:t>
      </w:r>
      <w:r w:rsidRPr="0095129C">
        <w:rPr>
          <w:lang w:val="en-US"/>
        </w:rPr>
        <w:t>-</w:t>
      </w:r>
      <w:r>
        <w:t>ї</w:t>
      </w:r>
      <w:r w:rsidRPr="0095129C">
        <w:rPr>
          <w:lang w:val="en-US"/>
        </w:rPr>
        <w:t xml:space="preserve"> </w:t>
      </w:r>
      <w:r>
        <w:t>ру</w:t>
      </w:r>
      <w:r w:rsidRPr="0095129C">
        <w:rPr>
          <w:lang w:val="en-US"/>
        </w:rPr>
        <w:t>-</w:t>
      </w:r>
      <w:r>
        <w:t>ки</w:t>
      </w:r>
      <w:r w:rsidRPr="0095129C">
        <w:rPr>
          <w:lang w:val="en-US"/>
        </w:rPr>
        <w:t xml:space="preserve">, </w:t>
      </w:r>
      <w:r>
        <w:t>От</w:t>
      </w:r>
      <w:r w:rsidRPr="0095129C">
        <w:rPr>
          <w:lang w:val="en-US"/>
        </w:rPr>
        <w:t>-</w:t>
      </w:r>
      <w:r>
        <w:t>че</w:t>
      </w:r>
      <w:r w:rsidRPr="0095129C">
        <w:rPr>
          <w:lang w:val="en-US"/>
        </w:rPr>
        <w:t xml:space="preserve">, </w:t>
      </w:r>
      <w:r>
        <w:t>Сво</w:t>
      </w:r>
      <w:r w:rsidRPr="0095129C">
        <w:rPr>
          <w:lang w:val="en-US"/>
        </w:rPr>
        <w:t>-</w:t>
      </w:r>
      <w:r>
        <w:t>го</w:t>
      </w:r>
      <w:r w:rsidRPr="0095129C">
        <w:rPr>
          <w:lang w:val="en-US"/>
        </w:rPr>
        <w:t xml:space="preserve"> </w:t>
      </w:r>
      <w:r>
        <w:t>пе</w:t>
      </w:r>
      <w:r w:rsidRPr="0095129C">
        <w:rPr>
          <w:lang w:val="en-US"/>
        </w:rPr>
        <w:t>-</w:t>
      </w:r>
      <w:r>
        <w:t>ре</w:t>
      </w:r>
      <w:r w:rsidRPr="0095129C">
        <w:rPr>
          <w:lang w:val="en-US"/>
        </w:rPr>
        <w:t>-</w:t>
      </w:r>
      <w:r>
        <w:t>да</w:t>
      </w:r>
      <w:r w:rsidRPr="0095129C">
        <w:rPr>
          <w:lang w:val="en-US"/>
        </w:rPr>
        <w:t>-</w:t>
      </w:r>
      <w:r>
        <w:t>ю</w:t>
      </w:r>
      <w:r w:rsidRPr="0095129C">
        <w:rPr>
          <w:lang w:val="en-US"/>
        </w:rPr>
        <w:t xml:space="preserve"> </w:t>
      </w:r>
      <w:r>
        <w:t>ду</w:t>
      </w:r>
      <w:r w:rsidRPr="0095129C">
        <w:rPr>
          <w:lang w:val="en-US"/>
        </w:rPr>
        <w:t>-</w:t>
      </w:r>
      <w:r>
        <w:t>ха</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In resurrectione tua:</w:t>
      </w:r>
    </w:p>
    <w:p w:rsidR="007B4471" w:rsidRPr="0095129C" w:rsidRDefault="007B4471" w:rsidP="007B4471">
      <w:pPr>
        <w:spacing w:after="0" w:line="276" w:lineRule="auto"/>
        <w:rPr>
          <w:lang w:val="en-US"/>
        </w:rPr>
      </w:pPr>
      <w:r>
        <w:t>Не</w:t>
      </w:r>
      <w:r w:rsidRPr="0095129C">
        <w:rPr>
          <w:lang w:val="en-US"/>
        </w:rPr>
        <w:t>-</w:t>
      </w:r>
      <w:r>
        <w:t>хай</w:t>
      </w:r>
      <w:r w:rsidRPr="0095129C">
        <w:rPr>
          <w:lang w:val="en-US"/>
        </w:rPr>
        <w:t xml:space="preserve"> </w:t>
      </w:r>
      <w:r>
        <w:t>Тво</w:t>
      </w:r>
      <w:r w:rsidRPr="0095129C">
        <w:rPr>
          <w:lang w:val="en-US"/>
        </w:rPr>
        <w:t>-</w:t>
      </w:r>
      <w:r>
        <w:t>є</w:t>
      </w:r>
      <w:r w:rsidRPr="0095129C">
        <w:rPr>
          <w:lang w:val="en-US"/>
        </w:rPr>
        <w:t>-</w:t>
      </w:r>
      <w:r>
        <w:t>му</w:t>
      </w:r>
      <w:r w:rsidRPr="0095129C">
        <w:rPr>
          <w:lang w:val="en-US"/>
        </w:rPr>
        <w:t xml:space="preserve"> </w:t>
      </w:r>
      <w:r>
        <w:t>Во</w:t>
      </w:r>
      <w:r w:rsidRPr="0095129C">
        <w:rPr>
          <w:lang w:val="en-US"/>
        </w:rPr>
        <w:t>-</w:t>
      </w:r>
      <w:r>
        <w:t>скре</w:t>
      </w:r>
      <w:r w:rsidRPr="0095129C">
        <w:rPr>
          <w:lang w:val="en-US"/>
        </w:rPr>
        <w:t>-</w:t>
      </w:r>
      <w:r>
        <w:t>сін</w:t>
      </w:r>
      <w:r w:rsidRPr="0095129C">
        <w:rPr>
          <w:lang w:val="en-US"/>
        </w:rPr>
        <w:t>-</w:t>
      </w:r>
      <w:r>
        <w:t>ню</w:t>
      </w:r>
      <w:r w:rsidRPr="0095129C">
        <w:rPr>
          <w:lang w:val="en-US"/>
        </w:rPr>
        <w:t xml:space="preserve"> </w:t>
      </w:r>
      <w:r>
        <w:t>Хри</w:t>
      </w:r>
      <w:r w:rsidRPr="0095129C">
        <w:rPr>
          <w:lang w:val="en-US"/>
        </w:rPr>
        <w:t>-</w:t>
      </w:r>
      <w:r>
        <w:t>сте</w:t>
      </w:r>
      <w:r w:rsidRPr="0095129C">
        <w:rPr>
          <w:lang w:val="en-US"/>
        </w:rPr>
        <w:t xml:space="preserve"> </w:t>
      </w:r>
      <w:r>
        <w:t>Не</w:t>
      </w:r>
      <w:r w:rsidRPr="0095129C">
        <w:rPr>
          <w:lang w:val="en-US"/>
        </w:rPr>
        <w:t>-</w:t>
      </w:r>
      <w:r>
        <w:t>бо</w:t>
      </w:r>
      <w:r w:rsidRPr="0095129C">
        <w:rPr>
          <w:lang w:val="en-US"/>
        </w:rPr>
        <w:t xml:space="preserve"> </w:t>
      </w:r>
      <w:r>
        <w:t>і</w:t>
      </w:r>
      <w:r w:rsidRPr="0095129C">
        <w:rPr>
          <w:lang w:val="en-US"/>
        </w:rPr>
        <w:t xml:space="preserve"> </w:t>
      </w:r>
      <w:r>
        <w:t>зе</w:t>
      </w:r>
      <w:r w:rsidRPr="0095129C">
        <w:rPr>
          <w:lang w:val="en-US"/>
        </w:rPr>
        <w:t>-</w:t>
      </w:r>
      <w:r>
        <w:t>мля</w:t>
      </w:r>
      <w:r w:rsidRPr="0095129C">
        <w:rPr>
          <w:lang w:val="en-US"/>
        </w:rPr>
        <w:t xml:space="preserve"> </w:t>
      </w:r>
      <w:r>
        <w:t>ра</w:t>
      </w:r>
      <w:r w:rsidRPr="0095129C">
        <w:rPr>
          <w:lang w:val="en-US"/>
        </w:rPr>
        <w:t>-</w:t>
      </w:r>
      <w:r>
        <w:t>ді</w:t>
      </w:r>
      <w:r w:rsidRPr="0095129C">
        <w:rPr>
          <w:lang w:val="en-US"/>
        </w:rPr>
        <w:t>-</w:t>
      </w:r>
      <w:r>
        <w:t>ють</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 xml:space="preserve">In </w:t>
      </w:r>
      <w:proofErr w:type="gramStart"/>
      <w:r w:rsidRPr="0095129C">
        <w:rPr>
          <w:b/>
          <w:lang w:val="en-US"/>
        </w:rPr>
        <w:t>te</w:t>
      </w:r>
      <w:proofErr w:type="gramEnd"/>
      <w:r w:rsidRPr="0095129C">
        <w:rPr>
          <w:b/>
          <w:lang w:val="en-US"/>
        </w:rPr>
        <w:t xml:space="preserve"> confido:</w:t>
      </w:r>
    </w:p>
    <w:p w:rsidR="007B4471" w:rsidRPr="0095129C" w:rsidRDefault="007B4471" w:rsidP="007B4471">
      <w:pPr>
        <w:spacing w:after="0" w:line="276" w:lineRule="auto"/>
        <w:rPr>
          <w:lang w:val="en-US"/>
        </w:rPr>
      </w:pPr>
      <w:r>
        <w:t>І</w:t>
      </w:r>
      <w:r w:rsidRPr="0095129C">
        <w:rPr>
          <w:lang w:val="en-US"/>
        </w:rPr>
        <w:t>-</w:t>
      </w:r>
      <w:r>
        <w:t>су</w:t>
      </w:r>
      <w:r w:rsidRPr="0095129C">
        <w:rPr>
          <w:lang w:val="en-US"/>
        </w:rPr>
        <w:t>-</w:t>
      </w:r>
      <w:r>
        <w:t>се</w:t>
      </w:r>
      <w:r w:rsidRPr="0095129C">
        <w:rPr>
          <w:lang w:val="en-US"/>
        </w:rPr>
        <w:t xml:space="preserve"> </w:t>
      </w:r>
      <w:r>
        <w:t>Хрис</w:t>
      </w:r>
      <w:r w:rsidRPr="0095129C">
        <w:rPr>
          <w:lang w:val="en-US"/>
        </w:rPr>
        <w:t>-</w:t>
      </w:r>
      <w:r>
        <w:t>те</w:t>
      </w:r>
      <w:r w:rsidRPr="0095129C">
        <w:rPr>
          <w:lang w:val="en-US"/>
        </w:rPr>
        <w:t xml:space="preserve">. </w:t>
      </w:r>
      <w:r>
        <w:t>Ві</w:t>
      </w:r>
      <w:r w:rsidRPr="0095129C">
        <w:rPr>
          <w:lang w:val="en-US"/>
        </w:rPr>
        <w:t>-</w:t>
      </w:r>
      <w:r>
        <w:t>рю</w:t>
      </w:r>
      <w:r w:rsidRPr="0095129C">
        <w:rPr>
          <w:lang w:val="en-US"/>
        </w:rPr>
        <w:t xml:space="preserve"> </w:t>
      </w:r>
      <w:r>
        <w:t>я</w:t>
      </w:r>
      <w:r w:rsidRPr="0095129C">
        <w:rPr>
          <w:lang w:val="en-US"/>
        </w:rPr>
        <w:t xml:space="preserve"> </w:t>
      </w:r>
      <w:r>
        <w:t>в</w:t>
      </w:r>
      <w:r w:rsidRPr="0095129C">
        <w:rPr>
          <w:lang w:val="en-US"/>
        </w:rPr>
        <w:t xml:space="preserve"> </w:t>
      </w:r>
      <w:r>
        <w:t>те</w:t>
      </w:r>
      <w:r w:rsidRPr="0095129C">
        <w:rPr>
          <w:lang w:val="en-US"/>
        </w:rPr>
        <w:t>-</w:t>
      </w:r>
      <w:r>
        <w:t>бе</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Jesu redemptor:</w:t>
      </w:r>
    </w:p>
    <w:p w:rsidR="007B4471" w:rsidRPr="0095129C" w:rsidRDefault="007B4471" w:rsidP="007B4471">
      <w:pPr>
        <w:spacing w:after="0" w:line="276" w:lineRule="auto"/>
        <w:rPr>
          <w:lang w:val="en-US"/>
        </w:rPr>
      </w:pPr>
      <w:r w:rsidRPr="0095129C">
        <w:rPr>
          <w:lang w:val="en-US"/>
        </w:rPr>
        <w:lastRenderedPageBreak/>
        <w:t>I-</w:t>
      </w:r>
      <w:r>
        <w:t>су</w:t>
      </w:r>
      <w:r w:rsidRPr="0095129C">
        <w:rPr>
          <w:lang w:val="en-US"/>
        </w:rPr>
        <w:t>-</w:t>
      </w:r>
      <w:r>
        <w:t>се</w:t>
      </w:r>
      <w:r w:rsidRPr="0095129C">
        <w:rPr>
          <w:lang w:val="en-US"/>
        </w:rPr>
        <w:t xml:space="preserve"> </w:t>
      </w:r>
      <w:r>
        <w:t>Ти</w:t>
      </w:r>
      <w:r w:rsidRPr="0095129C">
        <w:rPr>
          <w:lang w:val="en-US"/>
        </w:rPr>
        <w:t xml:space="preserve"> </w:t>
      </w:r>
      <w:r>
        <w:t>Спа</w:t>
      </w:r>
      <w:r w:rsidRPr="0095129C">
        <w:rPr>
          <w:lang w:val="en-US"/>
        </w:rPr>
        <w:t>-</w:t>
      </w:r>
      <w:r>
        <w:t>си</w:t>
      </w:r>
      <w:r w:rsidRPr="0095129C">
        <w:rPr>
          <w:lang w:val="en-US"/>
        </w:rPr>
        <w:t>-</w:t>
      </w:r>
      <w:r>
        <w:t>тель</w:t>
      </w:r>
      <w:r w:rsidRPr="0095129C">
        <w:rPr>
          <w:lang w:val="en-US"/>
        </w:rPr>
        <w:t xml:space="preserve"> </w:t>
      </w:r>
      <w:r>
        <w:t>наш</w:t>
      </w:r>
      <w:r w:rsidRPr="0095129C">
        <w:rPr>
          <w:lang w:val="en-US"/>
        </w:rPr>
        <w:t xml:space="preserve">, </w:t>
      </w:r>
      <w:r>
        <w:t>Ти</w:t>
      </w:r>
      <w:r w:rsidRPr="0095129C">
        <w:rPr>
          <w:lang w:val="en-US"/>
        </w:rPr>
        <w:t xml:space="preserve"> </w:t>
      </w:r>
      <w:r>
        <w:t>щас</w:t>
      </w:r>
      <w:r w:rsidRPr="0095129C">
        <w:rPr>
          <w:lang w:val="en-US"/>
        </w:rPr>
        <w:t>-</w:t>
      </w:r>
      <w:r>
        <w:t>тя</w:t>
      </w:r>
      <w:r w:rsidRPr="0095129C">
        <w:rPr>
          <w:lang w:val="en-US"/>
        </w:rPr>
        <w:t xml:space="preserve"> i </w:t>
      </w:r>
      <w:r>
        <w:t>св</w:t>
      </w:r>
      <w:r w:rsidRPr="0095129C">
        <w:rPr>
          <w:lang w:val="en-US"/>
        </w:rPr>
        <w:t>i</w:t>
      </w:r>
      <w:r>
        <w:t>т</w:t>
      </w:r>
      <w:r w:rsidRPr="0095129C">
        <w:rPr>
          <w:lang w:val="en-US"/>
        </w:rPr>
        <w:t>-</w:t>
      </w:r>
      <w:r>
        <w:t>ло</w:t>
      </w:r>
      <w:r w:rsidRPr="0095129C">
        <w:rPr>
          <w:lang w:val="en-US"/>
        </w:rPr>
        <w:t xml:space="preserve"> </w:t>
      </w:r>
      <w:r>
        <w:t>От</w:t>
      </w:r>
      <w:r w:rsidRPr="0095129C">
        <w:rPr>
          <w:lang w:val="en-US"/>
        </w:rPr>
        <w:t>-</w:t>
      </w:r>
      <w:r>
        <w:t>ця</w:t>
      </w:r>
      <w:r w:rsidRPr="0095129C">
        <w:rPr>
          <w:lang w:val="en-US"/>
        </w:rPr>
        <w:t xml:space="preserve">, </w:t>
      </w:r>
      <w:r>
        <w:t>То</w:t>
      </w:r>
      <w:r w:rsidRPr="0095129C">
        <w:rPr>
          <w:lang w:val="en-US"/>
        </w:rPr>
        <w:t>-</w:t>
      </w:r>
      <w:r>
        <w:t>б</w:t>
      </w:r>
      <w:r w:rsidRPr="0095129C">
        <w:rPr>
          <w:lang w:val="en-US"/>
        </w:rPr>
        <w:t xml:space="preserve">i </w:t>
      </w:r>
      <w:r>
        <w:t>ли</w:t>
      </w:r>
      <w:r w:rsidRPr="0095129C">
        <w:rPr>
          <w:lang w:val="en-US"/>
        </w:rPr>
        <w:t>-</w:t>
      </w:r>
      <w:r>
        <w:t>ше</w:t>
      </w:r>
      <w:r w:rsidRPr="0095129C">
        <w:rPr>
          <w:lang w:val="en-US"/>
        </w:rPr>
        <w:t xml:space="preserve"> </w:t>
      </w:r>
      <w:r>
        <w:t>хва</w:t>
      </w:r>
      <w:r w:rsidRPr="0095129C">
        <w:rPr>
          <w:lang w:val="en-US"/>
        </w:rPr>
        <w:t>-</w:t>
      </w:r>
      <w:r>
        <w:t>ла</w:t>
      </w:r>
      <w:r w:rsidRPr="0095129C">
        <w:rPr>
          <w:lang w:val="en-US"/>
        </w:rPr>
        <w:t xml:space="preserve">, </w:t>
      </w:r>
      <w:r>
        <w:t>То</w:t>
      </w:r>
      <w:r w:rsidRPr="0095129C">
        <w:rPr>
          <w:lang w:val="en-US"/>
        </w:rPr>
        <w:t>-</w:t>
      </w:r>
      <w:r>
        <w:t>б</w:t>
      </w:r>
      <w:r w:rsidRPr="0095129C">
        <w:rPr>
          <w:lang w:val="en-US"/>
        </w:rPr>
        <w:t xml:space="preserve">i </w:t>
      </w:r>
      <w:r>
        <w:t>Хрис</w:t>
      </w:r>
      <w:r w:rsidRPr="0095129C">
        <w:rPr>
          <w:lang w:val="en-US"/>
        </w:rPr>
        <w:t>-</w:t>
      </w:r>
      <w:r>
        <w:t>те</w:t>
      </w:r>
      <w:r w:rsidRPr="0095129C">
        <w:rPr>
          <w:lang w:val="en-US"/>
        </w:rPr>
        <w:t xml:space="preserve"> </w:t>
      </w:r>
      <w:r>
        <w:t>ли</w:t>
      </w:r>
      <w:r w:rsidRPr="0095129C">
        <w:rPr>
          <w:lang w:val="en-US"/>
        </w:rPr>
        <w:t>-</w:t>
      </w:r>
      <w:r>
        <w:t>ше</w:t>
      </w:r>
      <w:r w:rsidRPr="0095129C">
        <w:rPr>
          <w:lang w:val="en-US"/>
        </w:rPr>
        <w:t xml:space="preserve"> </w:t>
      </w:r>
      <w:r>
        <w:t>хва</w:t>
      </w:r>
      <w:r w:rsidRPr="0095129C">
        <w:rPr>
          <w:lang w:val="en-US"/>
        </w:rPr>
        <w:t>-</w:t>
      </w:r>
      <w:r>
        <w:t>ла</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Jésus le Christ:</w:t>
      </w:r>
    </w:p>
    <w:p w:rsidR="007B4471" w:rsidRPr="0095129C" w:rsidRDefault="007B4471" w:rsidP="007B4471">
      <w:pPr>
        <w:spacing w:after="0" w:line="276" w:lineRule="auto"/>
        <w:rPr>
          <w:lang w:val="en-US"/>
        </w:rPr>
      </w:pPr>
      <w:r w:rsidRPr="0095129C">
        <w:rPr>
          <w:lang w:val="en-US"/>
        </w:rPr>
        <w:t>I-</w:t>
      </w:r>
      <w:r>
        <w:t>сус</w:t>
      </w:r>
      <w:r w:rsidRPr="0095129C">
        <w:rPr>
          <w:lang w:val="en-US"/>
        </w:rPr>
        <w:t xml:space="preserve"> </w:t>
      </w:r>
      <w:r>
        <w:t>Хрис</w:t>
      </w:r>
      <w:r w:rsidRPr="0095129C">
        <w:rPr>
          <w:lang w:val="en-US"/>
        </w:rPr>
        <w:t>-</w:t>
      </w:r>
      <w:r>
        <w:t>тос</w:t>
      </w:r>
      <w:r w:rsidRPr="0095129C">
        <w:rPr>
          <w:lang w:val="en-US"/>
        </w:rPr>
        <w:t xml:space="preserve">, </w:t>
      </w:r>
      <w:r>
        <w:t>Ти</w:t>
      </w:r>
      <w:r w:rsidRPr="0095129C">
        <w:rPr>
          <w:lang w:val="en-US"/>
        </w:rPr>
        <w:t xml:space="preserve"> </w:t>
      </w:r>
      <w:r>
        <w:t>св</w:t>
      </w:r>
      <w:r w:rsidRPr="0095129C">
        <w:rPr>
          <w:lang w:val="en-US"/>
        </w:rPr>
        <w:t>i</w:t>
      </w:r>
      <w:r>
        <w:t>т</w:t>
      </w:r>
      <w:r w:rsidRPr="0095129C">
        <w:rPr>
          <w:lang w:val="en-US"/>
        </w:rPr>
        <w:t>-</w:t>
      </w:r>
      <w:r>
        <w:t>ло</w:t>
      </w:r>
      <w:r w:rsidRPr="0095129C">
        <w:rPr>
          <w:lang w:val="en-US"/>
        </w:rPr>
        <w:t xml:space="preserve"> </w:t>
      </w:r>
      <w:r>
        <w:t>м</w:t>
      </w:r>
      <w:r w:rsidRPr="0095129C">
        <w:rPr>
          <w:lang w:val="en-US"/>
        </w:rPr>
        <w:t>i</w:t>
      </w:r>
      <w:r>
        <w:t>ж</w:t>
      </w:r>
      <w:r w:rsidRPr="0095129C">
        <w:rPr>
          <w:lang w:val="en-US"/>
        </w:rPr>
        <w:t xml:space="preserve"> </w:t>
      </w:r>
      <w:r>
        <w:t>на</w:t>
      </w:r>
      <w:r w:rsidRPr="0095129C">
        <w:rPr>
          <w:lang w:val="en-US"/>
        </w:rPr>
        <w:t>-</w:t>
      </w:r>
      <w:r>
        <w:t>ми</w:t>
      </w:r>
      <w:r w:rsidRPr="0095129C">
        <w:rPr>
          <w:lang w:val="en-US"/>
        </w:rPr>
        <w:t xml:space="preserve">, </w:t>
      </w:r>
      <w:r>
        <w:t>О</w:t>
      </w:r>
      <w:r w:rsidRPr="0095129C">
        <w:rPr>
          <w:lang w:val="en-US"/>
        </w:rPr>
        <w:t xml:space="preserve">, </w:t>
      </w:r>
      <w:r>
        <w:t>в</w:t>
      </w:r>
      <w:r w:rsidRPr="0095129C">
        <w:rPr>
          <w:lang w:val="en-US"/>
        </w:rPr>
        <w:t>i</w:t>
      </w:r>
      <w:r>
        <w:t>д</w:t>
      </w:r>
      <w:r w:rsidRPr="0095129C">
        <w:rPr>
          <w:lang w:val="en-US"/>
        </w:rPr>
        <w:t>-</w:t>
      </w:r>
      <w:r>
        <w:t>вер</w:t>
      </w:r>
      <w:r w:rsidRPr="0095129C">
        <w:rPr>
          <w:lang w:val="en-US"/>
        </w:rPr>
        <w:t>-</w:t>
      </w:r>
      <w:r>
        <w:t>ни</w:t>
      </w:r>
      <w:r w:rsidRPr="0095129C">
        <w:rPr>
          <w:lang w:val="en-US"/>
        </w:rPr>
        <w:t xml:space="preserve"> </w:t>
      </w:r>
      <w:r>
        <w:t>нас</w:t>
      </w:r>
      <w:r w:rsidRPr="0095129C">
        <w:rPr>
          <w:lang w:val="en-US"/>
        </w:rPr>
        <w:t xml:space="preserve"> </w:t>
      </w:r>
      <w:r>
        <w:t>в</w:t>
      </w:r>
      <w:r w:rsidRPr="0095129C">
        <w:rPr>
          <w:lang w:val="en-US"/>
        </w:rPr>
        <w:t>i</w:t>
      </w:r>
      <w:r>
        <w:t>д</w:t>
      </w:r>
      <w:r w:rsidRPr="0095129C">
        <w:rPr>
          <w:lang w:val="en-US"/>
        </w:rPr>
        <w:t xml:space="preserve"> </w:t>
      </w:r>
      <w:r>
        <w:t>тем</w:t>
      </w:r>
      <w:r w:rsidRPr="0095129C">
        <w:rPr>
          <w:lang w:val="en-US"/>
        </w:rPr>
        <w:t>-</w:t>
      </w:r>
      <w:r>
        <w:t>ря</w:t>
      </w:r>
      <w:r w:rsidRPr="0095129C">
        <w:rPr>
          <w:lang w:val="en-US"/>
        </w:rPr>
        <w:t>-</w:t>
      </w:r>
      <w:r>
        <w:t>ви</w:t>
      </w:r>
      <w:r w:rsidRPr="0095129C">
        <w:rPr>
          <w:lang w:val="en-US"/>
        </w:rPr>
        <w:t xml:space="preserve"> </w:t>
      </w:r>
      <w:r>
        <w:t>й</w:t>
      </w:r>
      <w:r w:rsidRPr="0095129C">
        <w:rPr>
          <w:lang w:val="en-US"/>
        </w:rPr>
        <w:t xml:space="preserve"> </w:t>
      </w:r>
      <w:r>
        <w:t>стра</w:t>
      </w:r>
      <w:r w:rsidRPr="0095129C">
        <w:rPr>
          <w:lang w:val="en-US"/>
        </w:rPr>
        <w:t>-</w:t>
      </w:r>
      <w:r>
        <w:t>ху</w:t>
      </w:r>
      <w:r w:rsidRPr="0095129C">
        <w:rPr>
          <w:lang w:val="en-US"/>
        </w:rPr>
        <w:t>. I-</w:t>
      </w:r>
      <w:r>
        <w:t>сус</w:t>
      </w:r>
      <w:r w:rsidRPr="0095129C">
        <w:rPr>
          <w:lang w:val="en-US"/>
        </w:rPr>
        <w:t xml:space="preserve"> </w:t>
      </w:r>
      <w:r>
        <w:t>Хрис</w:t>
      </w:r>
      <w:r w:rsidRPr="0095129C">
        <w:rPr>
          <w:lang w:val="en-US"/>
        </w:rPr>
        <w:t>-</w:t>
      </w:r>
      <w:r>
        <w:t>тос</w:t>
      </w:r>
      <w:r w:rsidRPr="0095129C">
        <w:rPr>
          <w:lang w:val="en-US"/>
        </w:rPr>
        <w:t xml:space="preserve">, </w:t>
      </w:r>
      <w:r>
        <w:t>Ти</w:t>
      </w:r>
      <w:r w:rsidRPr="0095129C">
        <w:rPr>
          <w:lang w:val="en-US"/>
        </w:rPr>
        <w:t xml:space="preserve"> </w:t>
      </w:r>
      <w:r>
        <w:t>св</w:t>
      </w:r>
      <w:r w:rsidRPr="0095129C">
        <w:rPr>
          <w:lang w:val="en-US"/>
        </w:rPr>
        <w:t>i</w:t>
      </w:r>
      <w:r>
        <w:t>т</w:t>
      </w:r>
      <w:r w:rsidRPr="0095129C">
        <w:rPr>
          <w:lang w:val="en-US"/>
        </w:rPr>
        <w:t>-</w:t>
      </w:r>
      <w:r>
        <w:t>ло</w:t>
      </w:r>
      <w:r w:rsidRPr="0095129C">
        <w:rPr>
          <w:lang w:val="en-US"/>
        </w:rPr>
        <w:t xml:space="preserve"> </w:t>
      </w:r>
      <w:r>
        <w:t>м</w:t>
      </w:r>
      <w:r w:rsidRPr="0095129C">
        <w:rPr>
          <w:lang w:val="en-US"/>
        </w:rPr>
        <w:t>i</w:t>
      </w:r>
      <w:r>
        <w:t>ж</w:t>
      </w:r>
      <w:r w:rsidRPr="0095129C">
        <w:rPr>
          <w:lang w:val="en-US"/>
        </w:rPr>
        <w:t xml:space="preserve"> </w:t>
      </w:r>
      <w:r>
        <w:t>на</w:t>
      </w:r>
      <w:r w:rsidRPr="0095129C">
        <w:rPr>
          <w:lang w:val="en-US"/>
        </w:rPr>
        <w:t>-</w:t>
      </w:r>
      <w:r>
        <w:t>ми</w:t>
      </w:r>
      <w:r w:rsidRPr="0095129C">
        <w:rPr>
          <w:lang w:val="en-US"/>
        </w:rPr>
        <w:t xml:space="preserve">, </w:t>
      </w:r>
      <w:r>
        <w:t>Дай</w:t>
      </w:r>
      <w:r w:rsidRPr="0095129C">
        <w:rPr>
          <w:lang w:val="en-US"/>
        </w:rPr>
        <w:t xml:space="preserve"> </w:t>
      </w:r>
      <w:r>
        <w:t>прий</w:t>
      </w:r>
      <w:r w:rsidRPr="0095129C">
        <w:rPr>
          <w:lang w:val="en-US"/>
        </w:rPr>
        <w:t>-</w:t>
      </w:r>
      <w:r>
        <w:t>ня</w:t>
      </w:r>
      <w:r w:rsidRPr="0095129C">
        <w:rPr>
          <w:lang w:val="en-US"/>
        </w:rPr>
        <w:t>-</w:t>
      </w:r>
      <w:r>
        <w:t>ти</w:t>
      </w:r>
      <w:r w:rsidRPr="0095129C">
        <w:rPr>
          <w:lang w:val="en-US"/>
        </w:rPr>
        <w:t xml:space="preserve"> </w:t>
      </w:r>
      <w:r>
        <w:t>нам</w:t>
      </w:r>
      <w:r w:rsidRPr="0095129C">
        <w:rPr>
          <w:lang w:val="en-US"/>
        </w:rPr>
        <w:t xml:space="preserve"> </w:t>
      </w:r>
      <w:r>
        <w:t>Тво</w:t>
      </w:r>
      <w:r w:rsidRPr="0095129C">
        <w:rPr>
          <w:lang w:val="en-US"/>
        </w:rPr>
        <w:t>-</w:t>
      </w:r>
      <w:r>
        <w:t>ю</w:t>
      </w:r>
      <w:r w:rsidRPr="0095129C">
        <w:rPr>
          <w:lang w:val="en-US"/>
        </w:rPr>
        <w:t xml:space="preserve"> </w:t>
      </w:r>
      <w:r>
        <w:t>лю</w:t>
      </w:r>
      <w:r w:rsidRPr="0095129C">
        <w:rPr>
          <w:lang w:val="en-US"/>
        </w:rPr>
        <w:t>-</w:t>
      </w:r>
      <w:r>
        <w:t>бов</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Jubilate caeli:</w:t>
      </w:r>
    </w:p>
    <w:p w:rsidR="007B4471" w:rsidRPr="0095129C" w:rsidRDefault="007B4471" w:rsidP="007B4471">
      <w:pPr>
        <w:spacing w:after="0" w:line="276" w:lineRule="auto"/>
        <w:rPr>
          <w:lang w:val="en-US"/>
        </w:rPr>
      </w:pPr>
      <w:r>
        <w:t>Воз</w:t>
      </w:r>
      <w:r w:rsidRPr="0095129C">
        <w:rPr>
          <w:lang w:val="en-US"/>
        </w:rPr>
        <w:t>-</w:t>
      </w:r>
      <w:r>
        <w:t>ра</w:t>
      </w:r>
      <w:r w:rsidRPr="0095129C">
        <w:rPr>
          <w:lang w:val="en-US"/>
        </w:rPr>
        <w:t>-</w:t>
      </w:r>
      <w:r>
        <w:t>дуй</w:t>
      </w:r>
      <w:r w:rsidRPr="0095129C">
        <w:rPr>
          <w:lang w:val="en-US"/>
        </w:rPr>
        <w:t>-</w:t>
      </w:r>
      <w:r>
        <w:t>ся</w:t>
      </w:r>
      <w:r w:rsidRPr="0095129C">
        <w:rPr>
          <w:lang w:val="en-US"/>
        </w:rPr>
        <w:t xml:space="preserve"> </w:t>
      </w:r>
      <w:r>
        <w:t>не</w:t>
      </w:r>
      <w:r w:rsidRPr="0095129C">
        <w:rPr>
          <w:lang w:val="en-US"/>
        </w:rPr>
        <w:t>-</w:t>
      </w:r>
      <w:r>
        <w:t>бо</w:t>
      </w:r>
      <w:r w:rsidRPr="0095129C">
        <w:rPr>
          <w:lang w:val="en-US"/>
        </w:rPr>
        <w:t xml:space="preserve"> </w:t>
      </w:r>
      <w:r>
        <w:t>Воз</w:t>
      </w:r>
      <w:r w:rsidRPr="0095129C">
        <w:rPr>
          <w:lang w:val="en-US"/>
        </w:rPr>
        <w:t>-</w:t>
      </w:r>
      <w:r>
        <w:t>ра</w:t>
      </w:r>
      <w:r w:rsidRPr="0095129C">
        <w:rPr>
          <w:lang w:val="en-US"/>
        </w:rPr>
        <w:t>-</w:t>
      </w:r>
      <w:r>
        <w:t>дуй</w:t>
      </w:r>
      <w:r w:rsidRPr="0095129C">
        <w:rPr>
          <w:lang w:val="en-US"/>
        </w:rPr>
        <w:t>-</w:t>
      </w:r>
      <w:r>
        <w:t>ся</w:t>
      </w:r>
      <w:r w:rsidRPr="0095129C">
        <w:rPr>
          <w:lang w:val="en-US"/>
        </w:rPr>
        <w:t xml:space="preserve"> </w:t>
      </w:r>
      <w:r>
        <w:t>зем</w:t>
      </w:r>
      <w:r w:rsidRPr="0095129C">
        <w:rPr>
          <w:lang w:val="en-US"/>
        </w:rPr>
        <w:t>-</w:t>
      </w:r>
      <w:r>
        <w:t>ле</w:t>
      </w:r>
      <w:r w:rsidRPr="0095129C">
        <w:rPr>
          <w:lang w:val="en-US"/>
        </w:rPr>
        <w:t xml:space="preserve">, </w:t>
      </w:r>
      <w:r>
        <w:t>Хрис</w:t>
      </w:r>
      <w:r w:rsidRPr="0095129C">
        <w:rPr>
          <w:lang w:val="en-US"/>
        </w:rPr>
        <w:t>-</w:t>
      </w:r>
      <w:r>
        <w:t>тос</w:t>
      </w:r>
      <w:r w:rsidRPr="0095129C">
        <w:rPr>
          <w:lang w:val="en-US"/>
        </w:rPr>
        <w:t xml:space="preserve"> </w:t>
      </w:r>
      <w:r>
        <w:t>І</w:t>
      </w:r>
      <w:r w:rsidRPr="0095129C">
        <w:rPr>
          <w:lang w:val="en-US"/>
        </w:rPr>
        <w:t>-</w:t>
      </w:r>
      <w:r>
        <w:t>сус</w:t>
      </w:r>
      <w:r w:rsidRPr="0095129C">
        <w:rPr>
          <w:lang w:val="en-US"/>
        </w:rPr>
        <w:t xml:space="preserve"> </w:t>
      </w:r>
      <w:r>
        <w:t>іс</w:t>
      </w:r>
      <w:r w:rsidRPr="0095129C">
        <w:rPr>
          <w:lang w:val="en-US"/>
        </w:rPr>
        <w:t>-</w:t>
      </w:r>
      <w:r>
        <w:t>тин</w:t>
      </w:r>
      <w:r w:rsidRPr="0095129C">
        <w:rPr>
          <w:lang w:val="en-US"/>
        </w:rPr>
        <w:t>-</w:t>
      </w:r>
      <w:r>
        <w:t>но</w:t>
      </w:r>
      <w:r w:rsidRPr="0095129C">
        <w:rPr>
          <w:lang w:val="en-US"/>
        </w:rPr>
        <w:t xml:space="preserve"> </w:t>
      </w:r>
      <w:r>
        <w:t>вос</w:t>
      </w:r>
      <w:r w:rsidRPr="0095129C">
        <w:rPr>
          <w:lang w:val="en-US"/>
        </w:rPr>
        <w:t>-</w:t>
      </w:r>
      <w:r>
        <w:t>крес</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Jubilate Deo:</w:t>
      </w:r>
    </w:p>
    <w:p w:rsidR="007B4471" w:rsidRPr="0095129C" w:rsidRDefault="007B4471" w:rsidP="007B4471">
      <w:pPr>
        <w:spacing w:after="0" w:line="276" w:lineRule="auto"/>
        <w:rPr>
          <w:lang w:val="en-US"/>
        </w:rPr>
      </w:pPr>
      <w:r>
        <w:t>Ра</w:t>
      </w:r>
      <w:r w:rsidRPr="0095129C">
        <w:rPr>
          <w:lang w:val="en-US"/>
        </w:rPr>
        <w:t>-</w:t>
      </w:r>
      <w:r>
        <w:t>дуй</w:t>
      </w:r>
      <w:r w:rsidRPr="0095129C">
        <w:rPr>
          <w:lang w:val="en-US"/>
        </w:rPr>
        <w:t>-</w:t>
      </w:r>
      <w:r>
        <w:t>тесь</w:t>
      </w:r>
      <w:r w:rsidRPr="0095129C">
        <w:rPr>
          <w:lang w:val="en-US"/>
        </w:rPr>
        <w:t xml:space="preserve"> </w:t>
      </w:r>
      <w:r>
        <w:t>у</w:t>
      </w:r>
      <w:r w:rsidRPr="0095129C">
        <w:rPr>
          <w:lang w:val="en-US"/>
        </w:rPr>
        <w:t xml:space="preserve"> </w:t>
      </w:r>
      <w:r>
        <w:t>Бо</w:t>
      </w:r>
      <w:r w:rsidRPr="0095129C">
        <w:rPr>
          <w:lang w:val="en-US"/>
        </w:rPr>
        <w:t>-</w:t>
      </w:r>
      <w:r>
        <w:t>зі</w:t>
      </w:r>
      <w:r w:rsidRPr="0095129C">
        <w:rPr>
          <w:lang w:val="en-US"/>
        </w:rPr>
        <w:t xml:space="preserve"> </w:t>
      </w:r>
      <w:r>
        <w:t>Ра</w:t>
      </w:r>
      <w:r w:rsidRPr="0095129C">
        <w:rPr>
          <w:lang w:val="en-US"/>
        </w:rPr>
        <w:t>-</w:t>
      </w:r>
      <w:r>
        <w:t>дуй</w:t>
      </w:r>
      <w:r w:rsidRPr="0095129C">
        <w:rPr>
          <w:lang w:val="en-US"/>
        </w:rPr>
        <w:t>-</w:t>
      </w:r>
      <w:r>
        <w:t>тесь</w:t>
      </w:r>
      <w:r w:rsidRPr="0095129C">
        <w:rPr>
          <w:lang w:val="en-US"/>
        </w:rPr>
        <w:t xml:space="preserve"> </w:t>
      </w:r>
      <w:r>
        <w:t>у</w:t>
      </w:r>
      <w:r w:rsidRPr="0095129C">
        <w:rPr>
          <w:lang w:val="en-US"/>
        </w:rPr>
        <w:t xml:space="preserve"> </w:t>
      </w:r>
      <w:r>
        <w:t>Бо</w:t>
      </w:r>
      <w:r w:rsidRPr="0095129C">
        <w:rPr>
          <w:lang w:val="en-US"/>
        </w:rPr>
        <w:t>-</w:t>
      </w:r>
      <w:r>
        <w:t>зі</w:t>
      </w:r>
      <w:r w:rsidRPr="0095129C">
        <w:rPr>
          <w:lang w:val="en-US"/>
        </w:rPr>
        <w:t xml:space="preserve">, </w:t>
      </w:r>
      <w:r>
        <w:t>А</w:t>
      </w:r>
      <w:r w:rsidRPr="0095129C">
        <w:rPr>
          <w:lang w:val="en-US"/>
        </w:rPr>
        <w:t>-</w:t>
      </w:r>
      <w:r>
        <w:t>ли</w:t>
      </w:r>
      <w:r w:rsidRPr="0095129C">
        <w:rPr>
          <w:lang w:val="en-US"/>
        </w:rPr>
        <w:t>-</w:t>
      </w:r>
      <w:r>
        <w:t>лу</w:t>
      </w:r>
      <w:r w:rsidRPr="0095129C">
        <w:rPr>
          <w:lang w:val="en-US"/>
        </w:rPr>
        <w:t>-</w:t>
      </w:r>
      <w:r>
        <w:t>я</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Jubilate, Alleluia:</w:t>
      </w:r>
    </w:p>
    <w:p w:rsidR="007B4471" w:rsidRPr="0095129C" w:rsidRDefault="007B4471" w:rsidP="007B4471">
      <w:pPr>
        <w:spacing w:after="0" w:line="276" w:lineRule="auto"/>
        <w:rPr>
          <w:lang w:val="en-US"/>
        </w:rPr>
      </w:pPr>
      <w:r>
        <w:t>Вос</w:t>
      </w:r>
      <w:r w:rsidRPr="0095129C">
        <w:rPr>
          <w:lang w:val="en-US"/>
        </w:rPr>
        <w:t>-</w:t>
      </w:r>
      <w:r>
        <w:t>клик</w:t>
      </w:r>
      <w:r w:rsidRPr="0095129C">
        <w:rPr>
          <w:lang w:val="en-US"/>
        </w:rPr>
        <w:t>-</w:t>
      </w:r>
      <w:r>
        <w:t>ні</w:t>
      </w:r>
      <w:r w:rsidRPr="0095129C">
        <w:rPr>
          <w:lang w:val="en-US"/>
        </w:rPr>
        <w:t>-</w:t>
      </w:r>
      <w:r>
        <w:t>те</w:t>
      </w:r>
      <w:r w:rsidRPr="0095129C">
        <w:rPr>
          <w:lang w:val="en-US"/>
        </w:rPr>
        <w:t xml:space="preserve"> </w:t>
      </w:r>
      <w:r>
        <w:t>Бо</w:t>
      </w:r>
      <w:r w:rsidRPr="0095129C">
        <w:rPr>
          <w:lang w:val="en-US"/>
        </w:rPr>
        <w:t>-</w:t>
      </w:r>
      <w:r>
        <w:t>гу</w:t>
      </w:r>
      <w:r w:rsidRPr="0095129C">
        <w:rPr>
          <w:lang w:val="en-US"/>
        </w:rPr>
        <w:t xml:space="preserve"> </w:t>
      </w:r>
      <w:r>
        <w:t>Всі</w:t>
      </w:r>
      <w:r w:rsidRPr="0095129C">
        <w:rPr>
          <w:lang w:val="en-US"/>
        </w:rPr>
        <w:t xml:space="preserve"> </w:t>
      </w:r>
      <w:r>
        <w:t>на</w:t>
      </w:r>
      <w:r w:rsidRPr="0095129C">
        <w:rPr>
          <w:lang w:val="en-US"/>
        </w:rPr>
        <w:t>-</w:t>
      </w:r>
      <w:r>
        <w:t>ро</w:t>
      </w:r>
      <w:r w:rsidRPr="0095129C">
        <w:rPr>
          <w:lang w:val="en-US"/>
        </w:rPr>
        <w:t>—</w:t>
      </w:r>
      <w:r>
        <w:t>ди</w:t>
      </w:r>
      <w:r w:rsidRPr="0095129C">
        <w:rPr>
          <w:lang w:val="en-US"/>
        </w:rPr>
        <w:t xml:space="preserve">. </w:t>
      </w:r>
      <w:r>
        <w:t>А</w:t>
      </w:r>
      <w:r w:rsidRPr="0095129C">
        <w:rPr>
          <w:lang w:val="en-US"/>
        </w:rPr>
        <w:t>-</w:t>
      </w:r>
      <w:r>
        <w:t>ли</w:t>
      </w:r>
      <w:r w:rsidRPr="0095129C">
        <w:rPr>
          <w:lang w:val="en-US"/>
        </w:rPr>
        <w:t>-</w:t>
      </w:r>
      <w:r>
        <w:t>лу</w:t>
      </w:r>
      <w:r w:rsidRPr="0095129C">
        <w:rPr>
          <w:lang w:val="en-US"/>
        </w:rPr>
        <w:t>-</w:t>
      </w:r>
      <w:r>
        <w:t>я</w:t>
      </w:r>
      <w:r w:rsidRPr="0095129C">
        <w:rPr>
          <w:lang w:val="en-US"/>
        </w:rPr>
        <w:t xml:space="preserve">, </w:t>
      </w:r>
      <w:r>
        <w:t>А</w:t>
      </w:r>
      <w:r w:rsidRPr="0095129C">
        <w:rPr>
          <w:lang w:val="en-US"/>
        </w:rPr>
        <w:t>-</w:t>
      </w:r>
      <w:r>
        <w:t>ли</w:t>
      </w:r>
      <w:r w:rsidRPr="0095129C">
        <w:rPr>
          <w:lang w:val="en-US"/>
        </w:rPr>
        <w:t>-</w:t>
      </w:r>
      <w:r>
        <w:t>лу</w:t>
      </w:r>
      <w:r w:rsidRPr="0095129C">
        <w:rPr>
          <w:lang w:val="en-US"/>
        </w:rPr>
        <w:t>-</w:t>
      </w:r>
      <w:r>
        <w:t>я</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Kristus, din Ande:</w:t>
      </w:r>
    </w:p>
    <w:p w:rsidR="007B4471" w:rsidRPr="0095129C" w:rsidRDefault="007B4471" w:rsidP="007B4471">
      <w:pPr>
        <w:spacing w:after="0" w:line="276" w:lineRule="auto"/>
        <w:rPr>
          <w:lang w:val="en-US"/>
        </w:rPr>
      </w:pPr>
      <w:r>
        <w:t>Хрис</w:t>
      </w:r>
      <w:r w:rsidRPr="0095129C">
        <w:rPr>
          <w:lang w:val="en-US"/>
        </w:rPr>
        <w:t>-</w:t>
      </w:r>
      <w:r>
        <w:t>те</w:t>
      </w:r>
      <w:r w:rsidRPr="0095129C">
        <w:rPr>
          <w:lang w:val="en-US"/>
        </w:rPr>
        <w:t xml:space="preserve">, </w:t>
      </w:r>
      <w:r>
        <w:t>Твій</w:t>
      </w:r>
      <w:r w:rsidRPr="0095129C">
        <w:rPr>
          <w:lang w:val="en-US"/>
        </w:rPr>
        <w:t xml:space="preserve"> </w:t>
      </w:r>
      <w:r>
        <w:t>Дух</w:t>
      </w:r>
      <w:r w:rsidRPr="0095129C">
        <w:rPr>
          <w:lang w:val="en-US"/>
        </w:rPr>
        <w:t xml:space="preserve">, </w:t>
      </w:r>
      <w:r>
        <w:t>що</w:t>
      </w:r>
      <w:r w:rsidRPr="0095129C">
        <w:rPr>
          <w:lang w:val="en-US"/>
        </w:rPr>
        <w:t xml:space="preserve"> </w:t>
      </w:r>
      <w:r>
        <w:t>є</w:t>
      </w:r>
      <w:r w:rsidRPr="0095129C">
        <w:rPr>
          <w:lang w:val="en-US"/>
        </w:rPr>
        <w:t xml:space="preserve"> </w:t>
      </w:r>
      <w:r>
        <w:t>внас</w:t>
      </w:r>
      <w:r w:rsidRPr="0095129C">
        <w:rPr>
          <w:lang w:val="en-US"/>
        </w:rPr>
        <w:t xml:space="preserve">. </w:t>
      </w:r>
      <w:r>
        <w:t>Він</w:t>
      </w:r>
      <w:r w:rsidRPr="0095129C">
        <w:rPr>
          <w:lang w:val="en-US"/>
        </w:rPr>
        <w:t xml:space="preserve"> </w:t>
      </w:r>
      <w:r>
        <w:t>жи</w:t>
      </w:r>
      <w:r w:rsidRPr="0095129C">
        <w:rPr>
          <w:lang w:val="en-US"/>
        </w:rPr>
        <w:t>-</w:t>
      </w:r>
      <w:r>
        <w:t>во</w:t>
      </w:r>
      <w:r w:rsidRPr="0095129C">
        <w:rPr>
          <w:lang w:val="en-US"/>
        </w:rPr>
        <w:t>-</w:t>
      </w:r>
      <w:r>
        <w:t>ї</w:t>
      </w:r>
      <w:r w:rsidRPr="0095129C">
        <w:rPr>
          <w:lang w:val="en-US"/>
        </w:rPr>
        <w:t xml:space="preserve"> </w:t>
      </w:r>
      <w:r>
        <w:t>во</w:t>
      </w:r>
      <w:r w:rsidRPr="0095129C">
        <w:rPr>
          <w:lang w:val="en-US"/>
        </w:rPr>
        <w:t>-</w:t>
      </w:r>
      <w:r>
        <w:t>ди</w:t>
      </w:r>
      <w:r w:rsidRPr="0095129C">
        <w:rPr>
          <w:lang w:val="en-US"/>
        </w:rPr>
        <w:t xml:space="preserve"> </w:t>
      </w:r>
      <w:r>
        <w:t>дже</w:t>
      </w:r>
      <w:r w:rsidRPr="0095129C">
        <w:rPr>
          <w:lang w:val="en-US"/>
        </w:rPr>
        <w:t>-</w:t>
      </w:r>
      <w:r>
        <w:t>ре</w:t>
      </w:r>
      <w:r w:rsidRPr="0095129C">
        <w:rPr>
          <w:lang w:val="en-US"/>
        </w:rPr>
        <w:t>-</w:t>
      </w:r>
      <w:r>
        <w:t>ло</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L'ajuda em vindrà:</w:t>
      </w:r>
    </w:p>
    <w:p w:rsidR="007B4471" w:rsidRPr="0095129C" w:rsidRDefault="007B4471" w:rsidP="007B4471">
      <w:pPr>
        <w:spacing w:after="0" w:line="276" w:lineRule="auto"/>
        <w:rPr>
          <w:lang w:val="en-US"/>
        </w:rPr>
      </w:pPr>
      <w:r>
        <w:t>Від</w:t>
      </w:r>
      <w:r w:rsidRPr="0095129C">
        <w:rPr>
          <w:lang w:val="en-US"/>
        </w:rPr>
        <w:t xml:space="preserve"> </w:t>
      </w:r>
      <w:r>
        <w:t>Бо</w:t>
      </w:r>
      <w:r w:rsidRPr="0095129C">
        <w:rPr>
          <w:lang w:val="en-US"/>
        </w:rPr>
        <w:t>-</w:t>
      </w:r>
      <w:r>
        <w:t>га</w:t>
      </w:r>
      <w:r w:rsidRPr="0095129C">
        <w:rPr>
          <w:lang w:val="en-US"/>
        </w:rPr>
        <w:t xml:space="preserve"> </w:t>
      </w:r>
      <w:r>
        <w:t>мо</w:t>
      </w:r>
      <w:r w:rsidRPr="0095129C">
        <w:rPr>
          <w:lang w:val="en-US"/>
        </w:rPr>
        <w:t>-</w:t>
      </w:r>
      <w:r>
        <w:t>я</w:t>
      </w:r>
      <w:r w:rsidRPr="0095129C">
        <w:rPr>
          <w:lang w:val="en-US"/>
        </w:rPr>
        <w:t xml:space="preserve"> </w:t>
      </w:r>
      <w:r>
        <w:t>до</w:t>
      </w:r>
      <w:r w:rsidRPr="0095129C">
        <w:rPr>
          <w:lang w:val="en-US"/>
        </w:rPr>
        <w:t>-</w:t>
      </w:r>
      <w:r>
        <w:t>по</w:t>
      </w:r>
      <w:r w:rsidRPr="0095129C">
        <w:rPr>
          <w:lang w:val="en-US"/>
        </w:rPr>
        <w:t>-</w:t>
      </w:r>
      <w:r>
        <w:t>мо</w:t>
      </w:r>
      <w:r w:rsidRPr="0095129C">
        <w:rPr>
          <w:lang w:val="en-US"/>
        </w:rPr>
        <w:t>-</w:t>
      </w:r>
      <w:r>
        <w:t>га</w:t>
      </w:r>
      <w:r w:rsidRPr="0095129C">
        <w:rPr>
          <w:lang w:val="en-US"/>
        </w:rPr>
        <w:t xml:space="preserve"> </w:t>
      </w:r>
      <w:r>
        <w:t>від</w:t>
      </w:r>
      <w:r w:rsidRPr="0095129C">
        <w:rPr>
          <w:lang w:val="en-US"/>
        </w:rPr>
        <w:t xml:space="preserve"> </w:t>
      </w:r>
      <w:r>
        <w:t>Бо</w:t>
      </w:r>
      <w:r w:rsidRPr="0095129C">
        <w:rPr>
          <w:lang w:val="en-US"/>
        </w:rPr>
        <w:t>-</w:t>
      </w:r>
      <w:r>
        <w:t>га</w:t>
      </w:r>
      <w:r w:rsidRPr="0095129C">
        <w:rPr>
          <w:lang w:val="en-US"/>
        </w:rPr>
        <w:t xml:space="preserve"> </w:t>
      </w:r>
      <w:r>
        <w:t>на</w:t>
      </w:r>
      <w:r w:rsidRPr="0095129C">
        <w:rPr>
          <w:lang w:val="en-US"/>
        </w:rPr>
        <w:t>-</w:t>
      </w:r>
      <w:r>
        <w:t>шо</w:t>
      </w:r>
      <w:r w:rsidRPr="0095129C">
        <w:rPr>
          <w:lang w:val="en-US"/>
        </w:rPr>
        <w:t>-</w:t>
      </w:r>
      <w:r>
        <w:t>го</w:t>
      </w:r>
      <w:r w:rsidRPr="0095129C">
        <w:rPr>
          <w:lang w:val="en-US"/>
        </w:rPr>
        <w:t xml:space="preserve">. </w:t>
      </w:r>
      <w:r>
        <w:t>Я</w:t>
      </w:r>
      <w:r w:rsidRPr="0095129C">
        <w:rPr>
          <w:lang w:val="en-US"/>
        </w:rPr>
        <w:t>-</w:t>
      </w:r>
      <w:r>
        <w:t>кий</w:t>
      </w:r>
      <w:r w:rsidRPr="0095129C">
        <w:rPr>
          <w:lang w:val="en-US"/>
        </w:rPr>
        <w:t xml:space="preserve"> </w:t>
      </w:r>
      <w:r>
        <w:t>ство</w:t>
      </w:r>
      <w:r w:rsidRPr="0095129C">
        <w:rPr>
          <w:lang w:val="en-US"/>
        </w:rPr>
        <w:t>-</w:t>
      </w:r>
      <w:r>
        <w:t>рив</w:t>
      </w:r>
      <w:r w:rsidRPr="0095129C">
        <w:rPr>
          <w:lang w:val="en-US"/>
        </w:rPr>
        <w:t xml:space="preserve"> </w:t>
      </w:r>
      <w:r>
        <w:t>не</w:t>
      </w:r>
      <w:r w:rsidRPr="0095129C">
        <w:rPr>
          <w:lang w:val="en-US"/>
        </w:rPr>
        <w:t>-</w:t>
      </w:r>
      <w:r>
        <w:t>бо</w:t>
      </w:r>
      <w:r w:rsidRPr="0095129C">
        <w:rPr>
          <w:lang w:val="en-US"/>
        </w:rPr>
        <w:t xml:space="preserve"> </w:t>
      </w:r>
      <w:r>
        <w:t>й</w:t>
      </w:r>
      <w:r w:rsidRPr="0095129C">
        <w:rPr>
          <w:lang w:val="en-US"/>
        </w:rPr>
        <w:t xml:space="preserve"> </w:t>
      </w:r>
      <w:r>
        <w:t>зем</w:t>
      </w:r>
      <w:r w:rsidRPr="0095129C">
        <w:rPr>
          <w:lang w:val="en-US"/>
        </w:rPr>
        <w:t>-</w:t>
      </w:r>
      <w:r>
        <w:t>лю</w:t>
      </w:r>
      <w:r w:rsidRPr="0095129C">
        <w:rPr>
          <w:lang w:val="en-US"/>
        </w:rPr>
        <w:t xml:space="preserve">, </w:t>
      </w:r>
      <w:r>
        <w:t>ство</w:t>
      </w:r>
      <w:r w:rsidRPr="0095129C">
        <w:rPr>
          <w:lang w:val="en-US"/>
        </w:rPr>
        <w:t>-</w:t>
      </w:r>
      <w:r>
        <w:t>рив</w:t>
      </w:r>
      <w:r w:rsidRPr="0095129C">
        <w:rPr>
          <w:lang w:val="en-US"/>
        </w:rPr>
        <w:t xml:space="preserve"> </w:t>
      </w:r>
      <w:r>
        <w:t>не</w:t>
      </w:r>
      <w:r w:rsidRPr="0095129C">
        <w:rPr>
          <w:lang w:val="en-US"/>
        </w:rPr>
        <w:t>-</w:t>
      </w:r>
      <w:r>
        <w:t>бо</w:t>
      </w:r>
      <w:r w:rsidRPr="0095129C">
        <w:rPr>
          <w:lang w:val="en-US"/>
        </w:rPr>
        <w:t xml:space="preserve"> </w:t>
      </w:r>
      <w:r>
        <w:t>й</w:t>
      </w:r>
      <w:r w:rsidRPr="0095129C">
        <w:rPr>
          <w:lang w:val="en-US"/>
        </w:rPr>
        <w:t xml:space="preserve"> </w:t>
      </w:r>
      <w:r>
        <w:t>зем</w:t>
      </w:r>
      <w:r w:rsidRPr="0095129C">
        <w:rPr>
          <w:lang w:val="en-US"/>
        </w:rPr>
        <w:t>-</w:t>
      </w:r>
      <w:r>
        <w:t>лю</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La ténèbre:</w:t>
      </w:r>
    </w:p>
    <w:p w:rsidR="007B4471" w:rsidRPr="0095129C" w:rsidRDefault="007B4471" w:rsidP="007B4471">
      <w:pPr>
        <w:spacing w:after="0" w:line="276" w:lineRule="auto"/>
        <w:rPr>
          <w:lang w:val="en-US"/>
        </w:rPr>
      </w:pPr>
      <w:r>
        <w:lastRenderedPageBreak/>
        <w:t>Із</w:t>
      </w:r>
      <w:r w:rsidRPr="0095129C">
        <w:rPr>
          <w:lang w:val="en-US"/>
        </w:rPr>
        <w:t xml:space="preserve"> </w:t>
      </w:r>
      <w:r>
        <w:t>То</w:t>
      </w:r>
      <w:r w:rsidRPr="0095129C">
        <w:rPr>
          <w:lang w:val="en-US"/>
        </w:rPr>
        <w:t>-</w:t>
      </w:r>
      <w:r>
        <w:t>бо</w:t>
      </w:r>
      <w:r w:rsidRPr="0095129C">
        <w:rPr>
          <w:lang w:val="en-US"/>
        </w:rPr>
        <w:t>-</w:t>
      </w:r>
      <w:r>
        <w:t>ю</w:t>
      </w:r>
      <w:r w:rsidRPr="0095129C">
        <w:rPr>
          <w:lang w:val="en-US"/>
        </w:rPr>
        <w:t xml:space="preserve"> </w:t>
      </w:r>
      <w:r>
        <w:t>не</w:t>
      </w:r>
      <w:r w:rsidRPr="0095129C">
        <w:rPr>
          <w:lang w:val="en-US"/>
        </w:rPr>
        <w:t xml:space="preserve"> </w:t>
      </w:r>
      <w:r>
        <w:t>бу</w:t>
      </w:r>
      <w:r w:rsidRPr="0095129C">
        <w:rPr>
          <w:lang w:val="en-US"/>
        </w:rPr>
        <w:t>-</w:t>
      </w:r>
      <w:r>
        <w:t>де</w:t>
      </w:r>
      <w:r w:rsidRPr="0095129C">
        <w:rPr>
          <w:lang w:val="en-US"/>
        </w:rPr>
        <w:t xml:space="preserve"> </w:t>
      </w:r>
      <w:r>
        <w:t>тем</w:t>
      </w:r>
      <w:r w:rsidRPr="0095129C">
        <w:rPr>
          <w:lang w:val="en-US"/>
        </w:rPr>
        <w:t>-</w:t>
      </w:r>
      <w:r>
        <w:t>но</w:t>
      </w:r>
      <w:r w:rsidRPr="0095129C">
        <w:rPr>
          <w:lang w:val="en-US"/>
        </w:rPr>
        <w:t xml:space="preserve"> </w:t>
      </w:r>
      <w:r>
        <w:t>у</w:t>
      </w:r>
      <w:r w:rsidRPr="0095129C">
        <w:rPr>
          <w:lang w:val="en-US"/>
        </w:rPr>
        <w:t xml:space="preserve"> </w:t>
      </w:r>
      <w:r>
        <w:t>но</w:t>
      </w:r>
      <w:r w:rsidRPr="0095129C">
        <w:rPr>
          <w:lang w:val="en-US"/>
        </w:rPr>
        <w:t>-</w:t>
      </w:r>
      <w:r>
        <w:t>чі</w:t>
      </w:r>
      <w:r w:rsidRPr="0095129C">
        <w:rPr>
          <w:lang w:val="en-US"/>
        </w:rPr>
        <w:t xml:space="preserve">. </w:t>
      </w:r>
      <w:r>
        <w:t>А</w:t>
      </w:r>
      <w:r w:rsidRPr="0095129C">
        <w:rPr>
          <w:lang w:val="en-US"/>
        </w:rPr>
        <w:t xml:space="preserve"> </w:t>
      </w:r>
      <w:r>
        <w:t>ніч</w:t>
      </w:r>
      <w:r w:rsidRPr="0095129C">
        <w:rPr>
          <w:lang w:val="en-US"/>
        </w:rPr>
        <w:t xml:space="preserve"> </w:t>
      </w:r>
      <w:r>
        <w:t>на</w:t>
      </w:r>
      <w:r w:rsidRPr="0095129C">
        <w:rPr>
          <w:lang w:val="en-US"/>
        </w:rPr>
        <w:t>-</w:t>
      </w:r>
      <w:r>
        <w:t>че</w:t>
      </w:r>
      <w:r w:rsidRPr="0095129C">
        <w:rPr>
          <w:lang w:val="en-US"/>
        </w:rPr>
        <w:t xml:space="preserve"> </w:t>
      </w:r>
      <w:r>
        <w:t>день</w:t>
      </w:r>
      <w:r w:rsidRPr="0095129C">
        <w:rPr>
          <w:lang w:val="en-US"/>
        </w:rPr>
        <w:t xml:space="preserve">, </w:t>
      </w:r>
      <w:r>
        <w:t>за</w:t>
      </w:r>
      <w:r w:rsidRPr="0095129C">
        <w:rPr>
          <w:lang w:val="en-US"/>
        </w:rPr>
        <w:t>-</w:t>
      </w:r>
      <w:r>
        <w:t>яс</w:t>
      </w:r>
      <w:r w:rsidRPr="0095129C">
        <w:rPr>
          <w:lang w:val="en-US"/>
        </w:rPr>
        <w:t>-</w:t>
      </w:r>
      <w:r>
        <w:t>ні</w:t>
      </w:r>
      <w:r w:rsidRPr="0095129C">
        <w:rPr>
          <w:lang w:val="en-US"/>
        </w:rPr>
        <w:t>-</w:t>
      </w:r>
      <w:r>
        <w:t>є</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Laudate Dominum:</w:t>
      </w:r>
    </w:p>
    <w:p w:rsidR="007B4471" w:rsidRPr="0095129C" w:rsidRDefault="007B4471" w:rsidP="007B4471">
      <w:pPr>
        <w:spacing w:after="0" w:line="276" w:lineRule="auto"/>
        <w:rPr>
          <w:lang w:val="en-US"/>
        </w:rPr>
      </w:pPr>
      <w:r>
        <w:t>Сла</w:t>
      </w:r>
      <w:r w:rsidRPr="0095129C">
        <w:rPr>
          <w:lang w:val="en-US"/>
        </w:rPr>
        <w:t>-</w:t>
      </w:r>
      <w:r>
        <w:t>в</w:t>
      </w:r>
      <w:r w:rsidRPr="0095129C">
        <w:rPr>
          <w:lang w:val="en-US"/>
        </w:rPr>
        <w:t>i-</w:t>
      </w:r>
      <w:r>
        <w:t>те</w:t>
      </w:r>
      <w:r w:rsidRPr="0095129C">
        <w:rPr>
          <w:lang w:val="en-US"/>
        </w:rPr>
        <w:t xml:space="preserve"> </w:t>
      </w:r>
      <w:r>
        <w:t>Гос</w:t>
      </w:r>
      <w:r w:rsidRPr="0095129C">
        <w:rPr>
          <w:lang w:val="en-US"/>
        </w:rPr>
        <w:t>-</w:t>
      </w:r>
      <w:r>
        <w:t>по</w:t>
      </w:r>
      <w:r w:rsidRPr="0095129C">
        <w:rPr>
          <w:lang w:val="en-US"/>
        </w:rPr>
        <w:t>-</w:t>
      </w:r>
      <w:r>
        <w:t>да</w:t>
      </w:r>
      <w:r w:rsidRPr="0095129C">
        <w:rPr>
          <w:lang w:val="en-US"/>
        </w:rPr>
        <w:t xml:space="preserve">, </w:t>
      </w:r>
      <w:r>
        <w:t>Сла</w:t>
      </w:r>
      <w:r w:rsidRPr="0095129C">
        <w:rPr>
          <w:lang w:val="en-US"/>
        </w:rPr>
        <w:t>-</w:t>
      </w:r>
      <w:r>
        <w:t>в</w:t>
      </w:r>
      <w:r w:rsidRPr="0095129C">
        <w:rPr>
          <w:lang w:val="en-US"/>
        </w:rPr>
        <w:t>i-</w:t>
      </w:r>
      <w:r>
        <w:t>те</w:t>
      </w:r>
      <w:r w:rsidRPr="0095129C">
        <w:rPr>
          <w:lang w:val="en-US"/>
        </w:rPr>
        <w:t xml:space="preserve"> </w:t>
      </w:r>
      <w:r>
        <w:t>Гос</w:t>
      </w:r>
      <w:r w:rsidRPr="0095129C">
        <w:rPr>
          <w:lang w:val="en-US"/>
        </w:rPr>
        <w:t>-</w:t>
      </w:r>
      <w:r>
        <w:t>по</w:t>
      </w:r>
      <w:r w:rsidRPr="0095129C">
        <w:rPr>
          <w:lang w:val="en-US"/>
        </w:rPr>
        <w:t>-</w:t>
      </w:r>
      <w:r>
        <w:t>да</w:t>
      </w:r>
      <w:r w:rsidRPr="0095129C">
        <w:rPr>
          <w:lang w:val="en-US"/>
        </w:rPr>
        <w:t xml:space="preserve">, </w:t>
      </w:r>
      <w:r>
        <w:t>Вс</w:t>
      </w:r>
      <w:r w:rsidRPr="0095129C">
        <w:rPr>
          <w:lang w:val="en-US"/>
        </w:rPr>
        <w:t xml:space="preserve">i </w:t>
      </w:r>
      <w:r>
        <w:t>на</w:t>
      </w:r>
      <w:r w:rsidRPr="0095129C">
        <w:rPr>
          <w:lang w:val="en-US"/>
        </w:rPr>
        <w:t>-</w:t>
      </w:r>
      <w:r>
        <w:t>ро</w:t>
      </w:r>
      <w:r w:rsidRPr="0095129C">
        <w:rPr>
          <w:lang w:val="en-US"/>
        </w:rPr>
        <w:t>-</w:t>
      </w:r>
      <w:r>
        <w:t>ди</w:t>
      </w:r>
      <w:r w:rsidRPr="0095129C">
        <w:rPr>
          <w:lang w:val="en-US"/>
        </w:rPr>
        <w:t xml:space="preserve">, </w:t>
      </w:r>
      <w:r>
        <w:t>а</w:t>
      </w:r>
      <w:r w:rsidRPr="0095129C">
        <w:rPr>
          <w:lang w:val="en-US"/>
        </w:rPr>
        <w:t>-</w:t>
      </w:r>
      <w:r>
        <w:t>ли</w:t>
      </w:r>
      <w:r w:rsidRPr="0095129C">
        <w:rPr>
          <w:lang w:val="en-US"/>
        </w:rPr>
        <w:t>-</w:t>
      </w:r>
      <w:r>
        <w:t>лу</w:t>
      </w:r>
      <w:r w:rsidRPr="0095129C">
        <w:rPr>
          <w:lang w:val="en-US"/>
        </w:rPr>
        <w:t>-</w:t>
      </w:r>
      <w:r>
        <w:t>я</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Laudate omnes gentes:</w:t>
      </w:r>
    </w:p>
    <w:p w:rsidR="007B4471" w:rsidRPr="0095129C" w:rsidRDefault="007B4471" w:rsidP="007B4471">
      <w:pPr>
        <w:spacing w:after="0" w:line="276" w:lineRule="auto"/>
        <w:rPr>
          <w:lang w:val="en-US"/>
        </w:rPr>
      </w:pPr>
      <w:r>
        <w:t>Сла</w:t>
      </w:r>
      <w:r w:rsidRPr="0095129C">
        <w:rPr>
          <w:lang w:val="en-US"/>
        </w:rPr>
        <w:t>-</w:t>
      </w:r>
      <w:r>
        <w:t>в</w:t>
      </w:r>
      <w:r w:rsidRPr="0095129C">
        <w:rPr>
          <w:lang w:val="en-US"/>
        </w:rPr>
        <w:t>i-</w:t>
      </w:r>
      <w:r>
        <w:t>те</w:t>
      </w:r>
      <w:r w:rsidRPr="0095129C">
        <w:rPr>
          <w:lang w:val="en-US"/>
        </w:rPr>
        <w:t xml:space="preserve">, </w:t>
      </w:r>
      <w:r>
        <w:t>вс</w:t>
      </w:r>
      <w:r w:rsidRPr="0095129C">
        <w:rPr>
          <w:lang w:val="en-US"/>
        </w:rPr>
        <w:t xml:space="preserve">i </w:t>
      </w:r>
      <w:r>
        <w:t>на</w:t>
      </w:r>
      <w:r w:rsidRPr="0095129C">
        <w:rPr>
          <w:lang w:val="en-US"/>
        </w:rPr>
        <w:t>-</w:t>
      </w:r>
      <w:r>
        <w:t>ро</w:t>
      </w:r>
      <w:r w:rsidRPr="0095129C">
        <w:rPr>
          <w:lang w:val="en-US"/>
        </w:rPr>
        <w:t>-</w:t>
      </w:r>
      <w:r>
        <w:t>ди</w:t>
      </w:r>
      <w:r w:rsidRPr="0095129C">
        <w:rPr>
          <w:lang w:val="en-US"/>
        </w:rPr>
        <w:t xml:space="preserve">, </w:t>
      </w:r>
      <w:r>
        <w:t>Сла</w:t>
      </w:r>
      <w:r w:rsidRPr="0095129C">
        <w:rPr>
          <w:lang w:val="en-US"/>
        </w:rPr>
        <w:t>-</w:t>
      </w:r>
      <w:r>
        <w:t>в</w:t>
      </w:r>
      <w:r w:rsidRPr="0095129C">
        <w:rPr>
          <w:lang w:val="en-US"/>
        </w:rPr>
        <w:t>i-</w:t>
      </w:r>
      <w:r>
        <w:t>те</w:t>
      </w:r>
      <w:r w:rsidRPr="0095129C">
        <w:rPr>
          <w:lang w:val="en-US"/>
        </w:rPr>
        <w:t xml:space="preserve"> </w:t>
      </w:r>
      <w:r>
        <w:t>Гос</w:t>
      </w:r>
      <w:r w:rsidRPr="0095129C">
        <w:rPr>
          <w:lang w:val="en-US"/>
        </w:rPr>
        <w:t>-</w:t>
      </w:r>
      <w:r>
        <w:t>по</w:t>
      </w:r>
      <w:r w:rsidRPr="0095129C">
        <w:rPr>
          <w:lang w:val="en-US"/>
        </w:rPr>
        <w:t>-</w:t>
      </w:r>
      <w:r>
        <w:t>да</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Magnificat (canon):</w:t>
      </w:r>
    </w:p>
    <w:p w:rsidR="007B4471" w:rsidRPr="0095129C" w:rsidRDefault="007B4471" w:rsidP="007B4471">
      <w:pPr>
        <w:spacing w:after="0" w:line="276" w:lineRule="auto"/>
        <w:rPr>
          <w:lang w:val="en-US"/>
        </w:rPr>
      </w:pPr>
      <w:r>
        <w:t>Бла</w:t>
      </w:r>
      <w:r w:rsidRPr="0095129C">
        <w:rPr>
          <w:lang w:val="en-US"/>
        </w:rPr>
        <w:t>-</w:t>
      </w:r>
      <w:r>
        <w:t>го</w:t>
      </w:r>
      <w:r w:rsidRPr="0095129C">
        <w:rPr>
          <w:lang w:val="en-US"/>
        </w:rPr>
        <w:t>-</w:t>
      </w:r>
      <w:r>
        <w:t>сло</w:t>
      </w:r>
      <w:r w:rsidRPr="0095129C">
        <w:rPr>
          <w:lang w:val="en-US"/>
        </w:rPr>
        <w:t>-</w:t>
      </w:r>
      <w:r>
        <w:t>вить</w:t>
      </w:r>
      <w:r w:rsidRPr="0095129C">
        <w:rPr>
          <w:lang w:val="en-US"/>
        </w:rPr>
        <w:t xml:space="preserve">, </w:t>
      </w:r>
      <w:r>
        <w:t>Бла</w:t>
      </w:r>
      <w:r w:rsidRPr="0095129C">
        <w:rPr>
          <w:lang w:val="en-US"/>
        </w:rPr>
        <w:t>-</w:t>
      </w:r>
      <w:r>
        <w:t>го</w:t>
      </w:r>
      <w:r w:rsidRPr="0095129C">
        <w:rPr>
          <w:lang w:val="en-US"/>
        </w:rPr>
        <w:t>-</w:t>
      </w:r>
      <w:r>
        <w:t>сло</w:t>
      </w:r>
      <w:r w:rsidRPr="0095129C">
        <w:rPr>
          <w:lang w:val="en-US"/>
        </w:rPr>
        <w:t>-</w:t>
      </w:r>
      <w:r>
        <w:t>вить</w:t>
      </w:r>
      <w:r w:rsidRPr="0095129C">
        <w:rPr>
          <w:lang w:val="en-US"/>
        </w:rPr>
        <w:t xml:space="preserve">, I </w:t>
      </w:r>
      <w:r>
        <w:t>ве</w:t>
      </w:r>
      <w:r w:rsidRPr="0095129C">
        <w:rPr>
          <w:lang w:val="en-US"/>
        </w:rPr>
        <w:t>-</w:t>
      </w:r>
      <w:r>
        <w:t>ли</w:t>
      </w:r>
      <w:r w:rsidRPr="0095129C">
        <w:rPr>
          <w:lang w:val="en-US"/>
        </w:rPr>
        <w:t>-</w:t>
      </w:r>
      <w:r>
        <w:t>ча</w:t>
      </w:r>
      <w:r w:rsidRPr="0095129C">
        <w:rPr>
          <w:lang w:val="en-US"/>
        </w:rPr>
        <w:t>-</w:t>
      </w:r>
      <w:r>
        <w:t>є</w:t>
      </w:r>
      <w:r w:rsidRPr="0095129C">
        <w:rPr>
          <w:lang w:val="en-US"/>
        </w:rPr>
        <w:t xml:space="preserve"> </w:t>
      </w:r>
      <w:r>
        <w:t>ду</w:t>
      </w:r>
      <w:r w:rsidRPr="0095129C">
        <w:rPr>
          <w:lang w:val="en-US"/>
        </w:rPr>
        <w:t>-</w:t>
      </w:r>
      <w:r>
        <w:t>ша</w:t>
      </w:r>
      <w:r w:rsidRPr="0095129C">
        <w:rPr>
          <w:lang w:val="en-US"/>
        </w:rPr>
        <w:t xml:space="preserve"> </w:t>
      </w:r>
      <w:r>
        <w:t>мо</w:t>
      </w:r>
      <w:r w:rsidRPr="0095129C">
        <w:rPr>
          <w:lang w:val="en-US"/>
        </w:rPr>
        <w:t>-</w:t>
      </w:r>
      <w:r>
        <w:t>я</w:t>
      </w:r>
      <w:r w:rsidRPr="0095129C">
        <w:rPr>
          <w:lang w:val="en-US"/>
        </w:rPr>
        <w:t xml:space="preserve"> </w:t>
      </w:r>
      <w:r>
        <w:t>Гос</w:t>
      </w:r>
      <w:r w:rsidRPr="0095129C">
        <w:rPr>
          <w:lang w:val="en-US"/>
        </w:rPr>
        <w:t>-</w:t>
      </w:r>
      <w:r>
        <w:t>по</w:t>
      </w:r>
      <w:r w:rsidRPr="0095129C">
        <w:rPr>
          <w:lang w:val="en-US"/>
        </w:rPr>
        <w:t>-</w:t>
      </w:r>
      <w:r>
        <w:t>да</w:t>
      </w:r>
      <w:r w:rsidRPr="0095129C">
        <w:rPr>
          <w:lang w:val="en-US"/>
        </w:rPr>
        <w:t xml:space="preserve">. </w:t>
      </w:r>
      <w:r>
        <w:t>Бла</w:t>
      </w:r>
      <w:r w:rsidRPr="0095129C">
        <w:rPr>
          <w:lang w:val="en-US"/>
        </w:rPr>
        <w:t>-</w:t>
      </w:r>
      <w:r>
        <w:t>го</w:t>
      </w:r>
      <w:r w:rsidRPr="0095129C">
        <w:rPr>
          <w:lang w:val="en-US"/>
        </w:rPr>
        <w:t>-</w:t>
      </w:r>
      <w:r>
        <w:t>сло</w:t>
      </w:r>
      <w:r w:rsidRPr="0095129C">
        <w:rPr>
          <w:lang w:val="en-US"/>
        </w:rPr>
        <w:t>-</w:t>
      </w:r>
      <w:r>
        <w:t>вить</w:t>
      </w:r>
      <w:r w:rsidRPr="0095129C">
        <w:rPr>
          <w:lang w:val="en-US"/>
        </w:rPr>
        <w:t xml:space="preserve">, </w:t>
      </w:r>
      <w:r>
        <w:t>Бла</w:t>
      </w:r>
      <w:r w:rsidRPr="0095129C">
        <w:rPr>
          <w:lang w:val="en-US"/>
        </w:rPr>
        <w:t>-</w:t>
      </w:r>
      <w:r>
        <w:t>го</w:t>
      </w:r>
      <w:r w:rsidRPr="0095129C">
        <w:rPr>
          <w:lang w:val="en-US"/>
        </w:rPr>
        <w:t>-</w:t>
      </w:r>
      <w:r>
        <w:t>сло</w:t>
      </w:r>
      <w:r w:rsidRPr="0095129C">
        <w:rPr>
          <w:lang w:val="en-US"/>
        </w:rPr>
        <w:t>-</w:t>
      </w:r>
      <w:r>
        <w:t>вить</w:t>
      </w:r>
      <w:r w:rsidRPr="0095129C">
        <w:rPr>
          <w:lang w:val="en-US"/>
        </w:rPr>
        <w:t xml:space="preserve">, I </w:t>
      </w:r>
      <w:r>
        <w:t>ве</w:t>
      </w:r>
      <w:r w:rsidRPr="0095129C">
        <w:rPr>
          <w:lang w:val="en-US"/>
        </w:rPr>
        <w:t>-</w:t>
      </w:r>
      <w:r>
        <w:t>ли</w:t>
      </w:r>
      <w:r w:rsidRPr="0095129C">
        <w:rPr>
          <w:lang w:val="en-US"/>
        </w:rPr>
        <w:t>-</w:t>
      </w:r>
      <w:r>
        <w:t>ча</w:t>
      </w:r>
      <w:r w:rsidRPr="0095129C">
        <w:rPr>
          <w:lang w:val="en-US"/>
        </w:rPr>
        <w:t>-</w:t>
      </w:r>
      <w:r>
        <w:t>є</w:t>
      </w:r>
      <w:r w:rsidRPr="0095129C">
        <w:rPr>
          <w:lang w:val="en-US"/>
        </w:rPr>
        <w:t xml:space="preserve"> </w:t>
      </w:r>
      <w:r>
        <w:t>ду</w:t>
      </w:r>
      <w:r w:rsidRPr="0095129C">
        <w:rPr>
          <w:lang w:val="en-US"/>
        </w:rPr>
        <w:t>-</w:t>
      </w:r>
      <w:r>
        <w:t>ша</w:t>
      </w:r>
      <w:r w:rsidRPr="0095129C">
        <w:rPr>
          <w:lang w:val="en-US"/>
        </w:rPr>
        <w:t xml:space="preserve"> </w:t>
      </w:r>
      <w:r>
        <w:t>мо</w:t>
      </w:r>
      <w:r w:rsidRPr="0095129C">
        <w:rPr>
          <w:lang w:val="en-US"/>
        </w:rPr>
        <w:t>-</w:t>
      </w:r>
      <w:r>
        <w:t>я</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Magnificat (choral):</w:t>
      </w:r>
    </w:p>
    <w:p w:rsidR="007B4471" w:rsidRPr="0095129C" w:rsidRDefault="007B4471" w:rsidP="007B4471">
      <w:pPr>
        <w:spacing w:after="0" w:line="276" w:lineRule="auto"/>
        <w:rPr>
          <w:lang w:val="en-US"/>
        </w:rPr>
      </w:pPr>
      <w:r>
        <w:t>Бла</w:t>
      </w:r>
      <w:r w:rsidRPr="0095129C">
        <w:rPr>
          <w:lang w:val="en-US"/>
        </w:rPr>
        <w:t>-</w:t>
      </w:r>
      <w:r>
        <w:t>го</w:t>
      </w:r>
      <w:r w:rsidRPr="0095129C">
        <w:rPr>
          <w:lang w:val="en-US"/>
        </w:rPr>
        <w:t>-</w:t>
      </w:r>
      <w:r>
        <w:t>сло</w:t>
      </w:r>
      <w:r w:rsidRPr="0095129C">
        <w:rPr>
          <w:lang w:val="en-US"/>
        </w:rPr>
        <w:t>-</w:t>
      </w:r>
      <w:r>
        <w:t>вля</w:t>
      </w:r>
      <w:r w:rsidRPr="0095129C">
        <w:rPr>
          <w:lang w:val="en-US"/>
        </w:rPr>
        <w:t>-</w:t>
      </w:r>
      <w:r>
        <w:t>є</w:t>
      </w:r>
      <w:r w:rsidRPr="0095129C">
        <w:rPr>
          <w:lang w:val="en-US"/>
        </w:rPr>
        <w:t xml:space="preserve"> </w:t>
      </w:r>
      <w:r>
        <w:t>ду</w:t>
      </w:r>
      <w:r w:rsidRPr="0095129C">
        <w:rPr>
          <w:lang w:val="en-US"/>
        </w:rPr>
        <w:t>-</w:t>
      </w:r>
      <w:r>
        <w:t>ша</w:t>
      </w:r>
      <w:r w:rsidRPr="0095129C">
        <w:rPr>
          <w:lang w:val="en-US"/>
        </w:rPr>
        <w:t xml:space="preserve"> </w:t>
      </w:r>
      <w:r>
        <w:t>мо</w:t>
      </w:r>
      <w:r w:rsidRPr="0095129C">
        <w:rPr>
          <w:lang w:val="en-US"/>
        </w:rPr>
        <w:t>-</w:t>
      </w:r>
      <w:r>
        <w:t>я</w:t>
      </w:r>
      <w:r w:rsidRPr="0095129C">
        <w:rPr>
          <w:lang w:val="en-US"/>
        </w:rPr>
        <w:t xml:space="preserve"> </w:t>
      </w:r>
      <w:r>
        <w:t>Гос</w:t>
      </w:r>
      <w:r w:rsidRPr="0095129C">
        <w:rPr>
          <w:lang w:val="en-US"/>
        </w:rPr>
        <w:t>-</w:t>
      </w:r>
      <w:r>
        <w:t>по</w:t>
      </w:r>
      <w:r w:rsidRPr="0095129C">
        <w:rPr>
          <w:lang w:val="en-US"/>
        </w:rPr>
        <w:t>-</w:t>
      </w:r>
      <w:r>
        <w:t>да</w:t>
      </w:r>
      <w:r w:rsidRPr="0095129C">
        <w:rPr>
          <w:lang w:val="en-US"/>
        </w:rPr>
        <w:t xml:space="preserve">. </w:t>
      </w:r>
      <w:r>
        <w:t>Бла</w:t>
      </w:r>
      <w:r w:rsidRPr="0095129C">
        <w:rPr>
          <w:lang w:val="en-US"/>
        </w:rPr>
        <w:t>-</w:t>
      </w:r>
      <w:r>
        <w:t>го</w:t>
      </w:r>
      <w:r w:rsidRPr="0095129C">
        <w:rPr>
          <w:lang w:val="en-US"/>
        </w:rPr>
        <w:t>-</w:t>
      </w:r>
      <w:r>
        <w:t>сло</w:t>
      </w:r>
      <w:r w:rsidRPr="0095129C">
        <w:rPr>
          <w:lang w:val="en-US"/>
        </w:rPr>
        <w:t>-</w:t>
      </w:r>
      <w:r>
        <w:t>вить</w:t>
      </w:r>
      <w:r w:rsidRPr="0095129C">
        <w:rPr>
          <w:lang w:val="en-US"/>
        </w:rPr>
        <w:t xml:space="preserve">. </w:t>
      </w:r>
      <w:r>
        <w:t>Бла</w:t>
      </w:r>
      <w:r w:rsidRPr="0095129C">
        <w:rPr>
          <w:lang w:val="en-US"/>
        </w:rPr>
        <w:t>-</w:t>
      </w:r>
      <w:r>
        <w:t>го</w:t>
      </w:r>
      <w:r w:rsidRPr="0095129C">
        <w:rPr>
          <w:lang w:val="en-US"/>
        </w:rPr>
        <w:t>-</w:t>
      </w:r>
      <w:r>
        <w:t>сло</w:t>
      </w:r>
      <w:r w:rsidRPr="0095129C">
        <w:rPr>
          <w:lang w:val="en-US"/>
        </w:rPr>
        <w:t>-</w:t>
      </w:r>
      <w:r>
        <w:t>вить</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Misericordias Domini:</w:t>
      </w:r>
    </w:p>
    <w:p w:rsidR="007B4471" w:rsidRPr="0095129C" w:rsidRDefault="007B4471" w:rsidP="007B4471">
      <w:pPr>
        <w:spacing w:after="0" w:line="276" w:lineRule="auto"/>
        <w:rPr>
          <w:lang w:val="en-US"/>
        </w:rPr>
      </w:pPr>
      <w:r>
        <w:t>Зав</w:t>
      </w:r>
      <w:r w:rsidRPr="0095129C">
        <w:rPr>
          <w:lang w:val="en-US"/>
        </w:rPr>
        <w:t>-</w:t>
      </w:r>
      <w:r>
        <w:t>жди</w:t>
      </w:r>
      <w:r w:rsidRPr="0095129C">
        <w:rPr>
          <w:lang w:val="en-US"/>
        </w:rPr>
        <w:t xml:space="preserve"> </w:t>
      </w:r>
      <w:r>
        <w:t>сп</w:t>
      </w:r>
      <w:r w:rsidRPr="0095129C">
        <w:rPr>
          <w:lang w:val="en-US"/>
        </w:rPr>
        <w:t>i-</w:t>
      </w:r>
      <w:r>
        <w:t>ва</w:t>
      </w:r>
      <w:r w:rsidRPr="0095129C">
        <w:rPr>
          <w:lang w:val="en-US"/>
        </w:rPr>
        <w:t>-</w:t>
      </w:r>
      <w:r>
        <w:t>ти</w:t>
      </w:r>
      <w:r w:rsidRPr="0095129C">
        <w:rPr>
          <w:lang w:val="en-US"/>
        </w:rPr>
        <w:t>-</w:t>
      </w:r>
      <w:r>
        <w:t>му</w:t>
      </w:r>
      <w:r w:rsidRPr="0095129C">
        <w:rPr>
          <w:lang w:val="en-US"/>
        </w:rPr>
        <w:t xml:space="preserve"> </w:t>
      </w:r>
      <w:r>
        <w:t>Бо</w:t>
      </w:r>
      <w:r w:rsidRPr="0095129C">
        <w:rPr>
          <w:lang w:val="en-US"/>
        </w:rPr>
        <w:t>-</w:t>
      </w:r>
      <w:r>
        <w:t>гу</w:t>
      </w:r>
      <w:r w:rsidRPr="0095129C">
        <w:rPr>
          <w:lang w:val="en-US"/>
        </w:rPr>
        <w:t xml:space="preserve"> </w:t>
      </w:r>
      <w:r>
        <w:t>че</w:t>
      </w:r>
      <w:r w:rsidRPr="0095129C">
        <w:rPr>
          <w:lang w:val="en-US"/>
        </w:rPr>
        <w:t xml:space="preserve"> </w:t>
      </w:r>
      <w:r>
        <w:t>Ми</w:t>
      </w:r>
      <w:r w:rsidRPr="0095129C">
        <w:rPr>
          <w:lang w:val="en-US"/>
        </w:rPr>
        <w:t>-</w:t>
      </w:r>
      <w:r>
        <w:t>ло</w:t>
      </w:r>
      <w:r w:rsidRPr="0095129C">
        <w:rPr>
          <w:lang w:val="en-US"/>
        </w:rPr>
        <w:t>-</w:t>
      </w:r>
      <w:r>
        <w:t>сти</w:t>
      </w:r>
      <w:r w:rsidRPr="0095129C">
        <w:rPr>
          <w:lang w:val="en-US"/>
        </w:rPr>
        <w:t>-</w:t>
      </w:r>
      <w:r>
        <w:t>вий</w:t>
      </w:r>
      <w:r w:rsidRPr="0095129C">
        <w:rPr>
          <w:lang w:val="en-US"/>
        </w:rPr>
        <w:t xml:space="preserve"> </w:t>
      </w:r>
      <w:r>
        <w:t>бо</w:t>
      </w:r>
      <w:r w:rsidRPr="0095129C">
        <w:rPr>
          <w:lang w:val="en-US"/>
        </w:rPr>
        <w:t xml:space="preserve"> </w:t>
      </w:r>
      <w:r>
        <w:t>Гос</w:t>
      </w:r>
      <w:r w:rsidRPr="0095129C">
        <w:rPr>
          <w:lang w:val="en-US"/>
        </w:rPr>
        <w:t>-</w:t>
      </w:r>
      <w:r>
        <w:t>подь</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Mon âme se repose:</w:t>
      </w:r>
    </w:p>
    <w:p w:rsidR="007B4471" w:rsidRPr="0095129C" w:rsidRDefault="007B4471" w:rsidP="007B4471">
      <w:pPr>
        <w:spacing w:after="0" w:line="276" w:lineRule="auto"/>
        <w:rPr>
          <w:lang w:val="en-US"/>
        </w:rPr>
      </w:pPr>
      <w:r>
        <w:t>Мо</w:t>
      </w:r>
      <w:r w:rsidRPr="0095129C">
        <w:rPr>
          <w:lang w:val="en-US"/>
        </w:rPr>
        <w:t>-</w:t>
      </w:r>
      <w:r>
        <w:t>я</w:t>
      </w:r>
      <w:r w:rsidRPr="0095129C">
        <w:rPr>
          <w:lang w:val="en-US"/>
        </w:rPr>
        <w:t xml:space="preserve"> </w:t>
      </w:r>
      <w:r>
        <w:t>ду</w:t>
      </w:r>
      <w:r w:rsidRPr="0095129C">
        <w:rPr>
          <w:lang w:val="en-US"/>
        </w:rPr>
        <w:t>-</w:t>
      </w:r>
      <w:r>
        <w:t>ша</w:t>
      </w:r>
      <w:r w:rsidRPr="0095129C">
        <w:rPr>
          <w:lang w:val="en-US"/>
        </w:rPr>
        <w:t xml:space="preserve"> </w:t>
      </w:r>
      <w:r>
        <w:t>зна</w:t>
      </w:r>
      <w:r w:rsidRPr="0095129C">
        <w:rPr>
          <w:lang w:val="en-US"/>
        </w:rPr>
        <w:t>-</w:t>
      </w:r>
      <w:r>
        <w:t>хо</w:t>
      </w:r>
      <w:r w:rsidRPr="0095129C">
        <w:rPr>
          <w:lang w:val="en-US"/>
        </w:rPr>
        <w:t>-</w:t>
      </w:r>
      <w:r>
        <w:t>дить</w:t>
      </w:r>
      <w:r w:rsidRPr="0095129C">
        <w:rPr>
          <w:lang w:val="en-US"/>
        </w:rPr>
        <w:t xml:space="preserve"> </w:t>
      </w:r>
      <w:r>
        <w:t>спо</w:t>
      </w:r>
      <w:r w:rsidRPr="0095129C">
        <w:rPr>
          <w:lang w:val="en-US"/>
        </w:rPr>
        <w:t>-</w:t>
      </w:r>
      <w:r>
        <w:t>кій</w:t>
      </w:r>
      <w:r w:rsidRPr="0095129C">
        <w:rPr>
          <w:lang w:val="en-US"/>
        </w:rPr>
        <w:t xml:space="preserve"> </w:t>
      </w:r>
      <w:r>
        <w:t>і</w:t>
      </w:r>
      <w:r w:rsidRPr="0095129C">
        <w:rPr>
          <w:lang w:val="en-US"/>
        </w:rPr>
        <w:t xml:space="preserve"> </w:t>
      </w:r>
      <w:r>
        <w:t>мир</w:t>
      </w:r>
      <w:r w:rsidRPr="0095129C">
        <w:rPr>
          <w:lang w:val="en-US"/>
        </w:rPr>
        <w:t xml:space="preserve"> </w:t>
      </w:r>
      <w:r>
        <w:t>ли</w:t>
      </w:r>
      <w:r w:rsidRPr="0095129C">
        <w:rPr>
          <w:lang w:val="en-US"/>
        </w:rPr>
        <w:t>-</w:t>
      </w:r>
      <w:r>
        <w:t>ше</w:t>
      </w:r>
      <w:r w:rsidRPr="0095129C">
        <w:rPr>
          <w:lang w:val="en-US"/>
        </w:rPr>
        <w:t xml:space="preserve"> </w:t>
      </w:r>
      <w:r>
        <w:t>у</w:t>
      </w:r>
      <w:r w:rsidRPr="0095129C">
        <w:rPr>
          <w:lang w:val="en-US"/>
        </w:rPr>
        <w:t xml:space="preserve"> </w:t>
      </w:r>
      <w:r>
        <w:t>Гос</w:t>
      </w:r>
      <w:r w:rsidRPr="0095129C">
        <w:rPr>
          <w:lang w:val="en-US"/>
        </w:rPr>
        <w:t>-</w:t>
      </w:r>
      <w:r>
        <w:t>по</w:t>
      </w:r>
      <w:r w:rsidRPr="0095129C">
        <w:rPr>
          <w:lang w:val="en-US"/>
        </w:rPr>
        <w:t>-</w:t>
      </w:r>
      <w:r>
        <w:t>ді</w:t>
      </w:r>
      <w:r w:rsidRPr="0095129C">
        <w:rPr>
          <w:lang w:val="en-US"/>
        </w:rPr>
        <w:t xml:space="preserve">. </w:t>
      </w:r>
      <w:r>
        <w:t>Він</w:t>
      </w:r>
      <w:r w:rsidRPr="0095129C">
        <w:rPr>
          <w:lang w:val="en-US"/>
        </w:rPr>
        <w:t xml:space="preserve"> </w:t>
      </w:r>
      <w:r>
        <w:t>є</w:t>
      </w:r>
      <w:r w:rsidRPr="0095129C">
        <w:rPr>
          <w:lang w:val="en-US"/>
        </w:rPr>
        <w:t xml:space="preserve"> </w:t>
      </w:r>
      <w:r>
        <w:t>твер</w:t>
      </w:r>
      <w:r w:rsidRPr="0095129C">
        <w:rPr>
          <w:lang w:val="en-US"/>
        </w:rPr>
        <w:t>-</w:t>
      </w:r>
      <w:r>
        <w:t>ди</w:t>
      </w:r>
      <w:r w:rsidRPr="0095129C">
        <w:rPr>
          <w:lang w:val="en-US"/>
        </w:rPr>
        <w:t>-</w:t>
      </w:r>
      <w:r>
        <w:t>ня</w:t>
      </w:r>
      <w:r w:rsidRPr="0095129C">
        <w:rPr>
          <w:lang w:val="en-US"/>
        </w:rPr>
        <w:t xml:space="preserve"> </w:t>
      </w:r>
      <w:r>
        <w:t>і</w:t>
      </w:r>
      <w:r w:rsidRPr="0095129C">
        <w:rPr>
          <w:lang w:val="en-US"/>
        </w:rPr>
        <w:t xml:space="preserve"> </w:t>
      </w:r>
      <w:r>
        <w:t>ду</w:t>
      </w:r>
      <w:r w:rsidRPr="0095129C">
        <w:rPr>
          <w:lang w:val="en-US"/>
        </w:rPr>
        <w:t>-</w:t>
      </w:r>
      <w:r>
        <w:t>ші</w:t>
      </w:r>
      <w:r w:rsidRPr="0095129C">
        <w:rPr>
          <w:lang w:val="en-US"/>
        </w:rPr>
        <w:t xml:space="preserve"> </w:t>
      </w:r>
      <w:r>
        <w:t>спа</w:t>
      </w:r>
      <w:r w:rsidRPr="0095129C">
        <w:rPr>
          <w:lang w:val="en-US"/>
        </w:rPr>
        <w:t>-</w:t>
      </w:r>
      <w:r>
        <w:t>сін</w:t>
      </w:r>
      <w:r w:rsidRPr="0095129C">
        <w:rPr>
          <w:lang w:val="en-US"/>
        </w:rPr>
        <w:t>-</w:t>
      </w:r>
      <w:r>
        <w:t>ня</w:t>
      </w:r>
      <w:r w:rsidRPr="0095129C">
        <w:rPr>
          <w:lang w:val="en-US"/>
        </w:rPr>
        <w:t xml:space="preserve">, </w:t>
      </w:r>
      <w:r>
        <w:t>У</w:t>
      </w:r>
      <w:r w:rsidRPr="0095129C">
        <w:rPr>
          <w:lang w:val="en-US"/>
        </w:rPr>
        <w:t>-</w:t>
      </w:r>
      <w:r>
        <w:t>ті</w:t>
      </w:r>
      <w:r w:rsidRPr="0095129C">
        <w:rPr>
          <w:lang w:val="en-US"/>
        </w:rPr>
        <w:t>-</w:t>
      </w:r>
      <w:r>
        <w:t>ши</w:t>
      </w:r>
      <w:r w:rsidRPr="0095129C">
        <w:rPr>
          <w:lang w:val="en-US"/>
        </w:rPr>
        <w:t>-</w:t>
      </w:r>
      <w:r>
        <w:t>тель</w:t>
      </w:r>
      <w:r w:rsidRPr="0095129C">
        <w:rPr>
          <w:lang w:val="en-US"/>
        </w:rPr>
        <w:t xml:space="preserve"> </w:t>
      </w:r>
      <w:r>
        <w:t>Він</w:t>
      </w:r>
      <w:r w:rsidRPr="0095129C">
        <w:rPr>
          <w:lang w:val="en-US"/>
        </w:rPr>
        <w:t>.</w:t>
      </w:r>
    </w:p>
    <w:p w:rsidR="007B4471" w:rsidRPr="0095129C" w:rsidRDefault="007B4471" w:rsidP="007B4471">
      <w:pPr>
        <w:spacing w:after="0" w:line="276" w:lineRule="auto"/>
        <w:rPr>
          <w:sz w:val="12"/>
          <w:szCs w:val="12"/>
          <w:lang w:val="en-US"/>
        </w:rPr>
      </w:pPr>
    </w:p>
    <w:p w:rsidR="008942D0" w:rsidRDefault="008942D0">
      <w:pPr>
        <w:rPr>
          <w:b/>
        </w:rPr>
      </w:pPr>
      <w:r>
        <w:rPr>
          <w:b/>
        </w:rPr>
        <w:br w:type="page"/>
      </w:r>
    </w:p>
    <w:p w:rsidR="007B4471" w:rsidRPr="0095129C" w:rsidRDefault="007B4471" w:rsidP="007B4471">
      <w:pPr>
        <w:spacing w:after="0" w:line="276" w:lineRule="auto"/>
        <w:rPr>
          <w:b/>
        </w:rPr>
      </w:pPr>
      <w:r w:rsidRPr="0095129C">
        <w:rPr>
          <w:b/>
        </w:rPr>
        <w:lastRenderedPageBreak/>
        <w:t>Nada te turbe:</w:t>
      </w:r>
    </w:p>
    <w:p w:rsidR="007B4471" w:rsidRDefault="007B4471" w:rsidP="007B4471">
      <w:pPr>
        <w:spacing w:after="0" w:line="276" w:lineRule="auto"/>
      </w:pPr>
      <w:r>
        <w:t>Не-хай нi-що те-бе не три-во-жить I нi-що не ля-ка-є те-бе</w:t>
      </w:r>
      <w:proofErr w:type="gramStart"/>
      <w:r>
        <w:t>.—</w:t>
      </w:r>
      <w:proofErr w:type="gramEnd"/>
      <w:r>
        <w:t xml:space="preserve"> Не-хай нi-що те-бе не три-во-жить: Бог зав-жди — з на-ми.</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Nothing can ever:</w:t>
      </w:r>
    </w:p>
    <w:p w:rsidR="007B4471" w:rsidRDefault="007B4471" w:rsidP="007B4471">
      <w:pPr>
        <w:spacing w:after="0" w:line="276" w:lineRule="auto"/>
      </w:pPr>
      <w:r>
        <w:t>Нас ні-що не від-лу-чить від лю-бо-ві Бо-жо-ї, Я-ка я-ви-ласть нам у Хрис-ті І-су-сі.</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Notre âme attend:</w:t>
      </w:r>
    </w:p>
    <w:p w:rsidR="007B4471" w:rsidRDefault="007B4471" w:rsidP="007B4471">
      <w:pPr>
        <w:spacing w:after="0" w:line="276" w:lineRule="auto"/>
      </w:pPr>
      <w:r>
        <w:t>Ми праг-нем, Бо-же, Те-бе, Па-ла-ють ра-діс-тю сер-ця.</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Nunc dimittis:</w:t>
      </w:r>
    </w:p>
    <w:p w:rsidR="007B4471" w:rsidRDefault="007B4471" w:rsidP="007B4471">
      <w:pPr>
        <w:spacing w:after="0" w:line="276" w:lineRule="auto"/>
      </w:pPr>
      <w:r>
        <w:t>Ни-ні згід-но з Тво-їм сло-вом, Гос-по-ди, Із ми-ром ра-ба Тво-го від-пус-ти.</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O Christe Domine Jesu:</w:t>
      </w:r>
    </w:p>
    <w:p w:rsidR="007B4471" w:rsidRDefault="007B4471" w:rsidP="007B4471">
      <w:pPr>
        <w:spacing w:after="0" w:line="276" w:lineRule="auto"/>
      </w:pPr>
      <w:r>
        <w:t>О Бо-же, І-су-се Хрис-те. О Бо-же, І-су-се Хрис-те.</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Oculi nostri:</w:t>
      </w:r>
    </w:p>
    <w:p w:rsidR="007B4471" w:rsidRDefault="007B4471" w:rsidP="007B4471">
      <w:pPr>
        <w:spacing w:after="0" w:line="276" w:lineRule="auto"/>
      </w:pPr>
      <w:r>
        <w:t>Під-не-сім о-чі до Бо-га І-су-са. Під-не-сім о-чі до на-шо-го Бо-га.</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Ostende nobis:</w:t>
      </w:r>
    </w:p>
    <w:p w:rsidR="007B4471" w:rsidRDefault="007B4471" w:rsidP="007B4471">
      <w:pPr>
        <w:spacing w:after="0" w:line="276" w:lineRule="auto"/>
      </w:pPr>
      <w:r>
        <w:t>Я-вись нам ни-ні Гос-по-ди, І ми-ло-сер-дя всім по-дай. А-мінь! А-мінь! Прий-ди ско-ріш, Прий-ди ско-ріш.</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Psallite Deo:</w:t>
      </w:r>
    </w:p>
    <w:p w:rsidR="007B4471" w:rsidRDefault="007B4471" w:rsidP="007B4471">
      <w:pPr>
        <w:spacing w:after="0" w:line="276" w:lineRule="auto"/>
      </w:pPr>
      <w:r>
        <w:lastRenderedPageBreak/>
        <w:t>Спі-вай-те Бо-гу, спі-вай-те. А-ли-лу-я, А-ли-лу-я.</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Sanctum nomen Domini:</w:t>
      </w:r>
    </w:p>
    <w:p w:rsidR="007B4471" w:rsidRDefault="007B4471" w:rsidP="007B4471">
      <w:pPr>
        <w:spacing w:after="0" w:line="276" w:lineRule="auto"/>
      </w:pPr>
      <w:r>
        <w:t>Свя-те ім'-я Гос-по-да Ду-ша мо-я Бла-го-сло-вля-є. Свя-те ім'-я Гос-по-да, Бла-го-сло-вля-є ду-ша мо-я.</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Singt dem Herrn:</w:t>
      </w:r>
    </w:p>
    <w:p w:rsidR="007B4471" w:rsidRDefault="007B4471" w:rsidP="007B4471">
      <w:pPr>
        <w:spacing w:after="0" w:line="276" w:lineRule="auto"/>
      </w:pPr>
      <w:r>
        <w:t>Бо-гу піс-ню зас-пі-вай. Йо-го зав-жди про-слав-ляй. Йо-го зав-жди про-слав-ляй.</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Spiritus Jesu Christi:</w:t>
      </w:r>
    </w:p>
    <w:p w:rsidR="007B4471" w:rsidRDefault="007B4471" w:rsidP="007B4471">
      <w:pPr>
        <w:spacing w:after="0" w:line="276" w:lineRule="auto"/>
      </w:pPr>
      <w:r>
        <w:t>Хай бла-гий Дух І-су-са, Хай бла-гий Дух лю-бо-ві, Зміц-нить тво-є  сер-це; Зміц-нить тво-є сер-це.</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Surrexit Christus:</w:t>
      </w:r>
    </w:p>
    <w:p w:rsidR="007B4471" w:rsidRDefault="007B4471" w:rsidP="007B4471">
      <w:pPr>
        <w:spacing w:after="0" w:line="276" w:lineRule="auto"/>
      </w:pPr>
      <w:r>
        <w:t>Xрис-тос воск-рес—, а-ли-лу-я! Спі-вай-те Гос-по-ду, а-ли-лу-я!</w:t>
      </w:r>
    </w:p>
    <w:p w:rsidR="007B4471" w:rsidRPr="0095129C" w:rsidRDefault="007B4471" w:rsidP="007B4471">
      <w:pPr>
        <w:spacing w:after="0" w:line="276" w:lineRule="auto"/>
        <w:rPr>
          <w:sz w:val="12"/>
          <w:szCs w:val="12"/>
        </w:rPr>
      </w:pPr>
    </w:p>
    <w:p w:rsidR="007B4471" w:rsidRPr="0095129C" w:rsidRDefault="007B4471" w:rsidP="007B4471">
      <w:pPr>
        <w:spacing w:after="0" w:line="276" w:lineRule="auto"/>
        <w:rPr>
          <w:b/>
        </w:rPr>
      </w:pPr>
      <w:r w:rsidRPr="0095129C">
        <w:rPr>
          <w:b/>
        </w:rPr>
        <w:t>Surrexit Dominus vere:</w:t>
      </w:r>
    </w:p>
    <w:p w:rsidR="007B4471" w:rsidRPr="0095129C" w:rsidRDefault="007B4471" w:rsidP="007B4471">
      <w:pPr>
        <w:spacing w:after="0" w:line="276" w:lineRule="auto"/>
        <w:rPr>
          <w:lang w:val="en-US"/>
        </w:rPr>
      </w:pPr>
      <w:r>
        <w:t>Вос-крес наш Гос-подь сьо-го-дні. А-ли-лу-я, А-ли-лу-я. Хрис-тос во-іс-ти-ну вос-крес. А</w:t>
      </w:r>
      <w:r w:rsidRPr="0095129C">
        <w:rPr>
          <w:lang w:val="en-US"/>
        </w:rPr>
        <w:t>-</w:t>
      </w:r>
      <w:r>
        <w:t>ли</w:t>
      </w:r>
      <w:r w:rsidRPr="0095129C">
        <w:rPr>
          <w:lang w:val="en-US"/>
        </w:rPr>
        <w:t>-</w:t>
      </w:r>
      <w:r>
        <w:t>лу</w:t>
      </w:r>
      <w:r w:rsidRPr="0095129C">
        <w:rPr>
          <w:lang w:val="en-US"/>
        </w:rPr>
        <w:t>-</w:t>
      </w:r>
      <w:r>
        <w:t>я</w:t>
      </w:r>
      <w:r w:rsidRPr="0095129C">
        <w:rPr>
          <w:lang w:val="en-US"/>
        </w:rPr>
        <w:t xml:space="preserve">, </w:t>
      </w:r>
      <w:r>
        <w:t>А</w:t>
      </w:r>
      <w:r w:rsidRPr="0095129C">
        <w:rPr>
          <w:lang w:val="en-US"/>
        </w:rPr>
        <w:t>-</w:t>
      </w:r>
      <w:r>
        <w:t>ли</w:t>
      </w:r>
      <w:r w:rsidRPr="0095129C">
        <w:rPr>
          <w:lang w:val="en-US"/>
        </w:rPr>
        <w:t>-</w:t>
      </w:r>
      <w:r>
        <w:t>лу</w:t>
      </w:r>
      <w:r w:rsidRPr="0095129C">
        <w:rPr>
          <w:lang w:val="en-US"/>
        </w:rPr>
        <w:t>-</w:t>
      </w:r>
      <w:r>
        <w:t>я</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The kingdom of God:</w:t>
      </w:r>
    </w:p>
    <w:p w:rsidR="007B4471" w:rsidRPr="0095129C" w:rsidRDefault="007B4471" w:rsidP="007B4471">
      <w:pPr>
        <w:spacing w:after="0" w:line="276" w:lineRule="auto"/>
        <w:rPr>
          <w:lang w:val="en-US"/>
        </w:rPr>
      </w:pPr>
      <w:r>
        <w:t>У</w:t>
      </w:r>
      <w:r w:rsidRPr="0095129C">
        <w:rPr>
          <w:lang w:val="en-US"/>
        </w:rPr>
        <w:t xml:space="preserve"> </w:t>
      </w:r>
      <w:r>
        <w:t>Бо</w:t>
      </w:r>
      <w:r w:rsidRPr="0095129C">
        <w:rPr>
          <w:lang w:val="en-US"/>
        </w:rPr>
        <w:t>-</w:t>
      </w:r>
      <w:r>
        <w:t>жо</w:t>
      </w:r>
      <w:r w:rsidRPr="0095129C">
        <w:rPr>
          <w:lang w:val="en-US"/>
        </w:rPr>
        <w:t>-</w:t>
      </w:r>
      <w:r>
        <w:t>му</w:t>
      </w:r>
      <w:r w:rsidRPr="0095129C">
        <w:rPr>
          <w:lang w:val="en-US"/>
        </w:rPr>
        <w:t xml:space="preserve"> </w:t>
      </w:r>
      <w:r>
        <w:t>Цар</w:t>
      </w:r>
      <w:r w:rsidRPr="0095129C">
        <w:rPr>
          <w:lang w:val="en-US"/>
        </w:rPr>
        <w:t>-</w:t>
      </w:r>
      <w:r>
        <w:t>стві</w:t>
      </w:r>
      <w:r w:rsidRPr="0095129C">
        <w:rPr>
          <w:lang w:val="en-US"/>
        </w:rPr>
        <w:t xml:space="preserve"> </w:t>
      </w:r>
      <w:r>
        <w:t>прав</w:t>
      </w:r>
      <w:r w:rsidRPr="0095129C">
        <w:rPr>
          <w:lang w:val="en-US"/>
        </w:rPr>
        <w:t>-</w:t>
      </w:r>
      <w:r>
        <w:t>да</w:t>
      </w:r>
      <w:r w:rsidRPr="0095129C">
        <w:rPr>
          <w:lang w:val="en-US"/>
        </w:rPr>
        <w:t xml:space="preserve"> </w:t>
      </w:r>
      <w:r>
        <w:t>і</w:t>
      </w:r>
      <w:r w:rsidRPr="0095129C">
        <w:rPr>
          <w:lang w:val="en-US"/>
        </w:rPr>
        <w:t xml:space="preserve"> </w:t>
      </w:r>
      <w:r>
        <w:t>мир</w:t>
      </w:r>
      <w:r w:rsidRPr="0095129C">
        <w:rPr>
          <w:lang w:val="en-US"/>
        </w:rPr>
        <w:t xml:space="preserve">. </w:t>
      </w:r>
      <w:r>
        <w:t>І</w:t>
      </w:r>
      <w:r w:rsidRPr="0095129C">
        <w:rPr>
          <w:lang w:val="en-US"/>
        </w:rPr>
        <w:t xml:space="preserve"> </w:t>
      </w:r>
      <w:r>
        <w:t>ра</w:t>
      </w:r>
      <w:r w:rsidRPr="0095129C">
        <w:rPr>
          <w:lang w:val="en-US"/>
        </w:rPr>
        <w:t>-</w:t>
      </w:r>
      <w:r>
        <w:t>дість</w:t>
      </w:r>
      <w:r w:rsidRPr="0095129C">
        <w:rPr>
          <w:lang w:val="en-US"/>
        </w:rPr>
        <w:t xml:space="preserve"> </w:t>
      </w:r>
      <w:r>
        <w:t>в</w:t>
      </w:r>
      <w:r w:rsidRPr="0095129C">
        <w:rPr>
          <w:lang w:val="en-US"/>
        </w:rPr>
        <w:t xml:space="preserve"> </w:t>
      </w:r>
      <w:r>
        <w:t>Свя</w:t>
      </w:r>
      <w:r w:rsidRPr="0095129C">
        <w:rPr>
          <w:lang w:val="en-US"/>
        </w:rPr>
        <w:t>-</w:t>
      </w:r>
      <w:r>
        <w:t>то</w:t>
      </w:r>
      <w:r w:rsidRPr="0095129C">
        <w:rPr>
          <w:lang w:val="en-US"/>
        </w:rPr>
        <w:t>-</w:t>
      </w:r>
      <w:r>
        <w:t>му</w:t>
      </w:r>
      <w:r w:rsidRPr="0095129C">
        <w:rPr>
          <w:lang w:val="en-US"/>
        </w:rPr>
        <w:t xml:space="preserve"> </w:t>
      </w:r>
      <w:r>
        <w:t>Ду</w:t>
      </w:r>
      <w:r w:rsidRPr="0095129C">
        <w:rPr>
          <w:lang w:val="en-US"/>
        </w:rPr>
        <w:t>-</w:t>
      </w:r>
      <w:r>
        <w:t>сі</w:t>
      </w:r>
      <w:r w:rsidRPr="0095129C">
        <w:rPr>
          <w:lang w:val="en-US"/>
        </w:rPr>
        <w:t xml:space="preserve">. </w:t>
      </w:r>
      <w:r>
        <w:t>Прий</w:t>
      </w:r>
      <w:r w:rsidRPr="0095129C">
        <w:rPr>
          <w:lang w:val="en-US"/>
        </w:rPr>
        <w:t>-</w:t>
      </w:r>
      <w:r>
        <w:t>ди</w:t>
      </w:r>
      <w:r w:rsidRPr="0095129C">
        <w:rPr>
          <w:lang w:val="en-US"/>
        </w:rPr>
        <w:t xml:space="preserve"> </w:t>
      </w:r>
      <w:r>
        <w:t>й</w:t>
      </w:r>
      <w:r w:rsidRPr="0095129C">
        <w:rPr>
          <w:lang w:val="en-US"/>
        </w:rPr>
        <w:t xml:space="preserve"> </w:t>
      </w:r>
      <w:r>
        <w:t>від</w:t>
      </w:r>
      <w:r w:rsidRPr="0095129C">
        <w:rPr>
          <w:lang w:val="en-US"/>
        </w:rPr>
        <w:t>-</w:t>
      </w:r>
      <w:r>
        <w:t>крий</w:t>
      </w:r>
      <w:r w:rsidRPr="0095129C">
        <w:rPr>
          <w:lang w:val="en-US"/>
        </w:rPr>
        <w:t xml:space="preserve">, </w:t>
      </w:r>
      <w:r>
        <w:t>Бо</w:t>
      </w:r>
      <w:r w:rsidRPr="0095129C">
        <w:rPr>
          <w:lang w:val="en-US"/>
        </w:rPr>
        <w:t>-</w:t>
      </w:r>
      <w:r>
        <w:t>же</w:t>
      </w:r>
      <w:r w:rsidRPr="0095129C">
        <w:rPr>
          <w:lang w:val="en-US"/>
        </w:rPr>
        <w:t xml:space="preserve">, </w:t>
      </w:r>
      <w:r>
        <w:t>в</w:t>
      </w:r>
      <w:r w:rsidRPr="0095129C">
        <w:rPr>
          <w:lang w:val="en-US"/>
        </w:rPr>
        <w:t xml:space="preserve"> </w:t>
      </w:r>
      <w:r>
        <w:t>нас</w:t>
      </w:r>
      <w:r w:rsidRPr="0095129C">
        <w:rPr>
          <w:lang w:val="en-US"/>
        </w:rPr>
        <w:t xml:space="preserve">, </w:t>
      </w:r>
      <w:r>
        <w:t>Вра</w:t>
      </w:r>
      <w:r w:rsidRPr="0095129C">
        <w:rPr>
          <w:lang w:val="en-US"/>
        </w:rPr>
        <w:t>-</w:t>
      </w:r>
      <w:r>
        <w:t>та</w:t>
      </w:r>
      <w:r w:rsidRPr="0095129C">
        <w:rPr>
          <w:lang w:val="en-US"/>
        </w:rPr>
        <w:t xml:space="preserve"> </w:t>
      </w:r>
      <w:r>
        <w:t>Тво</w:t>
      </w:r>
      <w:r w:rsidRPr="0095129C">
        <w:rPr>
          <w:lang w:val="en-US"/>
        </w:rPr>
        <w:t>-</w:t>
      </w:r>
      <w:r>
        <w:t>го</w:t>
      </w:r>
      <w:r w:rsidRPr="0095129C">
        <w:rPr>
          <w:lang w:val="en-US"/>
        </w:rPr>
        <w:t xml:space="preserve"> </w:t>
      </w:r>
      <w:r>
        <w:t>Цар</w:t>
      </w:r>
      <w:r w:rsidRPr="0095129C">
        <w:rPr>
          <w:lang w:val="en-US"/>
        </w:rPr>
        <w:t>-</w:t>
      </w:r>
      <w:r>
        <w:t>ства</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Toi, tu nous aimes:</w:t>
      </w:r>
    </w:p>
    <w:p w:rsidR="007B4471" w:rsidRPr="0095129C" w:rsidRDefault="007B4471" w:rsidP="007B4471">
      <w:pPr>
        <w:spacing w:after="0" w:line="276" w:lineRule="auto"/>
        <w:rPr>
          <w:lang w:val="en-US"/>
        </w:rPr>
      </w:pPr>
      <w:r>
        <w:lastRenderedPageBreak/>
        <w:t>Ти</w:t>
      </w:r>
      <w:r w:rsidRPr="0095129C">
        <w:rPr>
          <w:lang w:val="en-US"/>
        </w:rPr>
        <w:t xml:space="preserve"> </w:t>
      </w:r>
      <w:r>
        <w:t>лю</w:t>
      </w:r>
      <w:r w:rsidRPr="0095129C">
        <w:rPr>
          <w:lang w:val="en-US"/>
        </w:rPr>
        <w:t>-</w:t>
      </w:r>
      <w:r>
        <w:t>биш</w:t>
      </w:r>
      <w:r w:rsidRPr="0095129C">
        <w:rPr>
          <w:lang w:val="en-US"/>
        </w:rPr>
        <w:t xml:space="preserve"> </w:t>
      </w:r>
      <w:r>
        <w:t>всіх</w:t>
      </w:r>
      <w:r w:rsidRPr="0095129C">
        <w:rPr>
          <w:lang w:val="en-US"/>
        </w:rPr>
        <w:t xml:space="preserve"> </w:t>
      </w:r>
      <w:r>
        <w:t>нас</w:t>
      </w:r>
      <w:r w:rsidRPr="0095129C">
        <w:rPr>
          <w:lang w:val="en-US"/>
        </w:rPr>
        <w:t xml:space="preserve">, </w:t>
      </w:r>
      <w:r>
        <w:t>Твор</w:t>
      </w:r>
      <w:r w:rsidRPr="0095129C">
        <w:rPr>
          <w:lang w:val="en-US"/>
        </w:rPr>
        <w:t>-</w:t>
      </w:r>
      <w:r>
        <w:t>че</w:t>
      </w:r>
      <w:r w:rsidRPr="0095129C">
        <w:rPr>
          <w:lang w:val="en-US"/>
        </w:rPr>
        <w:t xml:space="preserve"> </w:t>
      </w:r>
      <w:r>
        <w:t>жит</w:t>
      </w:r>
      <w:r w:rsidRPr="0095129C">
        <w:rPr>
          <w:lang w:val="en-US"/>
        </w:rPr>
        <w:t>-</w:t>
      </w:r>
      <w:r>
        <w:t>тя</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Tui amoris ignem:</w:t>
      </w:r>
    </w:p>
    <w:p w:rsidR="007B4471" w:rsidRPr="0095129C" w:rsidRDefault="007B4471" w:rsidP="007B4471">
      <w:pPr>
        <w:spacing w:after="0" w:line="276" w:lineRule="auto"/>
        <w:rPr>
          <w:lang w:val="en-US"/>
        </w:rPr>
      </w:pPr>
      <w:r>
        <w:t>Прий</w:t>
      </w:r>
      <w:r w:rsidRPr="0095129C">
        <w:rPr>
          <w:lang w:val="en-US"/>
        </w:rPr>
        <w:t>-</w:t>
      </w:r>
      <w:r>
        <w:t>ди</w:t>
      </w:r>
      <w:r w:rsidRPr="0095129C">
        <w:rPr>
          <w:lang w:val="en-US"/>
        </w:rPr>
        <w:t xml:space="preserve">, </w:t>
      </w:r>
      <w:r>
        <w:t>прий</w:t>
      </w:r>
      <w:r w:rsidRPr="0095129C">
        <w:rPr>
          <w:lang w:val="en-US"/>
        </w:rPr>
        <w:t>-</w:t>
      </w:r>
      <w:r>
        <w:t>ди</w:t>
      </w:r>
      <w:r w:rsidRPr="0095129C">
        <w:rPr>
          <w:lang w:val="en-US"/>
        </w:rPr>
        <w:t xml:space="preserve"> </w:t>
      </w:r>
      <w:r>
        <w:t>Дух</w:t>
      </w:r>
      <w:r w:rsidRPr="0095129C">
        <w:rPr>
          <w:lang w:val="en-US"/>
        </w:rPr>
        <w:t xml:space="preserve"> </w:t>
      </w:r>
      <w:r>
        <w:t>Свя</w:t>
      </w:r>
      <w:r w:rsidRPr="0095129C">
        <w:rPr>
          <w:lang w:val="en-US"/>
        </w:rPr>
        <w:t>-</w:t>
      </w:r>
      <w:r>
        <w:t>тий</w:t>
      </w:r>
      <w:r w:rsidRPr="0095129C">
        <w:rPr>
          <w:lang w:val="en-US"/>
        </w:rPr>
        <w:t xml:space="preserve">, </w:t>
      </w:r>
      <w:r>
        <w:t>За</w:t>
      </w:r>
      <w:r w:rsidRPr="0095129C">
        <w:rPr>
          <w:lang w:val="en-US"/>
        </w:rPr>
        <w:t>-</w:t>
      </w:r>
      <w:r>
        <w:t>па</w:t>
      </w:r>
      <w:r w:rsidRPr="0095129C">
        <w:rPr>
          <w:lang w:val="en-US"/>
        </w:rPr>
        <w:t>-</w:t>
      </w:r>
      <w:r>
        <w:t>ли</w:t>
      </w:r>
      <w:r w:rsidRPr="0095129C">
        <w:rPr>
          <w:lang w:val="en-US"/>
        </w:rPr>
        <w:t xml:space="preserve"> </w:t>
      </w:r>
      <w:r>
        <w:t>в</w:t>
      </w:r>
      <w:r w:rsidRPr="0095129C">
        <w:rPr>
          <w:lang w:val="en-US"/>
        </w:rPr>
        <w:t xml:space="preserve"> </w:t>
      </w:r>
      <w:r>
        <w:t>сер</w:t>
      </w:r>
      <w:r w:rsidRPr="0095129C">
        <w:rPr>
          <w:lang w:val="en-US"/>
        </w:rPr>
        <w:t>-</w:t>
      </w:r>
      <w:r>
        <w:t>ці</w:t>
      </w:r>
      <w:r w:rsidRPr="0095129C">
        <w:rPr>
          <w:lang w:val="en-US"/>
        </w:rPr>
        <w:t xml:space="preserve"> </w:t>
      </w:r>
      <w:r>
        <w:t>во</w:t>
      </w:r>
      <w:r w:rsidRPr="0095129C">
        <w:rPr>
          <w:lang w:val="en-US"/>
        </w:rPr>
        <w:t>-</w:t>
      </w:r>
      <w:r>
        <w:t>гонь</w:t>
      </w:r>
      <w:r w:rsidRPr="0095129C">
        <w:rPr>
          <w:lang w:val="en-US"/>
        </w:rPr>
        <w:t xml:space="preserve"> </w:t>
      </w:r>
      <w:r>
        <w:t>лю</w:t>
      </w:r>
      <w:r w:rsidRPr="0095129C">
        <w:rPr>
          <w:lang w:val="en-US"/>
        </w:rPr>
        <w:t>-</w:t>
      </w:r>
      <w:r>
        <w:t>бо</w:t>
      </w:r>
      <w:r w:rsidRPr="0095129C">
        <w:rPr>
          <w:lang w:val="en-US"/>
        </w:rPr>
        <w:t>-</w:t>
      </w:r>
      <w:r>
        <w:t>ві</w:t>
      </w:r>
      <w:r w:rsidRPr="0095129C">
        <w:rPr>
          <w:lang w:val="en-US"/>
        </w:rPr>
        <w:t xml:space="preserve">. </w:t>
      </w:r>
      <w:r>
        <w:t>Прий</w:t>
      </w:r>
      <w:r w:rsidRPr="0095129C">
        <w:rPr>
          <w:lang w:val="en-US"/>
        </w:rPr>
        <w:t>-</w:t>
      </w:r>
      <w:r>
        <w:t>ди</w:t>
      </w:r>
      <w:r w:rsidRPr="0095129C">
        <w:rPr>
          <w:lang w:val="en-US"/>
        </w:rPr>
        <w:t xml:space="preserve">, </w:t>
      </w:r>
      <w:r>
        <w:t>прий</w:t>
      </w:r>
      <w:r w:rsidRPr="0095129C">
        <w:rPr>
          <w:lang w:val="en-US"/>
        </w:rPr>
        <w:t>-</w:t>
      </w:r>
      <w:r>
        <w:t>ди</w:t>
      </w:r>
      <w:r w:rsidRPr="0095129C">
        <w:rPr>
          <w:lang w:val="en-US"/>
        </w:rPr>
        <w:t xml:space="preserve"> </w:t>
      </w:r>
      <w:r>
        <w:t>Дух</w:t>
      </w:r>
      <w:r w:rsidRPr="0095129C">
        <w:rPr>
          <w:lang w:val="en-US"/>
        </w:rPr>
        <w:t xml:space="preserve"> </w:t>
      </w:r>
      <w:r>
        <w:t>Свя</w:t>
      </w:r>
      <w:r w:rsidRPr="0095129C">
        <w:rPr>
          <w:lang w:val="en-US"/>
        </w:rPr>
        <w:t>-</w:t>
      </w:r>
      <w:r>
        <w:t>тий</w:t>
      </w:r>
      <w:r w:rsidRPr="0095129C">
        <w:rPr>
          <w:lang w:val="en-US"/>
        </w:rPr>
        <w:t xml:space="preserve">. </w:t>
      </w:r>
      <w:r>
        <w:t>Прий</w:t>
      </w:r>
      <w:r w:rsidRPr="0095129C">
        <w:rPr>
          <w:lang w:val="en-US"/>
        </w:rPr>
        <w:t>-</w:t>
      </w:r>
      <w:r>
        <w:t>ди</w:t>
      </w:r>
      <w:r w:rsidRPr="0095129C">
        <w:rPr>
          <w:lang w:val="en-US"/>
        </w:rPr>
        <w:t xml:space="preserve">, </w:t>
      </w:r>
      <w:r>
        <w:t>прий</w:t>
      </w:r>
      <w:r w:rsidRPr="0095129C">
        <w:rPr>
          <w:lang w:val="en-US"/>
        </w:rPr>
        <w:t>-</w:t>
      </w:r>
      <w:r>
        <w:t>ди</w:t>
      </w:r>
      <w:r w:rsidRPr="0095129C">
        <w:rPr>
          <w:lang w:val="en-US"/>
        </w:rPr>
        <w:t xml:space="preserve"> </w:t>
      </w:r>
      <w:r>
        <w:t>Дух</w:t>
      </w:r>
      <w:r w:rsidRPr="0095129C">
        <w:rPr>
          <w:lang w:val="en-US"/>
        </w:rPr>
        <w:t xml:space="preserve"> </w:t>
      </w:r>
      <w:r>
        <w:t>Свя</w:t>
      </w:r>
      <w:r w:rsidRPr="0095129C">
        <w:rPr>
          <w:lang w:val="en-US"/>
        </w:rPr>
        <w:t>-</w:t>
      </w:r>
      <w:r>
        <w:t>тий</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Ubi caritas:</w:t>
      </w:r>
    </w:p>
    <w:p w:rsidR="007B4471" w:rsidRPr="0095129C" w:rsidRDefault="007B4471" w:rsidP="007B4471">
      <w:pPr>
        <w:spacing w:after="0" w:line="276" w:lineRule="auto"/>
        <w:rPr>
          <w:lang w:val="en-US"/>
        </w:rPr>
      </w:pPr>
      <w:r>
        <w:t>Там</w:t>
      </w:r>
      <w:r w:rsidRPr="0095129C">
        <w:rPr>
          <w:lang w:val="en-US"/>
        </w:rPr>
        <w:t xml:space="preserve"> </w:t>
      </w:r>
      <w:r>
        <w:t>де</w:t>
      </w:r>
      <w:r w:rsidRPr="0095129C">
        <w:rPr>
          <w:lang w:val="en-US"/>
        </w:rPr>
        <w:t xml:space="preserve"> </w:t>
      </w:r>
      <w:r>
        <w:t>ми</w:t>
      </w:r>
      <w:r w:rsidRPr="0095129C">
        <w:rPr>
          <w:lang w:val="en-US"/>
        </w:rPr>
        <w:t>-</w:t>
      </w:r>
      <w:r>
        <w:t>лість</w:t>
      </w:r>
      <w:r w:rsidRPr="0095129C">
        <w:rPr>
          <w:lang w:val="en-US"/>
        </w:rPr>
        <w:t xml:space="preserve"> </w:t>
      </w:r>
      <w:r>
        <w:t>є</w:t>
      </w:r>
      <w:r w:rsidRPr="0095129C">
        <w:rPr>
          <w:lang w:val="en-US"/>
        </w:rPr>
        <w:t xml:space="preserve"> </w:t>
      </w:r>
      <w:r>
        <w:t>і</w:t>
      </w:r>
      <w:r w:rsidRPr="0095129C">
        <w:rPr>
          <w:lang w:val="en-US"/>
        </w:rPr>
        <w:t xml:space="preserve"> </w:t>
      </w:r>
      <w:r>
        <w:t>лю</w:t>
      </w:r>
      <w:r w:rsidRPr="0095129C">
        <w:rPr>
          <w:lang w:val="en-US"/>
        </w:rPr>
        <w:t>-</w:t>
      </w:r>
      <w:r>
        <w:t>бов</w:t>
      </w:r>
      <w:r w:rsidRPr="0095129C">
        <w:rPr>
          <w:lang w:val="en-US"/>
        </w:rPr>
        <w:t xml:space="preserve">, </w:t>
      </w:r>
      <w:r>
        <w:t>Там</w:t>
      </w:r>
      <w:r w:rsidRPr="0095129C">
        <w:rPr>
          <w:lang w:val="en-US"/>
        </w:rPr>
        <w:t xml:space="preserve"> </w:t>
      </w:r>
      <w:r>
        <w:t>де</w:t>
      </w:r>
      <w:r w:rsidRPr="0095129C">
        <w:rPr>
          <w:lang w:val="en-US"/>
        </w:rPr>
        <w:t xml:space="preserve"> </w:t>
      </w:r>
      <w:r>
        <w:t>ми</w:t>
      </w:r>
      <w:r w:rsidRPr="0095129C">
        <w:rPr>
          <w:lang w:val="en-US"/>
        </w:rPr>
        <w:t>-</w:t>
      </w:r>
      <w:r>
        <w:t>лість</w:t>
      </w:r>
      <w:r w:rsidRPr="0095129C">
        <w:rPr>
          <w:lang w:val="en-US"/>
        </w:rPr>
        <w:t xml:space="preserve"> </w:t>
      </w:r>
      <w:r>
        <w:t>є</w:t>
      </w:r>
      <w:r w:rsidRPr="0095129C">
        <w:rPr>
          <w:lang w:val="en-US"/>
        </w:rPr>
        <w:t xml:space="preserve"> </w:t>
      </w:r>
      <w:r>
        <w:t>там</w:t>
      </w:r>
      <w:r w:rsidRPr="0095129C">
        <w:rPr>
          <w:lang w:val="en-US"/>
        </w:rPr>
        <w:t xml:space="preserve"> </w:t>
      </w:r>
      <w:r>
        <w:t>жи</w:t>
      </w:r>
      <w:r w:rsidRPr="0095129C">
        <w:rPr>
          <w:lang w:val="en-US"/>
        </w:rPr>
        <w:t>-</w:t>
      </w:r>
      <w:r>
        <w:t>ве</w:t>
      </w:r>
      <w:r w:rsidRPr="0095129C">
        <w:rPr>
          <w:lang w:val="en-US"/>
        </w:rPr>
        <w:t xml:space="preserve">— </w:t>
      </w:r>
      <w:r>
        <w:t>Гос</w:t>
      </w:r>
      <w:r w:rsidRPr="0095129C">
        <w:rPr>
          <w:lang w:val="en-US"/>
        </w:rPr>
        <w:t>-</w:t>
      </w:r>
      <w:r>
        <w:t>подь</w:t>
      </w:r>
      <w:r w:rsidRPr="0095129C">
        <w:rPr>
          <w:lang w:val="en-US"/>
        </w:rPr>
        <w:t>.</w:t>
      </w:r>
    </w:p>
    <w:p w:rsidR="00034AF7" w:rsidRPr="0095129C" w:rsidRDefault="00034AF7"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 xml:space="preserve">Ubi caritas Deus ibi </w:t>
      </w:r>
      <w:proofErr w:type="gramStart"/>
      <w:r w:rsidRPr="0095129C">
        <w:rPr>
          <w:b/>
          <w:lang w:val="en-US"/>
        </w:rPr>
        <w:t>est</w:t>
      </w:r>
      <w:proofErr w:type="gramEnd"/>
      <w:r w:rsidRPr="0095129C">
        <w:rPr>
          <w:b/>
          <w:lang w:val="en-US"/>
        </w:rPr>
        <w:t>:</w:t>
      </w:r>
    </w:p>
    <w:p w:rsidR="007B4471" w:rsidRPr="0095129C" w:rsidRDefault="007B4471" w:rsidP="007B4471">
      <w:pPr>
        <w:spacing w:after="0" w:line="276" w:lineRule="auto"/>
        <w:rPr>
          <w:lang w:val="en-US"/>
        </w:rPr>
      </w:pPr>
      <w:r>
        <w:t>Там</w:t>
      </w:r>
      <w:r w:rsidRPr="0095129C">
        <w:rPr>
          <w:lang w:val="en-US"/>
        </w:rPr>
        <w:t xml:space="preserve"> </w:t>
      </w:r>
      <w:r>
        <w:t>де</w:t>
      </w:r>
      <w:r w:rsidRPr="0095129C">
        <w:rPr>
          <w:lang w:val="en-US"/>
        </w:rPr>
        <w:t xml:space="preserve"> </w:t>
      </w:r>
      <w:r>
        <w:t>ми</w:t>
      </w:r>
      <w:r w:rsidRPr="0095129C">
        <w:rPr>
          <w:lang w:val="en-US"/>
        </w:rPr>
        <w:t>-</w:t>
      </w:r>
      <w:r>
        <w:t>л</w:t>
      </w:r>
      <w:r w:rsidRPr="0095129C">
        <w:rPr>
          <w:lang w:val="en-US"/>
        </w:rPr>
        <w:t>i</w:t>
      </w:r>
      <w:r>
        <w:t>сть</w:t>
      </w:r>
      <w:r w:rsidRPr="0095129C">
        <w:rPr>
          <w:lang w:val="en-US"/>
        </w:rPr>
        <w:t xml:space="preserve"> </w:t>
      </w:r>
      <w:r>
        <w:t>є</w:t>
      </w:r>
      <w:r w:rsidRPr="0095129C">
        <w:rPr>
          <w:lang w:val="en-US"/>
        </w:rPr>
        <w:t xml:space="preserve"> i </w:t>
      </w:r>
      <w:r>
        <w:t>лю</w:t>
      </w:r>
      <w:r w:rsidRPr="0095129C">
        <w:rPr>
          <w:lang w:val="en-US"/>
        </w:rPr>
        <w:t>-</w:t>
      </w:r>
      <w:r>
        <w:t>бов</w:t>
      </w:r>
      <w:r w:rsidRPr="0095129C">
        <w:rPr>
          <w:lang w:val="en-US"/>
        </w:rPr>
        <w:t xml:space="preserve">, </w:t>
      </w:r>
      <w:r>
        <w:t>Там</w:t>
      </w:r>
      <w:r w:rsidRPr="0095129C">
        <w:rPr>
          <w:lang w:val="en-US"/>
        </w:rPr>
        <w:t xml:space="preserve"> </w:t>
      </w:r>
      <w:r>
        <w:t>де</w:t>
      </w:r>
      <w:r w:rsidRPr="0095129C">
        <w:rPr>
          <w:lang w:val="en-US"/>
        </w:rPr>
        <w:t xml:space="preserve"> </w:t>
      </w:r>
      <w:r>
        <w:t>ми</w:t>
      </w:r>
      <w:r w:rsidRPr="0095129C">
        <w:rPr>
          <w:lang w:val="en-US"/>
        </w:rPr>
        <w:t>-</w:t>
      </w:r>
      <w:r>
        <w:t>л</w:t>
      </w:r>
      <w:r w:rsidRPr="0095129C">
        <w:rPr>
          <w:lang w:val="en-US"/>
        </w:rPr>
        <w:t>i</w:t>
      </w:r>
      <w:r>
        <w:t>сть</w:t>
      </w:r>
      <w:r w:rsidRPr="0095129C">
        <w:rPr>
          <w:lang w:val="en-US"/>
        </w:rPr>
        <w:t xml:space="preserve"> </w:t>
      </w:r>
      <w:r>
        <w:t>є</w:t>
      </w:r>
      <w:r w:rsidRPr="0095129C">
        <w:rPr>
          <w:lang w:val="en-US"/>
        </w:rPr>
        <w:t xml:space="preserve"> </w:t>
      </w:r>
      <w:r>
        <w:t>там</w:t>
      </w:r>
      <w:r w:rsidRPr="0095129C">
        <w:rPr>
          <w:lang w:val="en-US"/>
        </w:rPr>
        <w:t xml:space="preserve">— </w:t>
      </w:r>
      <w:r>
        <w:t>жи</w:t>
      </w:r>
      <w:r w:rsidRPr="0095129C">
        <w:rPr>
          <w:lang w:val="en-US"/>
        </w:rPr>
        <w:t>-</w:t>
      </w:r>
      <w:r>
        <w:t>ве</w:t>
      </w:r>
      <w:r w:rsidRPr="0095129C">
        <w:rPr>
          <w:lang w:val="en-US"/>
        </w:rPr>
        <w:t xml:space="preserve"> </w:t>
      </w:r>
      <w:r>
        <w:t>Гос</w:t>
      </w:r>
      <w:r w:rsidRPr="0095129C">
        <w:rPr>
          <w:lang w:val="en-US"/>
        </w:rPr>
        <w:t>-</w:t>
      </w:r>
      <w:r>
        <w:t>подь</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Une soif emplit notre âme:</w:t>
      </w:r>
    </w:p>
    <w:p w:rsidR="007B4471" w:rsidRPr="0095129C" w:rsidRDefault="007B4471" w:rsidP="007B4471">
      <w:pPr>
        <w:spacing w:after="0" w:line="276" w:lineRule="auto"/>
        <w:rPr>
          <w:lang w:val="en-US"/>
        </w:rPr>
      </w:pPr>
      <w:r>
        <w:t>Праг</w:t>
      </w:r>
      <w:r w:rsidRPr="0095129C">
        <w:rPr>
          <w:lang w:val="en-US"/>
        </w:rPr>
        <w:t>-</w:t>
      </w:r>
      <w:r>
        <w:t>нен</w:t>
      </w:r>
      <w:r w:rsidRPr="0095129C">
        <w:rPr>
          <w:lang w:val="en-US"/>
        </w:rPr>
        <w:t>-</w:t>
      </w:r>
      <w:r>
        <w:t>ням</w:t>
      </w:r>
      <w:r w:rsidRPr="0095129C">
        <w:rPr>
          <w:lang w:val="en-US"/>
        </w:rPr>
        <w:t xml:space="preserve"> </w:t>
      </w:r>
      <w:r>
        <w:t>ду</w:t>
      </w:r>
      <w:r w:rsidRPr="0095129C">
        <w:rPr>
          <w:lang w:val="en-US"/>
        </w:rPr>
        <w:t>-</w:t>
      </w:r>
      <w:r>
        <w:t>ші</w:t>
      </w:r>
      <w:r w:rsidRPr="0095129C">
        <w:rPr>
          <w:lang w:val="en-US"/>
        </w:rPr>
        <w:t xml:space="preserve"> </w:t>
      </w:r>
      <w:r>
        <w:t>мо</w:t>
      </w:r>
      <w:r w:rsidRPr="0095129C">
        <w:rPr>
          <w:lang w:val="en-US"/>
        </w:rPr>
        <w:t>-</w:t>
      </w:r>
      <w:r>
        <w:t>є</w:t>
      </w:r>
      <w:r w:rsidRPr="0095129C">
        <w:rPr>
          <w:lang w:val="en-US"/>
        </w:rPr>
        <w:t>-</w:t>
      </w:r>
      <w:r>
        <w:t>ї</w:t>
      </w:r>
      <w:r w:rsidRPr="0095129C">
        <w:rPr>
          <w:lang w:val="en-US"/>
        </w:rPr>
        <w:t xml:space="preserve"> </w:t>
      </w:r>
      <w:r>
        <w:t>Є</w:t>
      </w:r>
      <w:r w:rsidRPr="0095129C">
        <w:rPr>
          <w:lang w:val="en-US"/>
        </w:rPr>
        <w:t xml:space="preserve"> </w:t>
      </w:r>
      <w:r>
        <w:t>То</w:t>
      </w:r>
      <w:r w:rsidRPr="0095129C">
        <w:rPr>
          <w:lang w:val="en-US"/>
        </w:rPr>
        <w:t>-</w:t>
      </w:r>
      <w:r>
        <w:t>бі</w:t>
      </w:r>
      <w:r w:rsidRPr="0095129C">
        <w:rPr>
          <w:lang w:val="en-US"/>
        </w:rPr>
        <w:t xml:space="preserve"> </w:t>
      </w:r>
      <w:r>
        <w:t>у</w:t>
      </w:r>
      <w:r w:rsidRPr="0095129C">
        <w:rPr>
          <w:lang w:val="en-US"/>
        </w:rPr>
        <w:t>-</w:t>
      </w:r>
      <w:r>
        <w:t>се</w:t>
      </w:r>
      <w:r w:rsidRPr="0095129C">
        <w:rPr>
          <w:lang w:val="en-US"/>
        </w:rPr>
        <w:t xml:space="preserve"> </w:t>
      </w:r>
      <w:r>
        <w:t>від</w:t>
      </w:r>
      <w:r w:rsidRPr="0095129C">
        <w:rPr>
          <w:lang w:val="en-US"/>
        </w:rPr>
        <w:t>-</w:t>
      </w:r>
      <w:r>
        <w:t>дать</w:t>
      </w:r>
      <w:r w:rsidRPr="0095129C">
        <w:rPr>
          <w:lang w:val="en-US"/>
        </w:rPr>
        <w:t xml:space="preserve">, </w:t>
      </w:r>
      <w:r>
        <w:t>Хрис</w:t>
      </w:r>
      <w:r w:rsidRPr="0095129C">
        <w:rPr>
          <w:lang w:val="en-US"/>
        </w:rPr>
        <w:t>-</w:t>
      </w:r>
      <w:r>
        <w:t>те</w:t>
      </w:r>
      <w:r w:rsidRPr="0095129C">
        <w:rPr>
          <w:lang w:val="en-US"/>
        </w:rPr>
        <w:t xml:space="preserve">. </w:t>
      </w:r>
      <w:r>
        <w:t>Мо</w:t>
      </w:r>
      <w:r w:rsidRPr="0095129C">
        <w:rPr>
          <w:lang w:val="en-US"/>
        </w:rPr>
        <w:t>-</w:t>
      </w:r>
      <w:r>
        <w:t>ли</w:t>
      </w:r>
      <w:r w:rsidRPr="0095129C">
        <w:rPr>
          <w:lang w:val="en-US"/>
        </w:rPr>
        <w:t>-</w:t>
      </w:r>
      <w:r>
        <w:t>мось</w:t>
      </w:r>
      <w:r w:rsidRPr="0095129C">
        <w:rPr>
          <w:lang w:val="en-US"/>
        </w:rPr>
        <w:t xml:space="preserve">, </w:t>
      </w:r>
      <w:r>
        <w:t>Гос</w:t>
      </w:r>
      <w:r w:rsidRPr="0095129C">
        <w:rPr>
          <w:lang w:val="en-US"/>
        </w:rPr>
        <w:t>-</w:t>
      </w:r>
      <w:r>
        <w:t>по</w:t>
      </w:r>
      <w:r w:rsidRPr="0095129C">
        <w:rPr>
          <w:lang w:val="en-US"/>
        </w:rPr>
        <w:t>-</w:t>
      </w:r>
      <w:r>
        <w:t>ди</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Veni Creator Spiritus (canon):</w:t>
      </w:r>
    </w:p>
    <w:p w:rsidR="007B4471" w:rsidRPr="0095129C" w:rsidRDefault="007B4471" w:rsidP="007B4471">
      <w:pPr>
        <w:spacing w:after="0" w:line="276" w:lineRule="auto"/>
        <w:rPr>
          <w:lang w:val="en-US"/>
        </w:rPr>
      </w:pPr>
      <w:r>
        <w:t>Твор</w:t>
      </w:r>
      <w:r w:rsidRPr="0095129C">
        <w:rPr>
          <w:lang w:val="en-US"/>
        </w:rPr>
        <w:t>-</w:t>
      </w:r>
      <w:r>
        <w:t>че</w:t>
      </w:r>
      <w:r w:rsidRPr="0095129C">
        <w:rPr>
          <w:lang w:val="en-US"/>
        </w:rPr>
        <w:t xml:space="preserve">, </w:t>
      </w:r>
      <w:r>
        <w:t>зій</w:t>
      </w:r>
      <w:r w:rsidRPr="0095129C">
        <w:rPr>
          <w:lang w:val="en-US"/>
        </w:rPr>
        <w:t>-</w:t>
      </w:r>
      <w:r>
        <w:t>ди</w:t>
      </w:r>
      <w:r w:rsidRPr="0095129C">
        <w:rPr>
          <w:lang w:val="en-US"/>
        </w:rPr>
        <w:t xml:space="preserve">, </w:t>
      </w:r>
      <w:r>
        <w:t>Твор</w:t>
      </w:r>
      <w:r w:rsidRPr="0095129C">
        <w:rPr>
          <w:lang w:val="en-US"/>
        </w:rPr>
        <w:t>-</w:t>
      </w:r>
      <w:r>
        <w:t>че</w:t>
      </w:r>
      <w:r w:rsidRPr="0095129C">
        <w:rPr>
          <w:lang w:val="en-US"/>
        </w:rPr>
        <w:t xml:space="preserve">, </w:t>
      </w:r>
      <w:r>
        <w:t>зій</w:t>
      </w:r>
      <w:r w:rsidRPr="0095129C">
        <w:rPr>
          <w:lang w:val="en-US"/>
        </w:rPr>
        <w:t>-</w:t>
      </w:r>
      <w:r>
        <w:t>ди</w:t>
      </w:r>
      <w:r w:rsidRPr="0095129C">
        <w:rPr>
          <w:lang w:val="en-US"/>
        </w:rPr>
        <w:t xml:space="preserve">, </w:t>
      </w:r>
      <w:r>
        <w:t>Ду</w:t>
      </w:r>
      <w:r w:rsidRPr="0095129C">
        <w:rPr>
          <w:lang w:val="en-US"/>
        </w:rPr>
        <w:t>-</w:t>
      </w:r>
      <w:r>
        <w:t>ше</w:t>
      </w:r>
      <w:r w:rsidRPr="0095129C">
        <w:rPr>
          <w:lang w:val="en-US"/>
        </w:rPr>
        <w:t xml:space="preserve"> </w:t>
      </w:r>
      <w:r>
        <w:t>Твор</w:t>
      </w:r>
      <w:r w:rsidRPr="0095129C">
        <w:rPr>
          <w:lang w:val="en-US"/>
        </w:rPr>
        <w:t>-</w:t>
      </w:r>
      <w:r>
        <w:t>че</w:t>
      </w:r>
      <w:r w:rsidRPr="0095129C">
        <w:rPr>
          <w:lang w:val="en-US"/>
        </w:rPr>
        <w:t xml:space="preserve"> </w:t>
      </w:r>
      <w:r>
        <w:t>зій</w:t>
      </w:r>
      <w:r w:rsidRPr="0095129C">
        <w:rPr>
          <w:lang w:val="en-US"/>
        </w:rPr>
        <w:t>-</w:t>
      </w:r>
      <w:r>
        <w:t>ди</w:t>
      </w:r>
      <w:r w:rsidRPr="0095129C">
        <w:rPr>
          <w:lang w:val="en-US"/>
        </w:rPr>
        <w:t xml:space="preserve"> </w:t>
      </w:r>
      <w:r>
        <w:t>на</w:t>
      </w:r>
      <w:r w:rsidRPr="0095129C">
        <w:rPr>
          <w:lang w:val="en-US"/>
        </w:rPr>
        <w:t xml:space="preserve"> </w:t>
      </w:r>
      <w:r>
        <w:t>нас</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Veni Creator (litanie):</w:t>
      </w:r>
    </w:p>
    <w:p w:rsidR="007B4471" w:rsidRPr="0095129C" w:rsidRDefault="007B4471" w:rsidP="007B4471">
      <w:pPr>
        <w:spacing w:after="0" w:line="276" w:lineRule="auto"/>
        <w:rPr>
          <w:lang w:val="en-US"/>
        </w:rPr>
      </w:pPr>
      <w:r>
        <w:t>Ду</w:t>
      </w:r>
      <w:r w:rsidRPr="0095129C">
        <w:rPr>
          <w:lang w:val="en-US"/>
        </w:rPr>
        <w:t>-</w:t>
      </w:r>
      <w:r>
        <w:t>ше</w:t>
      </w:r>
      <w:r w:rsidRPr="0095129C">
        <w:rPr>
          <w:lang w:val="en-US"/>
        </w:rPr>
        <w:t xml:space="preserve"> </w:t>
      </w:r>
      <w:r>
        <w:t>Твор</w:t>
      </w:r>
      <w:r w:rsidRPr="0095129C">
        <w:rPr>
          <w:lang w:val="en-US"/>
        </w:rPr>
        <w:t>-</w:t>
      </w:r>
      <w:r>
        <w:t>че</w:t>
      </w:r>
      <w:r w:rsidRPr="0095129C">
        <w:rPr>
          <w:lang w:val="en-US"/>
        </w:rPr>
        <w:t xml:space="preserve">, </w:t>
      </w:r>
      <w:r>
        <w:t>зій</w:t>
      </w:r>
      <w:r w:rsidRPr="0095129C">
        <w:rPr>
          <w:lang w:val="en-US"/>
        </w:rPr>
        <w:t>-</w:t>
      </w:r>
      <w:r>
        <w:t>ди</w:t>
      </w:r>
      <w:r w:rsidRPr="0095129C">
        <w:rPr>
          <w:lang w:val="en-US"/>
        </w:rPr>
        <w:t xml:space="preserve"> </w:t>
      </w:r>
      <w:r>
        <w:t>на</w:t>
      </w:r>
      <w:r w:rsidRPr="0095129C">
        <w:rPr>
          <w:lang w:val="en-US"/>
        </w:rPr>
        <w:t xml:space="preserve"> </w:t>
      </w:r>
      <w:r>
        <w:t>нас</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Veni lumen (choral):</w:t>
      </w:r>
    </w:p>
    <w:p w:rsidR="007B4471" w:rsidRPr="0095129C" w:rsidRDefault="007B4471" w:rsidP="007B4471">
      <w:pPr>
        <w:spacing w:after="0" w:line="276" w:lineRule="auto"/>
        <w:rPr>
          <w:lang w:val="en-US"/>
        </w:rPr>
      </w:pPr>
      <w:r>
        <w:t>Прий</w:t>
      </w:r>
      <w:r w:rsidRPr="0095129C">
        <w:rPr>
          <w:lang w:val="en-US"/>
        </w:rPr>
        <w:t>-</w:t>
      </w:r>
      <w:r>
        <w:t>ди</w:t>
      </w:r>
      <w:r w:rsidRPr="0095129C">
        <w:rPr>
          <w:lang w:val="en-US"/>
        </w:rPr>
        <w:t xml:space="preserve"> </w:t>
      </w:r>
      <w:r>
        <w:t>до</w:t>
      </w:r>
      <w:r w:rsidRPr="0095129C">
        <w:rPr>
          <w:lang w:val="en-US"/>
        </w:rPr>
        <w:t xml:space="preserve"> </w:t>
      </w:r>
      <w:r>
        <w:t>нас</w:t>
      </w:r>
      <w:r w:rsidRPr="0095129C">
        <w:rPr>
          <w:lang w:val="en-US"/>
        </w:rPr>
        <w:t xml:space="preserve">, </w:t>
      </w:r>
      <w:r>
        <w:t>Ду</w:t>
      </w:r>
      <w:r w:rsidRPr="0095129C">
        <w:rPr>
          <w:lang w:val="en-US"/>
        </w:rPr>
        <w:t>-</w:t>
      </w:r>
      <w:r>
        <w:t>ху</w:t>
      </w:r>
      <w:r w:rsidRPr="0095129C">
        <w:rPr>
          <w:lang w:val="en-US"/>
        </w:rPr>
        <w:t xml:space="preserve"> </w:t>
      </w:r>
      <w:r>
        <w:t>Тво</w:t>
      </w:r>
      <w:r w:rsidRPr="0095129C">
        <w:rPr>
          <w:lang w:val="en-US"/>
        </w:rPr>
        <w:t>-</w:t>
      </w:r>
      <w:r>
        <w:t>рець</w:t>
      </w:r>
      <w:r w:rsidRPr="0095129C">
        <w:rPr>
          <w:lang w:val="en-US"/>
        </w:rPr>
        <w:t xml:space="preserve">. </w:t>
      </w:r>
      <w:r>
        <w:t>Прий</w:t>
      </w:r>
      <w:r w:rsidRPr="0095129C">
        <w:rPr>
          <w:lang w:val="en-US"/>
        </w:rPr>
        <w:t>-</w:t>
      </w:r>
      <w:r>
        <w:t>ди</w:t>
      </w:r>
      <w:r w:rsidRPr="0095129C">
        <w:rPr>
          <w:lang w:val="en-US"/>
        </w:rPr>
        <w:t xml:space="preserve">, </w:t>
      </w:r>
      <w:r>
        <w:t>св</w:t>
      </w:r>
      <w:r w:rsidRPr="0095129C">
        <w:rPr>
          <w:lang w:val="en-US"/>
        </w:rPr>
        <w:t>i</w:t>
      </w:r>
      <w:r>
        <w:t>т</w:t>
      </w:r>
      <w:r w:rsidRPr="0095129C">
        <w:rPr>
          <w:lang w:val="en-US"/>
        </w:rPr>
        <w:t>-</w:t>
      </w:r>
      <w:r>
        <w:t>ло</w:t>
      </w:r>
      <w:r w:rsidRPr="0095129C">
        <w:rPr>
          <w:lang w:val="en-US"/>
        </w:rPr>
        <w:t xml:space="preserve"> </w:t>
      </w:r>
      <w:r>
        <w:t>вс</w:t>
      </w:r>
      <w:r w:rsidRPr="0095129C">
        <w:rPr>
          <w:lang w:val="en-US"/>
        </w:rPr>
        <w:t>i</w:t>
      </w:r>
      <w:r>
        <w:t>х</w:t>
      </w:r>
      <w:r w:rsidRPr="0095129C">
        <w:rPr>
          <w:lang w:val="en-US"/>
        </w:rPr>
        <w:t xml:space="preserve"> </w:t>
      </w:r>
      <w:r>
        <w:t>сер</w:t>
      </w:r>
      <w:r w:rsidRPr="0095129C">
        <w:rPr>
          <w:lang w:val="en-US"/>
        </w:rPr>
        <w:t>-</w:t>
      </w:r>
      <w:r>
        <w:t>дець</w:t>
      </w:r>
      <w:r w:rsidRPr="0095129C">
        <w:rPr>
          <w:lang w:val="en-US"/>
        </w:rPr>
        <w:t xml:space="preserve">, </w:t>
      </w:r>
      <w:r>
        <w:t>Прий</w:t>
      </w:r>
      <w:r w:rsidRPr="0095129C">
        <w:rPr>
          <w:lang w:val="en-US"/>
        </w:rPr>
        <w:t>-</w:t>
      </w:r>
      <w:r>
        <w:t>ди</w:t>
      </w:r>
      <w:r w:rsidRPr="0095129C">
        <w:rPr>
          <w:lang w:val="en-US"/>
        </w:rPr>
        <w:t xml:space="preserve">, </w:t>
      </w:r>
      <w:r>
        <w:t>св</w:t>
      </w:r>
      <w:r w:rsidRPr="0095129C">
        <w:rPr>
          <w:lang w:val="en-US"/>
        </w:rPr>
        <w:t>i</w:t>
      </w:r>
      <w:r>
        <w:t>т</w:t>
      </w:r>
      <w:r w:rsidRPr="0095129C">
        <w:rPr>
          <w:lang w:val="en-US"/>
        </w:rPr>
        <w:t>-</w:t>
      </w:r>
      <w:r>
        <w:t>ло</w:t>
      </w:r>
      <w:r w:rsidRPr="0095129C">
        <w:rPr>
          <w:lang w:val="en-US"/>
        </w:rPr>
        <w:t xml:space="preserve"> </w:t>
      </w:r>
      <w:r>
        <w:t>вс</w:t>
      </w:r>
      <w:r w:rsidRPr="0095129C">
        <w:rPr>
          <w:lang w:val="en-US"/>
        </w:rPr>
        <w:t>i</w:t>
      </w:r>
      <w:r>
        <w:t>х</w:t>
      </w:r>
      <w:r w:rsidRPr="0095129C">
        <w:rPr>
          <w:lang w:val="en-US"/>
        </w:rPr>
        <w:t xml:space="preserve"> </w:t>
      </w:r>
      <w:r>
        <w:t>сер</w:t>
      </w:r>
      <w:r w:rsidRPr="0095129C">
        <w:rPr>
          <w:lang w:val="en-US"/>
        </w:rPr>
        <w:t>-</w:t>
      </w:r>
      <w:r>
        <w:t>дець</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lastRenderedPageBreak/>
        <w:t>Veni Sancte Spiritus:</w:t>
      </w:r>
    </w:p>
    <w:p w:rsidR="007B4471" w:rsidRPr="0095129C" w:rsidRDefault="007B4471" w:rsidP="007B4471">
      <w:pPr>
        <w:spacing w:after="0" w:line="276" w:lineRule="auto"/>
        <w:rPr>
          <w:lang w:val="en-US"/>
        </w:rPr>
      </w:pPr>
      <w:r>
        <w:t>Ду</w:t>
      </w:r>
      <w:r w:rsidRPr="0095129C">
        <w:rPr>
          <w:lang w:val="en-US"/>
        </w:rPr>
        <w:t>-</w:t>
      </w:r>
      <w:r>
        <w:t>ше</w:t>
      </w:r>
      <w:r w:rsidRPr="0095129C">
        <w:rPr>
          <w:lang w:val="en-US"/>
        </w:rPr>
        <w:t xml:space="preserve"> </w:t>
      </w:r>
      <w:r>
        <w:t>іс</w:t>
      </w:r>
      <w:r w:rsidRPr="0095129C">
        <w:rPr>
          <w:lang w:val="en-US"/>
        </w:rPr>
        <w:t>-</w:t>
      </w:r>
      <w:r>
        <w:t>ти</w:t>
      </w:r>
      <w:r w:rsidRPr="0095129C">
        <w:rPr>
          <w:lang w:val="en-US"/>
        </w:rPr>
        <w:t>-</w:t>
      </w:r>
      <w:r>
        <w:t>ни</w:t>
      </w:r>
      <w:r w:rsidRPr="0095129C">
        <w:rPr>
          <w:lang w:val="en-US"/>
        </w:rPr>
        <w:t xml:space="preserve">, </w:t>
      </w:r>
      <w:r>
        <w:t>прий</w:t>
      </w:r>
      <w:r w:rsidRPr="0095129C">
        <w:rPr>
          <w:lang w:val="en-US"/>
        </w:rPr>
        <w:t>-</w:t>
      </w:r>
      <w:r>
        <w:t>ди</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Venite, exultemus Domino:</w:t>
      </w:r>
    </w:p>
    <w:p w:rsidR="007B4471" w:rsidRPr="0095129C" w:rsidRDefault="007B4471" w:rsidP="007B4471">
      <w:pPr>
        <w:spacing w:after="0" w:line="276" w:lineRule="auto"/>
        <w:rPr>
          <w:lang w:val="en-US"/>
        </w:rPr>
      </w:pPr>
      <w:r>
        <w:t>Прий</w:t>
      </w:r>
      <w:r w:rsidRPr="0095129C">
        <w:rPr>
          <w:lang w:val="en-US"/>
        </w:rPr>
        <w:t>-</w:t>
      </w:r>
      <w:r>
        <w:t>д</w:t>
      </w:r>
      <w:r w:rsidRPr="0095129C">
        <w:rPr>
          <w:lang w:val="en-US"/>
        </w:rPr>
        <w:t>i-</w:t>
      </w:r>
      <w:r>
        <w:t>те</w:t>
      </w:r>
      <w:r w:rsidRPr="0095129C">
        <w:rPr>
          <w:lang w:val="en-US"/>
        </w:rPr>
        <w:t xml:space="preserve">, </w:t>
      </w:r>
      <w:r>
        <w:t>за</w:t>
      </w:r>
      <w:r w:rsidRPr="0095129C">
        <w:rPr>
          <w:lang w:val="en-US"/>
        </w:rPr>
        <w:t>-</w:t>
      </w:r>
      <w:r>
        <w:t>сп</w:t>
      </w:r>
      <w:r w:rsidRPr="0095129C">
        <w:rPr>
          <w:lang w:val="en-US"/>
        </w:rPr>
        <w:t>i-</w:t>
      </w:r>
      <w:r>
        <w:t>вай</w:t>
      </w:r>
      <w:r w:rsidRPr="0095129C">
        <w:rPr>
          <w:lang w:val="en-US"/>
        </w:rPr>
        <w:t>-</w:t>
      </w:r>
      <w:r>
        <w:t>мо</w:t>
      </w:r>
      <w:r w:rsidRPr="0095129C">
        <w:rPr>
          <w:lang w:val="en-US"/>
        </w:rPr>
        <w:t xml:space="preserve"> </w:t>
      </w:r>
      <w:r>
        <w:t>Гос</w:t>
      </w:r>
      <w:r w:rsidRPr="0095129C">
        <w:rPr>
          <w:lang w:val="en-US"/>
        </w:rPr>
        <w:t>-</w:t>
      </w:r>
      <w:r>
        <w:t>по</w:t>
      </w:r>
      <w:r w:rsidRPr="0095129C">
        <w:rPr>
          <w:lang w:val="en-US"/>
        </w:rPr>
        <w:t>-</w:t>
      </w:r>
      <w:r>
        <w:t>ду</w:t>
      </w:r>
      <w:r w:rsidRPr="0095129C">
        <w:rPr>
          <w:lang w:val="en-US"/>
        </w:rPr>
        <w:t xml:space="preserve">, </w:t>
      </w:r>
      <w:r>
        <w:t>Прий</w:t>
      </w:r>
      <w:r w:rsidRPr="0095129C">
        <w:rPr>
          <w:lang w:val="en-US"/>
        </w:rPr>
        <w:t>-</w:t>
      </w:r>
      <w:r>
        <w:t>д</w:t>
      </w:r>
      <w:r w:rsidRPr="0095129C">
        <w:rPr>
          <w:lang w:val="en-US"/>
        </w:rPr>
        <w:t>i-</w:t>
      </w:r>
      <w:r>
        <w:t>те</w:t>
      </w:r>
      <w:r w:rsidRPr="0095129C">
        <w:rPr>
          <w:lang w:val="en-US"/>
        </w:rPr>
        <w:t xml:space="preserve">, </w:t>
      </w:r>
      <w:r>
        <w:t>по</w:t>
      </w:r>
      <w:r w:rsidRPr="0095129C">
        <w:rPr>
          <w:lang w:val="en-US"/>
        </w:rPr>
        <w:t>-</w:t>
      </w:r>
      <w:r>
        <w:t>кло</w:t>
      </w:r>
      <w:r w:rsidRPr="0095129C">
        <w:rPr>
          <w:lang w:val="en-US"/>
        </w:rPr>
        <w:t>-</w:t>
      </w:r>
      <w:r>
        <w:t>н</w:t>
      </w:r>
      <w:r w:rsidRPr="0095129C">
        <w:rPr>
          <w:lang w:val="en-US"/>
        </w:rPr>
        <w:t>i</w:t>
      </w:r>
      <w:r>
        <w:t>м</w:t>
      </w:r>
      <w:r w:rsidRPr="0095129C">
        <w:rPr>
          <w:lang w:val="en-US"/>
        </w:rPr>
        <w:t>-</w:t>
      </w:r>
      <w:r>
        <w:t>ся</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Vieni Spirito creatore:</w:t>
      </w:r>
    </w:p>
    <w:p w:rsidR="007B4471" w:rsidRPr="0095129C" w:rsidRDefault="007B4471" w:rsidP="007B4471">
      <w:pPr>
        <w:spacing w:after="0" w:line="276" w:lineRule="auto"/>
        <w:rPr>
          <w:lang w:val="en-US"/>
        </w:rPr>
      </w:pPr>
      <w:r>
        <w:t>О</w:t>
      </w:r>
      <w:r w:rsidRPr="0095129C">
        <w:rPr>
          <w:lang w:val="en-US"/>
        </w:rPr>
        <w:t xml:space="preserve"> </w:t>
      </w:r>
      <w:r>
        <w:t>прий</w:t>
      </w:r>
      <w:r w:rsidRPr="0095129C">
        <w:rPr>
          <w:lang w:val="en-US"/>
        </w:rPr>
        <w:t>-</w:t>
      </w:r>
      <w:r>
        <w:t>ди</w:t>
      </w:r>
      <w:r w:rsidRPr="0095129C">
        <w:rPr>
          <w:lang w:val="en-US"/>
        </w:rPr>
        <w:t xml:space="preserve"> </w:t>
      </w:r>
      <w:r>
        <w:t>до</w:t>
      </w:r>
      <w:r w:rsidRPr="0095129C">
        <w:rPr>
          <w:lang w:val="en-US"/>
        </w:rPr>
        <w:t xml:space="preserve"> </w:t>
      </w:r>
      <w:r>
        <w:t>нас</w:t>
      </w:r>
      <w:r w:rsidRPr="0095129C">
        <w:rPr>
          <w:lang w:val="en-US"/>
        </w:rPr>
        <w:t xml:space="preserve">, </w:t>
      </w:r>
      <w:r>
        <w:t>Ду</w:t>
      </w:r>
      <w:r w:rsidRPr="0095129C">
        <w:rPr>
          <w:lang w:val="en-US"/>
        </w:rPr>
        <w:t>-</w:t>
      </w:r>
      <w:r>
        <w:t>ше</w:t>
      </w:r>
      <w:r w:rsidRPr="0095129C">
        <w:rPr>
          <w:lang w:val="en-US"/>
        </w:rPr>
        <w:t xml:space="preserve"> </w:t>
      </w:r>
      <w:r>
        <w:t>Твор</w:t>
      </w:r>
      <w:r w:rsidRPr="0095129C">
        <w:rPr>
          <w:lang w:val="en-US"/>
        </w:rPr>
        <w:t>-</w:t>
      </w:r>
      <w:r>
        <w:t>че</w:t>
      </w:r>
      <w:r w:rsidRPr="0095129C">
        <w:rPr>
          <w:lang w:val="en-US"/>
        </w:rPr>
        <w:t xml:space="preserve">. </w:t>
      </w:r>
      <w:r>
        <w:t>Прий</w:t>
      </w:r>
      <w:r w:rsidRPr="0095129C">
        <w:rPr>
          <w:lang w:val="en-US"/>
        </w:rPr>
        <w:t>-</w:t>
      </w:r>
      <w:r>
        <w:t>ди</w:t>
      </w:r>
      <w:r w:rsidRPr="0095129C">
        <w:rPr>
          <w:lang w:val="en-US"/>
        </w:rPr>
        <w:t xml:space="preserve">, </w:t>
      </w:r>
      <w:r>
        <w:t>Прий</w:t>
      </w:r>
      <w:r w:rsidRPr="0095129C">
        <w:rPr>
          <w:lang w:val="en-US"/>
        </w:rPr>
        <w:t>-</w:t>
      </w:r>
      <w:r>
        <w:t>ди</w:t>
      </w:r>
      <w:r w:rsidRPr="0095129C">
        <w:rPr>
          <w:lang w:val="en-US"/>
        </w:rPr>
        <w:t xml:space="preserve">. </w:t>
      </w:r>
      <w:r>
        <w:t>О</w:t>
      </w:r>
      <w:r w:rsidRPr="0095129C">
        <w:rPr>
          <w:lang w:val="en-US"/>
        </w:rPr>
        <w:t xml:space="preserve"> </w:t>
      </w:r>
      <w:r>
        <w:t>прий</w:t>
      </w:r>
      <w:r w:rsidRPr="0095129C">
        <w:rPr>
          <w:lang w:val="en-US"/>
        </w:rPr>
        <w:t>-</w:t>
      </w:r>
      <w:r>
        <w:t>ди</w:t>
      </w:r>
      <w:r w:rsidRPr="0095129C">
        <w:rPr>
          <w:lang w:val="en-US"/>
        </w:rPr>
        <w:t xml:space="preserve"> </w:t>
      </w:r>
      <w:r>
        <w:t>до</w:t>
      </w:r>
      <w:r w:rsidRPr="0095129C">
        <w:rPr>
          <w:lang w:val="en-US"/>
        </w:rPr>
        <w:t xml:space="preserve"> </w:t>
      </w:r>
      <w:r>
        <w:t>нас</w:t>
      </w:r>
      <w:r w:rsidRPr="0095129C">
        <w:rPr>
          <w:lang w:val="en-US"/>
        </w:rPr>
        <w:t xml:space="preserve">, </w:t>
      </w:r>
      <w:r>
        <w:t>Ду</w:t>
      </w:r>
      <w:r w:rsidRPr="0095129C">
        <w:rPr>
          <w:lang w:val="en-US"/>
        </w:rPr>
        <w:t>-</w:t>
      </w:r>
      <w:r>
        <w:t>ше</w:t>
      </w:r>
      <w:r w:rsidRPr="0095129C">
        <w:rPr>
          <w:lang w:val="en-US"/>
        </w:rPr>
        <w:t xml:space="preserve"> </w:t>
      </w:r>
      <w:r>
        <w:t>Твор</w:t>
      </w:r>
      <w:r w:rsidRPr="0095129C">
        <w:rPr>
          <w:lang w:val="en-US"/>
        </w:rPr>
        <w:t>-</w:t>
      </w:r>
      <w:r>
        <w:t>че</w:t>
      </w:r>
      <w:r w:rsidRPr="0095129C">
        <w:rPr>
          <w:lang w:val="en-US"/>
        </w:rPr>
        <w:t xml:space="preserve">. </w:t>
      </w:r>
      <w:r>
        <w:t>Прий</w:t>
      </w:r>
      <w:r w:rsidRPr="0095129C">
        <w:rPr>
          <w:lang w:val="en-US"/>
        </w:rPr>
        <w:t>-</w:t>
      </w:r>
      <w:r>
        <w:t>ди</w:t>
      </w:r>
      <w:r w:rsidRPr="0095129C">
        <w:rPr>
          <w:lang w:val="en-US"/>
        </w:rPr>
        <w:t xml:space="preserve">, </w:t>
      </w:r>
      <w:r>
        <w:t>Прий</w:t>
      </w:r>
      <w:r w:rsidRPr="0095129C">
        <w:rPr>
          <w:lang w:val="en-US"/>
        </w:rPr>
        <w:t>-</w:t>
      </w:r>
      <w:r>
        <w:t>ди</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Wait for the Lord:</w:t>
      </w:r>
    </w:p>
    <w:p w:rsidR="007B4471" w:rsidRPr="0095129C" w:rsidRDefault="007B4471" w:rsidP="007B4471">
      <w:pPr>
        <w:spacing w:after="0" w:line="276" w:lineRule="auto"/>
        <w:rPr>
          <w:lang w:val="en-US"/>
        </w:rPr>
      </w:pPr>
      <w:r>
        <w:t>Бли</w:t>
      </w:r>
      <w:r w:rsidRPr="0095129C">
        <w:rPr>
          <w:lang w:val="en-US"/>
        </w:rPr>
        <w:t>-</w:t>
      </w:r>
      <w:r>
        <w:t>зько</w:t>
      </w:r>
      <w:r w:rsidRPr="0095129C">
        <w:rPr>
          <w:lang w:val="en-US"/>
        </w:rPr>
        <w:t xml:space="preserve"> </w:t>
      </w:r>
      <w:r>
        <w:t>Го</w:t>
      </w:r>
      <w:r w:rsidRPr="0095129C">
        <w:rPr>
          <w:lang w:val="en-US"/>
        </w:rPr>
        <w:t>-</w:t>
      </w:r>
      <w:r>
        <w:t>сподь</w:t>
      </w:r>
      <w:r w:rsidRPr="0095129C">
        <w:rPr>
          <w:lang w:val="en-US"/>
        </w:rPr>
        <w:t xml:space="preserve">, </w:t>
      </w:r>
      <w:r>
        <w:t>че</w:t>
      </w:r>
      <w:r w:rsidRPr="0095129C">
        <w:rPr>
          <w:lang w:val="en-US"/>
        </w:rPr>
        <w:t>-</w:t>
      </w:r>
      <w:r>
        <w:t>кай</w:t>
      </w:r>
      <w:r w:rsidRPr="0095129C">
        <w:rPr>
          <w:lang w:val="en-US"/>
        </w:rPr>
        <w:t xml:space="preserve"> </w:t>
      </w:r>
      <w:r>
        <w:t>Йо</w:t>
      </w:r>
      <w:r w:rsidRPr="0095129C">
        <w:rPr>
          <w:lang w:val="en-US"/>
        </w:rPr>
        <w:t>-</w:t>
      </w:r>
      <w:r>
        <w:t>го</w:t>
      </w:r>
      <w:r w:rsidRPr="0095129C">
        <w:rPr>
          <w:lang w:val="en-US"/>
        </w:rPr>
        <w:t xml:space="preserve">. </w:t>
      </w:r>
      <w:r>
        <w:t>Бли</w:t>
      </w:r>
      <w:r w:rsidRPr="0095129C">
        <w:rPr>
          <w:lang w:val="en-US"/>
        </w:rPr>
        <w:t>-</w:t>
      </w:r>
      <w:r>
        <w:t>зько</w:t>
      </w:r>
      <w:r w:rsidRPr="0095129C">
        <w:rPr>
          <w:lang w:val="en-US"/>
        </w:rPr>
        <w:t xml:space="preserve"> </w:t>
      </w:r>
      <w:r>
        <w:t>Го</w:t>
      </w:r>
      <w:r w:rsidRPr="0095129C">
        <w:rPr>
          <w:lang w:val="en-US"/>
        </w:rPr>
        <w:t>-</w:t>
      </w:r>
      <w:r>
        <w:t>сподь</w:t>
      </w:r>
      <w:r w:rsidRPr="0095129C">
        <w:rPr>
          <w:lang w:val="en-US"/>
        </w:rPr>
        <w:t xml:space="preserve">: </w:t>
      </w:r>
      <w:r>
        <w:t>в</w:t>
      </w:r>
      <w:r w:rsidRPr="0095129C">
        <w:rPr>
          <w:lang w:val="en-US"/>
        </w:rPr>
        <w:t xml:space="preserve"> </w:t>
      </w:r>
      <w:r>
        <w:t>Нім</w:t>
      </w:r>
      <w:r w:rsidRPr="0095129C">
        <w:rPr>
          <w:lang w:val="en-US"/>
        </w:rPr>
        <w:t xml:space="preserve"> </w:t>
      </w:r>
      <w:r>
        <w:t>сер</w:t>
      </w:r>
      <w:r w:rsidRPr="0095129C">
        <w:rPr>
          <w:lang w:val="en-US"/>
        </w:rPr>
        <w:t>-</w:t>
      </w:r>
      <w:r>
        <w:t>ця</w:t>
      </w:r>
      <w:r w:rsidRPr="0095129C">
        <w:rPr>
          <w:lang w:val="en-US"/>
        </w:rPr>
        <w:t xml:space="preserve"> </w:t>
      </w:r>
      <w:r>
        <w:t>міць</w:t>
      </w:r>
      <w:r w:rsidRPr="0095129C">
        <w:rPr>
          <w:lang w:val="en-US"/>
        </w:rPr>
        <w:t>!</w:t>
      </w:r>
    </w:p>
    <w:p w:rsidR="007B4471" w:rsidRPr="0095129C" w:rsidRDefault="007B4471" w:rsidP="007B4471">
      <w:pPr>
        <w:spacing w:after="0" w:line="276" w:lineRule="auto"/>
        <w:rPr>
          <w:sz w:val="12"/>
          <w:szCs w:val="12"/>
          <w:lang w:val="en-US"/>
        </w:rPr>
      </w:pPr>
    </w:p>
    <w:p w:rsidR="007B4471" w:rsidRPr="0095129C" w:rsidRDefault="007B4471" w:rsidP="007B4471">
      <w:pPr>
        <w:spacing w:after="0" w:line="276" w:lineRule="auto"/>
        <w:rPr>
          <w:b/>
          <w:lang w:val="en-US"/>
        </w:rPr>
      </w:pPr>
      <w:r w:rsidRPr="0095129C">
        <w:rPr>
          <w:b/>
          <w:lang w:val="en-US"/>
        </w:rPr>
        <w:t>Wysławiajcie Pana:</w:t>
      </w:r>
    </w:p>
    <w:p w:rsidR="007B4471" w:rsidRDefault="007B4471" w:rsidP="007B4471">
      <w:pPr>
        <w:spacing w:after="0" w:line="276" w:lineRule="auto"/>
      </w:pPr>
      <w:r>
        <w:t>Про</w:t>
      </w:r>
      <w:r w:rsidRPr="0095129C">
        <w:rPr>
          <w:lang w:val="en-US"/>
        </w:rPr>
        <w:t>-</w:t>
      </w:r>
      <w:r>
        <w:t>слав</w:t>
      </w:r>
      <w:r w:rsidRPr="0095129C">
        <w:rPr>
          <w:lang w:val="en-US"/>
        </w:rPr>
        <w:t>-</w:t>
      </w:r>
      <w:r>
        <w:t>ляй</w:t>
      </w:r>
      <w:r w:rsidRPr="0095129C">
        <w:rPr>
          <w:lang w:val="en-US"/>
        </w:rPr>
        <w:t>-</w:t>
      </w:r>
      <w:r>
        <w:t>те</w:t>
      </w:r>
      <w:r w:rsidRPr="0095129C">
        <w:rPr>
          <w:lang w:val="en-US"/>
        </w:rPr>
        <w:t xml:space="preserve"> </w:t>
      </w:r>
      <w:r>
        <w:t>Бо</w:t>
      </w:r>
      <w:r w:rsidRPr="0095129C">
        <w:rPr>
          <w:lang w:val="en-US"/>
        </w:rPr>
        <w:t>-</w:t>
      </w:r>
      <w:r>
        <w:t>га</w:t>
      </w:r>
      <w:r w:rsidRPr="0095129C">
        <w:rPr>
          <w:lang w:val="en-US"/>
        </w:rPr>
        <w:t xml:space="preserve">, </w:t>
      </w:r>
      <w:r>
        <w:t>О</w:t>
      </w:r>
      <w:r w:rsidRPr="0095129C">
        <w:rPr>
          <w:lang w:val="en-US"/>
        </w:rPr>
        <w:t xml:space="preserve"> </w:t>
      </w:r>
      <w:r>
        <w:t>Про</w:t>
      </w:r>
      <w:r w:rsidRPr="0095129C">
        <w:rPr>
          <w:lang w:val="en-US"/>
        </w:rPr>
        <w:t>-</w:t>
      </w:r>
      <w:r>
        <w:t>слав</w:t>
      </w:r>
      <w:r w:rsidRPr="0095129C">
        <w:rPr>
          <w:lang w:val="en-US"/>
        </w:rPr>
        <w:t>-</w:t>
      </w:r>
      <w:r>
        <w:t>ляй</w:t>
      </w:r>
      <w:r w:rsidRPr="0095129C">
        <w:rPr>
          <w:lang w:val="en-US"/>
        </w:rPr>
        <w:t>-</w:t>
      </w:r>
      <w:r>
        <w:t>те</w:t>
      </w:r>
      <w:r w:rsidRPr="0095129C">
        <w:rPr>
          <w:lang w:val="en-US"/>
        </w:rPr>
        <w:t xml:space="preserve"> </w:t>
      </w:r>
      <w:r>
        <w:t>Бо</w:t>
      </w:r>
      <w:r w:rsidRPr="0095129C">
        <w:rPr>
          <w:lang w:val="en-US"/>
        </w:rPr>
        <w:t>-</w:t>
      </w:r>
      <w:r>
        <w:t>га</w:t>
      </w:r>
      <w:r w:rsidRPr="0095129C">
        <w:rPr>
          <w:lang w:val="en-US"/>
        </w:rPr>
        <w:t xml:space="preserve">, </w:t>
      </w:r>
      <w:r>
        <w:t>О</w:t>
      </w:r>
      <w:r w:rsidRPr="0095129C">
        <w:rPr>
          <w:lang w:val="en-US"/>
        </w:rPr>
        <w:t xml:space="preserve"> </w:t>
      </w:r>
      <w:r>
        <w:t>Слав</w:t>
      </w:r>
      <w:r w:rsidRPr="0095129C">
        <w:rPr>
          <w:lang w:val="en-US"/>
        </w:rPr>
        <w:t>-</w:t>
      </w:r>
      <w:r>
        <w:t>те</w:t>
      </w:r>
      <w:r w:rsidRPr="0095129C">
        <w:rPr>
          <w:lang w:val="en-US"/>
        </w:rPr>
        <w:t xml:space="preserve"> </w:t>
      </w:r>
      <w:r>
        <w:t>Бо</w:t>
      </w:r>
      <w:r w:rsidRPr="0095129C">
        <w:rPr>
          <w:lang w:val="en-US"/>
        </w:rPr>
        <w:t>-</w:t>
      </w:r>
      <w:r>
        <w:t>га</w:t>
      </w:r>
      <w:r w:rsidRPr="0095129C">
        <w:rPr>
          <w:lang w:val="en-US"/>
        </w:rPr>
        <w:t xml:space="preserve">, </w:t>
      </w:r>
      <w:r>
        <w:t>всі</w:t>
      </w:r>
      <w:r w:rsidRPr="0095129C">
        <w:rPr>
          <w:lang w:val="en-US"/>
        </w:rPr>
        <w:t xml:space="preserve"> </w:t>
      </w:r>
      <w:r>
        <w:t>на</w:t>
      </w:r>
      <w:r w:rsidRPr="0095129C">
        <w:rPr>
          <w:lang w:val="en-US"/>
        </w:rPr>
        <w:t>-</w:t>
      </w:r>
      <w:r>
        <w:t>ро</w:t>
      </w:r>
      <w:r w:rsidRPr="0095129C">
        <w:rPr>
          <w:lang w:val="en-US"/>
        </w:rPr>
        <w:t>-</w:t>
      </w:r>
      <w:r>
        <w:t>ди</w:t>
      </w:r>
      <w:r w:rsidRPr="0095129C">
        <w:rPr>
          <w:lang w:val="en-US"/>
        </w:rPr>
        <w:t xml:space="preserve">. </w:t>
      </w:r>
      <w:r>
        <w:t>А-ли-лу-я! А-ли-лу-я!</w:t>
      </w:r>
    </w:p>
    <w:p w:rsidR="007B4471" w:rsidRPr="0095129C" w:rsidRDefault="007B4471" w:rsidP="00F428E3">
      <w:pPr>
        <w:spacing w:after="0" w:line="276" w:lineRule="auto"/>
      </w:pPr>
    </w:p>
    <w:p w:rsidR="00F428E3" w:rsidRPr="00F428E3" w:rsidRDefault="007B4471" w:rsidP="00F428E3">
      <w:pPr>
        <w:spacing w:after="0" w:line="276" w:lineRule="auto"/>
      </w:pPr>
      <w:r>
        <w:t>Die Notensätze für die Gesänge a</w:t>
      </w:r>
      <w:r w:rsidR="00034AF7">
        <w:t xml:space="preserve">us Taizé finden Sie </w:t>
      </w:r>
      <w:r>
        <w:t>unter</w:t>
      </w:r>
      <w:r w:rsidR="00C3581A">
        <w:t xml:space="preserve"> </w:t>
      </w:r>
      <w:hyperlink r:id="rId7" w:anchor="main" w:history="1">
        <w:r w:rsidR="00C3581A" w:rsidRPr="001D07C9">
          <w:rPr>
            <w:rStyle w:val="Hyperlink"/>
          </w:rPr>
          <w:t>http://www.taize.fr/de_article10313.html#main</w:t>
        </w:r>
      </w:hyperlink>
      <w:r>
        <w:t xml:space="preserve">. Dort </w:t>
      </w:r>
      <w:r w:rsidR="00034AF7">
        <w:t xml:space="preserve">gibt es </w:t>
      </w:r>
      <w:r>
        <w:t xml:space="preserve"> </w:t>
      </w:r>
      <w:r w:rsidR="006118C7">
        <w:t>weitere Angaben zu</w:t>
      </w:r>
      <w:r>
        <w:t xml:space="preserve"> den Rechtefragen bei Aufführung und Veröffentlichung in Printform oder Internet.</w:t>
      </w:r>
      <w:r w:rsidR="007E2FB7">
        <w:t xml:space="preserve"> </w:t>
      </w:r>
      <w:bookmarkStart w:id="0" w:name="_GoBack"/>
      <w:bookmarkEnd w:id="0"/>
      <w:r>
        <w:t>Über die Eingangsseite</w:t>
      </w:r>
      <w:r w:rsidR="006118C7">
        <w:t xml:space="preserve"> finden Sie die Gesänge auch</w:t>
      </w:r>
      <w:r>
        <w:t xml:space="preserve"> zahlreichen weiteren Sprachen.</w:t>
      </w:r>
    </w:p>
    <w:p w:rsidR="00A959C6" w:rsidRDefault="00A959C6" w:rsidP="00A959C6">
      <w:pPr>
        <w:spacing w:after="0"/>
      </w:pPr>
    </w:p>
    <w:p w:rsidR="007B4471" w:rsidRDefault="007B4471" w:rsidP="00A959C6">
      <w:pPr>
        <w:spacing w:after="0"/>
      </w:pPr>
    </w:p>
    <w:p w:rsidR="00E158CB" w:rsidRPr="00547ACC" w:rsidRDefault="00E158CB" w:rsidP="00D93737">
      <w:pPr>
        <w:pStyle w:val="StandardWeb"/>
        <w:spacing w:before="0" w:beforeAutospacing="0" w:after="0" w:afterAutospacing="0" w:line="276" w:lineRule="auto"/>
        <w:rPr>
          <w:rStyle w:val="Fett"/>
        </w:rPr>
      </w:pPr>
      <w:r w:rsidRPr="00547ACC">
        <w:rPr>
          <w:rStyle w:val="Fett"/>
        </w:rPr>
        <w:t>Copyright-Hinweise</w:t>
      </w:r>
    </w:p>
    <w:p w:rsidR="00A7235B" w:rsidRPr="00547ACC" w:rsidRDefault="00A7235B" w:rsidP="00D93737">
      <w:pPr>
        <w:pStyle w:val="StandardWeb"/>
        <w:spacing w:before="0" w:beforeAutospacing="0" w:after="0" w:afterAutospacing="0" w:line="276" w:lineRule="auto"/>
        <w:rPr>
          <w:rStyle w:val="Hervorhebung"/>
        </w:rPr>
      </w:pPr>
      <w:r w:rsidRPr="00547ACC">
        <w:rPr>
          <w:rStyle w:val="Hervorhebung"/>
        </w:rPr>
        <w:t>© Zentrum Verkündigung der EKHN</w:t>
      </w:r>
    </w:p>
    <w:p w:rsidR="00D93737" w:rsidRPr="00547ACC" w:rsidRDefault="00D93737" w:rsidP="00D93737">
      <w:pPr>
        <w:pStyle w:val="StandardWeb"/>
        <w:spacing w:before="0" w:beforeAutospacing="0" w:after="0" w:afterAutospacing="0" w:line="276" w:lineRule="auto"/>
        <w:rPr>
          <w:rStyle w:val="Hervorhebung"/>
        </w:rPr>
      </w:pPr>
    </w:p>
    <w:p w:rsidR="00E158CB" w:rsidRPr="00547ACC" w:rsidRDefault="00BA6AB7" w:rsidP="00BA6AB7">
      <w:pPr>
        <w:pStyle w:val="StandardWeb"/>
        <w:spacing w:before="0" w:beforeAutospacing="0" w:after="0" w:afterAutospacing="0" w:line="276" w:lineRule="auto"/>
        <w:rPr>
          <w:rStyle w:val="Hervorhebung"/>
        </w:rPr>
      </w:pPr>
      <w:r w:rsidRPr="001E3EE0">
        <w:rPr>
          <w:rFonts w:asciiTheme="minorHAnsi" w:hAnsiTheme="minorHAnsi"/>
          <w:sz w:val="18"/>
          <w:szCs w:val="22"/>
        </w:rPr>
        <w:t>Wir freuen uns, wenn Sie unsere Materialien für Ihre Arbeit in der Gemeinde, im Dekanat oder Ihrer Einrichtung verwenden. Sie können diese Texte gern auch auf Ihren Internetseiten, Gemeindebriefen oder für andere Gelegenheiten verwenden, dann bitte mit Nennung des Namens der Urheber*innen. Die Texte dürfen nicht gewerblich vertrieben werden.</w:t>
      </w:r>
    </w:p>
    <w:sectPr w:rsidR="00E158CB" w:rsidRPr="00547ACC" w:rsidSect="00857D26">
      <w:headerReference w:type="default" r:id="rId8"/>
      <w:pgSz w:w="11906" w:h="16838"/>
      <w:pgMar w:top="1377" w:right="1133" w:bottom="568" w:left="1134" w:header="6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9C" w:rsidRDefault="0095129C" w:rsidP="00A959C6">
      <w:pPr>
        <w:spacing w:after="0" w:line="240" w:lineRule="auto"/>
      </w:pPr>
      <w:r>
        <w:separator/>
      </w:r>
    </w:p>
  </w:endnote>
  <w:endnote w:type="continuationSeparator" w:id="0">
    <w:p w:rsidR="0095129C" w:rsidRDefault="0095129C" w:rsidP="00A9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9C" w:rsidRDefault="0095129C" w:rsidP="00A959C6">
      <w:pPr>
        <w:spacing w:after="0" w:line="240" w:lineRule="auto"/>
      </w:pPr>
      <w:r>
        <w:separator/>
      </w:r>
    </w:p>
  </w:footnote>
  <w:footnote w:type="continuationSeparator" w:id="0">
    <w:p w:rsidR="0095129C" w:rsidRDefault="0095129C" w:rsidP="00A95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9C" w:rsidRDefault="0095129C">
    <w:pPr>
      <w:pStyle w:val="Kopfzeile"/>
    </w:pPr>
    <w:r>
      <w:rPr>
        <w:noProof/>
        <w:lang w:eastAsia="de-DE"/>
      </w:rPr>
      <w:drawing>
        <wp:anchor distT="0" distB="0" distL="114300" distR="114300" simplePos="0" relativeHeight="251658240" behindDoc="1" locked="0" layoutInCell="1" allowOverlap="1" wp14:anchorId="012CF939" wp14:editId="3561B8BA">
          <wp:simplePos x="0" y="0"/>
          <wp:positionH relativeFrom="column">
            <wp:posOffset>-881380</wp:posOffset>
          </wp:positionH>
          <wp:positionV relativeFrom="paragraph">
            <wp:posOffset>-450215</wp:posOffset>
          </wp:positionV>
          <wp:extent cx="7559675" cy="1005840"/>
          <wp:effectExtent l="0" t="0" r="3175" b="3810"/>
          <wp:wrapTight wrapText="bothSides">
            <wp:wrapPolygon edited="0">
              <wp:start x="0" y="0"/>
              <wp:lineTo x="0" y="21273"/>
              <wp:lineTo x="21555" y="21273"/>
              <wp:lineTo x="2155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6BDA"/>
    <w:multiLevelType w:val="hybridMultilevel"/>
    <w:tmpl w:val="B1CA23F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0E40A0E"/>
    <w:multiLevelType w:val="hybridMultilevel"/>
    <w:tmpl w:val="B52E13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D24B64"/>
    <w:multiLevelType w:val="hybridMultilevel"/>
    <w:tmpl w:val="E594F6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3C34C7"/>
    <w:multiLevelType w:val="hybridMultilevel"/>
    <w:tmpl w:val="E9FCF3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9C67A4"/>
    <w:multiLevelType w:val="hybridMultilevel"/>
    <w:tmpl w:val="B1A6AF8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3"/>
    <w:rsid w:val="00027FFC"/>
    <w:rsid w:val="00030BDA"/>
    <w:rsid w:val="00034AF7"/>
    <w:rsid w:val="000541E8"/>
    <w:rsid w:val="000771E1"/>
    <w:rsid w:val="00090283"/>
    <w:rsid w:val="000A0D08"/>
    <w:rsid w:val="000C316B"/>
    <w:rsid w:val="000D5248"/>
    <w:rsid w:val="000E774B"/>
    <w:rsid w:val="000F02B0"/>
    <w:rsid w:val="0011726A"/>
    <w:rsid w:val="001417BB"/>
    <w:rsid w:val="0016488C"/>
    <w:rsid w:val="00173D79"/>
    <w:rsid w:val="001847E4"/>
    <w:rsid w:val="001870D2"/>
    <w:rsid w:val="00193B8C"/>
    <w:rsid w:val="001A3DED"/>
    <w:rsid w:val="001D041E"/>
    <w:rsid w:val="001E5F4C"/>
    <w:rsid w:val="00215A73"/>
    <w:rsid w:val="00231E60"/>
    <w:rsid w:val="002343CB"/>
    <w:rsid w:val="00241ED2"/>
    <w:rsid w:val="00262C73"/>
    <w:rsid w:val="00291F17"/>
    <w:rsid w:val="002A2AA5"/>
    <w:rsid w:val="002A2E09"/>
    <w:rsid w:val="002B6FEC"/>
    <w:rsid w:val="002D001D"/>
    <w:rsid w:val="0030525B"/>
    <w:rsid w:val="00321BAF"/>
    <w:rsid w:val="003576AD"/>
    <w:rsid w:val="0036238D"/>
    <w:rsid w:val="00374383"/>
    <w:rsid w:val="00396738"/>
    <w:rsid w:val="003B3AB5"/>
    <w:rsid w:val="003E2C2A"/>
    <w:rsid w:val="003F1FA8"/>
    <w:rsid w:val="003F2536"/>
    <w:rsid w:val="00403AD3"/>
    <w:rsid w:val="00432C7D"/>
    <w:rsid w:val="00470E7F"/>
    <w:rsid w:val="00483B0A"/>
    <w:rsid w:val="00486C03"/>
    <w:rsid w:val="004B4056"/>
    <w:rsid w:val="004F397E"/>
    <w:rsid w:val="00541398"/>
    <w:rsid w:val="00547ACC"/>
    <w:rsid w:val="005663F6"/>
    <w:rsid w:val="00583A6B"/>
    <w:rsid w:val="005866ED"/>
    <w:rsid w:val="005B3F35"/>
    <w:rsid w:val="005C4D21"/>
    <w:rsid w:val="005E7AC8"/>
    <w:rsid w:val="005F2A33"/>
    <w:rsid w:val="006118C7"/>
    <w:rsid w:val="00623082"/>
    <w:rsid w:val="00627339"/>
    <w:rsid w:val="006478F1"/>
    <w:rsid w:val="006528C9"/>
    <w:rsid w:val="00692C74"/>
    <w:rsid w:val="006B3D36"/>
    <w:rsid w:val="006B683A"/>
    <w:rsid w:val="006B69FE"/>
    <w:rsid w:val="006B798D"/>
    <w:rsid w:val="006C2AB3"/>
    <w:rsid w:val="007059D3"/>
    <w:rsid w:val="00733A68"/>
    <w:rsid w:val="007956CA"/>
    <w:rsid w:val="007B4471"/>
    <w:rsid w:val="007C483C"/>
    <w:rsid w:val="007D7985"/>
    <w:rsid w:val="007E2FB7"/>
    <w:rsid w:val="007F2B94"/>
    <w:rsid w:val="007F7549"/>
    <w:rsid w:val="0081310E"/>
    <w:rsid w:val="0081729B"/>
    <w:rsid w:val="00857D26"/>
    <w:rsid w:val="0086313A"/>
    <w:rsid w:val="008942D0"/>
    <w:rsid w:val="008A257E"/>
    <w:rsid w:val="008D24C1"/>
    <w:rsid w:val="009211A6"/>
    <w:rsid w:val="00930F8C"/>
    <w:rsid w:val="00944662"/>
    <w:rsid w:val="0095129C"/>
    <w:rsid w:val="009702AB"/>
    <w:rsid w:val="009804F0"/>
    <w:rsid w:val="00997270"/>
    <w:rsid w:val="009C63D9"/>
    <w:rsid w:val="009D5974"/>
    <w:rsid w:val="009E43B1"/>
    <w:rsid w:val="00A122D6"/>
    <w:rsid w:val="00A434F2"/>
    <w:rsid w:val="00A558D6"/>
    <w:rsid w:val="00A7235B"/>
    <w:rsid w:val="00A7438A"/>
    <w:rsid w:val="00A948DB"/>
    <w:rsid w:val="00A959C6"/>
    <w:rsid w:val="00B20C30"/>
    <w:rsid w:val="00B362B1"/>
    <w:rsid w:val="00B43B6A"/>
    <w:rsid w:val="00B726DF"/>
    <w:rsid w:val="00B91B69"/>
    <w:rsid w:val="00BA6AB7"/>
    <w:rsid w:val="00BC69F9"/>
    <w:rsid w:val="00BD303F"/>
    <w:rsid w:val="00BF2BEB"/>
    <w:rsid w:val="00C0562A"/>
    <w:rsid w:val="00C3581A"/>
    <w:rsid w:val="00C51855"/>
    <w:rsid w:val="00CD4183"/>
    <w:rsid w:val="00D11764"/>
    <w:rsid w:val="00D4023B"/>
    <w:rsid w:val="00D60C88"/>
    <w:rsid w:val="00D64BDB"/>
    <w:rsid w:val="00D77879"/>
    <w:rsid w:val="00D90834"/>
    <w:rsid w:val="00D93737"/>
    <w:rsid w:val="00DA3D79"/>
    <w:rsid w:val="00DF3A02"/>
    <w:rsid w:val="00DF583F"/>
    <w:rsid w:val="00E1250B"/>
    <w:rsid w:val="00E158CB"/>
    <w:rsid w:val="00E23B77"/>
    <w:rsid w:val="00E57BF3"/>
    <w:rsid w:val="00E911BF"/>
    <w:rsid w:val="00E93646"/>
    <w:rsid w:val="00EA4B22"/>
    <w:rsid w:val="00EC7B0E"/>
    <w:rsid w:val="00EE1BD6"/>
    <w:rsid w:val="00F15E7F"/>
    <w:rsid w:val="00F33D68"/>
    <w:rsid w:val="00F428E3"/>
    <w:rsid w:val="00F463E9"/>
    <w:rsid w:val="00F628AE"/>
    <w:rsid w:val="00F731AF"/>
    <w:rsid w:val="00FA1F63"/>
    <w:rsid w:val="00FF3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E84CCA9-9DEE-4404-9863-2C3C7199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398"/>
  </w:style>
  <w:style w:type="paragraph" w:styleId="berschrift1">
    <w:name w:val="heading 1"/>
    <w:aliases w:val="Zwischenüberschrift 1"/>
    <w:basedOn w:val="Standard"/>
    <w:next w:val="Standard"/>
    <w:link w:val="berschrift1Zchn"/>
    <w:uiPriority w:val="9"/>
    <w:qFormat/>
    <w:rsid w:val="00BA6AB7"/>
    <w:pPr>
      <w:spacing w:after="0"/>
      <w:outlineLvl w:val="0"/>
    </w:pPr>
    <w:rPr>
      <w:b/>
      <w:color w:val="C00000"/>
      <w:sz w:val="28"/>
    </w:rPr>
  </w:style>
  <w:style w:type="paragraph" w:styleId="berschrift2">
    <w:name w:val="heading 2"/>
    <w:aliases w:val="Zwischenüberschrift 2"/>
    <w:basedOn w:val="Standard"/>
    <w:next w:val="Standard"/>
    <w:link w:val="berschrift2Zchn"/>
    <w:uiPriority w:val="9"/>
    <w:unhideWhenUsed/>
    <w:qFormat/>
    <w:rsid w:val="00BA6AB7"/>
    <w:pPr>
      <w:spacing w:after="0"/>
      <w:outlineLvl w:val="1"/>
    </w:pPr>
    <w:rPr>
      <w:b/>
      <w:color w:val="C00000"/>
    </w:rPr>
  </w:style>
  <w:style w:type="paragraph" w:styleId="berschrift3">
    <w:name w:val="heading 3"/>
    <w:basedOn w:val="Standard"/>
    <w:next w:val="Standard"/>
    <w:link w:val="berschrift3Zchn"/>
    <w:uiPriority w:val="9"/>
    <w:semiHidden/>
    <w:unhideWhenUsed/>
    <w:rsid w:val="008D24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158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aliases w:val="Copyright-Überschrift"/>
    <w:basedOn w:val="Absatz-Standardschriftart"/>
    <w:uiPriority w:val="22"/>
    <w:qFormat/>
    <w:rsid w:val="00547ACC"/>
    <w:rPr>
      <w:rFonts w:asciiTheme="minorHAnsi" w:hAnsiTheme="minorHAnsi"/>
      <w:b/>
      <w:bCs/>
      <w:sz w:val="18"/>
      <w:szCs w:val="22"/>
    </w:rPr>
  </w:style>
  <w:style w:type="character" w:styleId="Hyperlink">
    <w:name w:val="Hyperlink"/>
    <w:basedOn w:val="Absatz-Standardschriftart"/>
    <w:uiPriority w:val="99"/>
    <w:unhideWhenUsed/>
    <w:rsid w:val="00E158CB"/>
    <w:rPr>
      <w:color w:val="0000FF"/>
      <w:u w:val="single"/>
    </w:rPr>
  </w:style>
  <w:style w:type="paragraph" w:styleId="Funotentext">
    <w:name w:val="footnote text"/>
    <w:basedOn w:val="Standard"/>
    <w:link w:val="FunotentextZchn"/>
    <w:uiPriority w:val="99"/>
    <w:semiHidden/>
    <w:unhideWhenUsed/>
    <w:rsid w:val="00A959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59C6"/>
    <w:rPr>
      <w:sz w:val="20"/>
      <w:szCs w:val="20"/>
    </w:rPr>
  </w:style>
  <w:style w:type="character" w:styleId="Funotenzeichen">
    <w:name w:val="footnote reference"/>
    <w:basedOn w:val="Absatz-Standardschriftart"/>
    <w:uiPriority w:val="99"/>
    <w:semiHidden/>
    <w:unhideWhenUsed/>
    <w:rsid w:val="00A959C6"/>
    <w:rPr>
      <w:vertAlign w:val="superscript"/>
    </w:rPr>
  </w:style>
  <w:style w:type="paragraph" w:styleId="Kopfzeile">
    <w:name w:val="header"/>
    <w:basedOn w:val="Standard"/>
    <w:link w:val="KopfzeileZchn"/>
    <w:uiPriority w:val="99"/>
    <w:unhideWhenUsed/>
    <w:rsid w:val="005E7A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AC8"/>
  </w:style>
  <w:style w:type="paragraph" w:styleId="Fuzeile">
    <w:name w:val="footer"/>
    <w:basedOn w:val="Standard"/>
    <w:link w:val="FuzeileZchn"/>
    <w:uiPriority w:val="99"/>
    <w:unhideWhenUsed/>
    <w:rsid w:val="005E7A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AC8"/>
  </w:style>
  <w:style w:type="paragraph" w:styleId="Titel">
    <w:name w:val="Title"/>
    <w:basedOn w:val="Standard"/>
    <w:next w:val="Standard"/>
    <w:link w:val="TitelZchn"/>
    <w:uiPriority w:val="10"/>
    <w:qFormat/>
    <w:rsid w:val="00BA6AB7"/>
    <w:pPr>
      <w:spacing w:after="0"/>
    </w:pPr>
    <w:rPr>
      <w:b/>
      <w:color w:val="C00000"/>
      <w:sz w:val="32"/>
      <w:szCs w:val="28"/>
    </w:rPr>
  </w:style>
  <w:style w:type="character" w:customStyle="1" w:styleId="TitelZchn">
    <w:name w:val="Titel Zchn"/>
    <w:basedOn w:val="Absatz-Standardschriftart"/>
    <w:link w:val="Titel"/>
    <w:uiPriority w:val="10"/>
    <w:rsid w:val="00BA6AB7"/>
    <w:rPr>
      <w:b/>
      <w:color w:val="C00000"/>
      <w:sz w:val="32"/>
      <w:szCs w:val="28"/>
    </w:rPr>
  </w:style>
  <w:style w:type="paragraph" w:styleId="Untertitel">
    <w:name w:val="Subtitle"/>
    <w:basedOn w:val="Standard"/>
    <w:next w:val="Standard"/>
    <w:link w:val="UntertitelZchn"/>
    <w:uiPriority w:val="11"/>
    <w:qFormat/>
    <w:rsid w:val="005E7AC8"/>
    <w:pPr>
      <w:spacing w:after="0"/>
    </w:pPr>
  </w:style>
  <w:style w:type="character" w:customStyle="1" w:styleId="UntertitelZchn">
    <w:name w:val="Untertitel Zchn"/>
    <w:basedOn w:val="Absatz-Standardschriftart"/>
    <w:link w:val="Untertitel"/>
    <w:uiPriority w:val="11"/>
    <w:rsid w:val="005E7AC8"/>
  </w:style>
  <w:style w:type="character" w:styleId="SchwacheHervorhebung">
    <w:name w:val="Subtle Emphasis"/>
    <w:basedOn w:val="Absatz-Standardschriftart"/>
    <w:uiPriority w:val="19"/>
    <w:qFormat/>
    <w:rsid w:val="005E7AC8"/>
    <w:rPr>
      <w:i/>
      <w:iCs/>
      <w:color w:val="404040" w:themeColor="text1" w:themeTint="BF"/>
    </w:rPr>
  </w:style>
  <w:style w:type="character" w:styleId="Hervorhebung">
    <w:name w:val="Emphasis"/>
    <w:aliases w:val="Copyright-Hinweise"/>
    <w:uiPriority w:val="20"/>
    <w:qFormat/>
    <w:rsid w:val="00547ACC"/>
    <w:rPr>
      <w:rFonts w:asciiTheme="minorHAnsi" w:hAnsiTheme="minorHAnsi"/>
      <w:sz w:val="18"/>
      <w:szCs w:val="22"/>
    </w:rPr>
  </w:style>
  <w:style w:type="character" w:customStyle="1" w:styleId="berschrift1Zchn">
    <w:name w:val="Überschrift 1 Zchn"/>
    <w:aliases w:val="Zwischenüberschrift 1 Zchn"/>
    <w:basedOn w:val="Absatz-Standardschriftart"/>
    <w:link w:val="berschrift1"/>
    <w:uiPriority w:val="9"/>
    <w:rsid w:val="00BA6AB7"/>
    <w:rPr>
      <w:b/>
      <w:color w:val="C00000"/>
      <w:sz w:val="28"/>
    </w:rPr>
  </w:style>
  <w:style w:type="character" w:customStyle="1" w:styleId="berschrift2Zchn">
    <w:name w:val="Überschrift 2 Zchn"/>
    <w:aliases w:val="Zwischenüberschrift 2 Zchn"/>
    <w:basedOn w:val="Absatz-Standardschriftart"/>
    <w:link w:val="berschrift2"/>
    <w:uiPriority w:val="9"/>
    <w:rsid w:val="00BA6AB7"/>
    <w:rPr>
      <w:b/>
      <w:color w:val="C00000"/>
    </w:rPr>
  </w:style>
  <w:style w:type="character" w:styleId="BesuchterHyperlink">
    <w:name w:val="FollowedHyperlink"/>
    <w:basedOn w:val="Absatz-Standardschriftart"/>
    <w:uiPriority w:val="99"/>
    <w:semiHidden/>
    <w:unhideWhenUsed/>
    <w:rsid w:val="00A7438A"/>
    <w:rPr>
      <w:color w:val="954F72" w:themeColor="followedHyperlink"/>
      <w:u w:val="single"/>
    </w:rPr>
  </w:style>
  <w:style w:type="paragraph" w:styleId="Listenabsatz">
    <w:name w:val="List Paragraph"/>
    <w:basedOn w:val="Standard"/>
    <w:uiPriority w:val="34"/>
    <w:rsid w:val="006478F1"/>
    <w:pPr>
      <w:ind w:left="720"/>
      <w:contextualSpacing/>
    </w:pPr>
  </w:style>
  <w:style w:type="paragraph" w:styleId="Sprechblasentext">
    <w:name w:val="Balloon Text"/>
    <w:basedOn w:val="Standard"/>
    <w:link w:val="SprechblasentextZchn"/>
    <w:uiPriority w:val="99"/>
    <w:semiHidden/>
    <w:unhideWhenUsed/>
    <w:rsid w:val="007059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59D3"/>
    <w:rPr>
      <w:rFonts w:ascii="Segoe UI" w:hAnsi="Segoe UI" w:cs="Segoe UI"/>
      <w:sz w:val="18"/>
      <w:szCs w:val="18"/>
    </w:rPr>
  </w:style>
  <w:style w:type="character" w:styleId="Kommentarzeichen">
    <w:name w:val="annotation reference"/>
    <w:basedOn w:val="Absatz-Standardschriftart"/>
    <w:uiPriority w:val="99"/>
    <w:semiHidden/>
    <w:unhideWhenUsed/>
    <w:rsid w:val="007059D3"/>
    <w:rPr>
      <w:sz w:val="16"/>
      <w:szCs w:val="16"/>
    </w:rPr>
  </w:style>
  <w:style w:type="paragraph" w:styleId="Kommentartext">
    <w:name w:val="annotation text"/>
    <w:basedOn w:val="Standard"/>
    <w:link w:val="KommentartextZchn"/>
    <w:uiPriority w:val="99"/>
    <w:semiHidden/>
    <w:unhideWhenUsed/>
    <w:rsid w:val="00705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59D3"/>
    <w:rPr>
      <w:sz w:val="20"/>
      <w:szCs w:val="20"/>
    </w:rPr>
  </w:style>
  <w:style w:type="paragraph" w:styleId="Kommentarthema">
    <w:name w:val="annotation subject"/>
    <w:basedOn w:val="Kommentartext"/>
    <w:next w:val="Kommentartext"/>
    <w:link w:val="KommentarthemaZchn"/>
    <w:uiPriority w:val="99"/>
    <w:semiHidden/>
    <w:unhideWhenUsed/>
    <w:rsid w:val="007059D3"/>
    <w:rPr>
      <w:b/>
      <w:bCs/>
    </w:rPr>
  </w:style>
  <w:style w:type="character" w:customStyle="1" w:styleId="KommentarthemaZchn">
    <w:name w:val="Kommentarthema Zchn"/>
    <w:basedOn w:val="KommentartextZchn"/>
    <w:link w:val="Kommentarthema"/>
    <w:uiPriority w:val="99"/>
    <w:semiHidden/>
    <w:rsid w:val="007059D3"/>
    <w:rPr>
      <w:b/>
      <w:bCs/>
      <w:sz w:val="20"/>
      <w:szCs w:val="20"/>
    </w:rPr>
  </w:style>
  <w:style w:type="character" w:customStyle="1" w:styleId="berschrift3Zchn">
    <w:name w:val="Überschrift 3 Zchn"/>
    <w:basedOn w:val="Absatz-Standardschriftart"/>
    <w:link w:val="berschrift3"/>
    <w:uiPriority w:val="9"/>
    <w:semiHidden/>
    <w:rsid w:val="008D24C1"/>
    <w:rPr>
      <w:rFonts w:asciiTheme="majorHAnsi" w:eastAsiaTheme="majorEastAsia" w:hAnsiTheme="majorHAnsi" w:cstheme="majorBidi"/>
      <w:color w:val="1F4D78" w:themeColor="accent1" w:themeShade="7F"/>
      <w:sz w:val="24"/>
      <w:szCs w:val="24"/>
    </w:rPr>
  </w:style>
  <w:style w:type="character" w:customStyle="1" w:styleId="verse">
    <w:name w:val="verse"/>
    <w:basedOn w:val="Absatz-Standardschriftart"/>
    <w:rsid w:val="00BD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ize.fr/de_article103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Oeffentlichkeitsarbeit\Downloadvorlagen\Word-Formatvorlage%20mit%20roten%20Zwischen&#252;berschriften%20Material%20Corona-Pandem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Word-Formatvorlage mit roten Zwischenüberschriften Material Corona-Pandemie</Template>
  <TotalTime>0</TotalTime>
  <Pages>5</Pages>
  <Words>1168</Words>
  <Characters>7365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Doris</dc:creator>
  <cp:keywords/>
  <dc:description/>
  <cp:lastModifiedBy>Winkler, Jutta</cp:lastModifiedBy>
  <cp:revision>2</cp:revision>
  <dcterms:created xsi:type="dcterms:W3CDTF">2022-04-05T14:34:00Z</dcterms:created>
  <dcterms:modified xsi:type="dcterms:W3CDTF">2022-04-05T14:34:00Z</dcterms:modified>
</cp:coreProperties>
</file>