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4" w:rsidRPr="00E57F1F" w:rsidRDefault="007D434F">
      <w:pPr>
        <w:pStyle w:val="berschrift21"/>
        <w:spacing w:before="3" w:after="0" w:line="240" w:lineRule="auto"/>
        <w:ind w:left="7920"/>
        <w:rPr>
          <w:rFonts w:ascii="Arial Unicode MS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C90B" wp14:editId="7D9185F5">
                <wp:simplePos x="0" y="0"/>
                <wp:positionH relativeFrom="column">
                  <wp:posOffset>3413125</wp:posOffset>
                </wp:positionH>
                <wp:positionV relativeFrom="paragraph">
                  <wp:posOffset>-137795</wp:posOffset>
                </wp:positionV>
                <wp:extent cx="2346960" cy="830580"/>
                <wp:effectExtent l="0" t="0" r="15240" b="26670"/>
                <wp:wrapNone/>
                <wp:docPr id="8" name="Eine Ecke des Rechtecks schnei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30580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34F" w:rsidRPr="005A5A72" w:rsidRDefault="007D434F" w:rsidP="007D434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B32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Hinweis</w:t>
                            </w:r>
                            <w:r w:rsidRPr="005A5A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B32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(Vor Ausdruck bitte löschen):</w:t>
                            </w:r>
                            <w:r w:rsidRPr="005A5A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D434F" w:rsidRPr="002842E7" w:rsidRDefault="007D434F" w:rsidP="007D434F">
                            <w:pPr>
                              <w:pStyle w:val="Kopfzeile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Bitte auf Briefpapier des Dekanats drucken und über den Dienstweg an die Kirchenverwaltung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C90B" id="Eine Ecke des Rechtecks schneiden 8" o:spid="_x0000_s1026" style="position:absolute;left:0;text-align:left;margin-left:268.75pt;margin-top:-10.85pt;width:184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696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" adj="-11796480,,5400" path="m,l2208527,r138433,138433l2346960,830580,,830580,,xe" fillcolor="#e5dfec [663]" strokecolor="#243f60 [1604]" strokeweight="2pt">
                <v:stroke joinstyle="miter"/>
                <v:formulas/>
                <v:path arrowok="t" o:connecttype="custom" o:connectlocs="0,0;2208527,0;2346960,138433;2346960,830580;0,830580;0,0" o:connectangles="0,0,0,0,0,0" textboxrect="0,0,2346960,830580"/>
                <v:textbox>
                  <w:txbxContent>
                    <w:p w:rsidR="007D434F" w:rsidRPr="005A5A72" w:rsidRDefault="007D434F" w:rsidP="007D434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B3285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Hinweis</w:t>
                      </w:r>
                      <w:r w:rsidRPr="005A5A7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B328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(Vor Ausdruck bitte löschen):</w:t>
                      </w:r>
                      <w:r w:rsidRPr="005A5A7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7D434F" w:rsidRPr="002842E7" w:rsidRDefault="007D434F" w:rsidP="007D434F">
                      <w:pPr>
                        <w:pStyle w:val="Kopfzeile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Bitte auf Briefpapier des Dekanats drucken und über den Dienstweg an die Kirchenverwaltung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  <w:bookmarkStart w:id="0" w:name="bookmark39"/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 xml:space="preserve">An die Kirchenverwaltung 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Der Evangelischen Kirche in Hessen und Nassau</w:t>
      </w:r>
    </w:p>
    <w:sdt>
      <w:sdtPr>
        <w:rPr>
          <w:b w:val="0"/>
        </w:rPr>
        <w:alias w:val="Leiter/in Dezernat 1"/>
        <w:tag w:val="Leiter/in Dezernat 1"/>
        <w:id w:val="-1705697379"/>
        <w:placeholder>
          <w:docPart w:val="DefaultPlaceholder_1081868575"/>
        </w:placeholder>
        <w:temporary/>
        <w:showingPlcHdr/>
        <w15:color w:val="CC99FF"/>
        <w:dropDownList>
          <w:listItem w:value="Wählen Sie ein Element aus."/>
          <w:listItem w:displayText="Frau Oberkirchenrätin Christine Noschka" w:value="Frau Oberkirchenrätin Christine Noschka"/>
          <w:listItem w:displayText="Frau Oberkirchenrätin " w:value="Frau Oberkirchenrätin "/>
          <w:listItem w:displayText="Herrn Oberkirchenrat " w:value="Herrn Oberkirchenrat "/>
        </w:dropDownList>
      </w:sdtPr>
      <w:sdtContent>
        <w:p w:rsidR="0078729A" w:rsidRDefault="0078729A" w:rsidP="005962B3">
          <w:pPr>
            <w:pStyle w:val="berschrift31"/>
            <w:spacing w:before="0" w:line="276" w:lineRule="auto"/>
            <w:ind w:left="20" w:right="300"/>
            <w:rPr>
              <w:b w:val="0"/>
            </w:rPr>
          </w:pPr>
          <w:r w:rsidRPr="009B0EBF">
            <w:rPr>
              <w:rStyle w:val="Platzhaltertext"/>
            </w:rPr>
            <w:t>Wählen Sie ein Element aus.</w:t>
          </w:r>
        </w:p>
      </w:sdtContent>
    </w:sdt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Paulusplatz 1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64285 Darmstadt</w:t>
      </w:r>
    </w:p>
    <w:p w:rsidR="00F26042" w:rsidRDefault="00F26042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F26042" w:rsidRDefault="00F26042" w:rsidP="005962B3">
      <w:pPr>
        <w:pStyle w:val="berschrift31"/>
        <w:spacing w:before="0" w:line="276" w:lineRule="auto"/>
        <w:ind w:left="20" w:right="300"/>
        <w:rPr>
          <w:b w:val="0"/>
        </w:rPr>
      </w:pPr>
    </w:p>
    <w:sdt>
      <w:sdtPr>
        <w:rPr>
          <w:b w:val="0"/>
        </w:rPr>
        <w:id w:val="-531892604"/>
        <w:placeholder>
          <w:docPart w:val="29DCCAFFCDF546DC9E8A5F70EB295A44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:rsidR="00DB7294" w:rsidRPr="00DB7294" w:rsidRDefault="00172D3F" w:rsidP="00172D3F">
          <w:pPr>
            <w:pStyle w:val="berschrift31"/>
            <w:spacing w:before="243"/>
            <w:ind w:left="20" w:right="300"/>
            <w:jc w:val="right"/>
            <w:rPr>
              <w:b w:val="0"/>
            </w:rPr>
          </w:pPr>
          <w:r w:rsidRPr="007860D1">
            <w:rPr>
              <w:rStyle w:val="Platzhaltertext"/>
            </w:rPr>
            <w:t>Klicken Sie hier, um ein Datum einzugeben.</w:t>
          </w:r>
        </w:p>
      </w:sdtContent>
    </w:sdt>
    <w:p w:rsidR="00172D3F" w:rsidRDefault="00172D3F" w:rsidP="00172D3F">
      <w:pPr>
        <w:pStyle w:val="berschrift31"/>
        <w:spacing w:before="243"/>
        <w:ind w:left="20" w:right="300"/>
        <w:rPr>
          <w:b w:val="0"/>
        </w:rPr>
      </w:pPr>
    </w:p>
    <w:p w:rsidR="00172D3F" w:rsidRDefault="00172D3F" w:rsidP="00172D3F">
      <w:pPr>
        <w:pStyle w:val="berschrift31"/>
        <w:spacing w:before="243"/>
        <w:ind w:left="20" w:right="300"/>
        <w:rPr>
          <w:b w:val="0"/>
        </w:rPr>
      </w:pPr>
    </w:p>
    <w:p w:rsidR="00DB7294" w:rsidRPr="00172D3F" w:rsidRDefault="00DB7294" w:rsidP="00172D3F">
      <w:pPr>
        <w:pStyle w:val="berschrift31"/>
        <w:spacing w:before="243"/>
        <w:ind w:left="20" w:right="300"/>
        <w:rPr>
          <w:b w:val="0"/>
        </w:rPr>
      </w:pPr>
    </w:p>
    <w:p w:rsidR="00DB7294" w:rsidRDefault="00DB7294" w:rsidP="00172D3F">
      <w:pPr>
        <w:pStyle w:val="berschrift31"/>
        <w:spacing w:before="0" w:line="276" w:lineRule="auto"/>
        <w:ind w:left="23" w:right="301"/>
        <w:jc w:val="center"/>
      </w:pPr>
      <w:r>
        <w:t xml:space="preserve">Antrag </w:t>
      </w:r>
    </w:p>
    <w:p w:rsidR="0076552F" w:rsidRDefault="00DB7294" w:rsidP="00172D3F">
      <w:pPr>
        <w:pStyle w:val="berschrift31"/>
        <w:spacing w:before="0" w:line="276" w:lineRule="auto"/>
        <w:ind w:left="23" w:right="301"/>
        <w:jc w:val="center"/>
      </w:pPr>
      <w:r>
        <w:t xml:space="preserve">auf </w:t>
      </w:r>
      <w:r w:rsidR="00C043EE">
        <w:t>Erweiterung des</w:t>
      </w:r>
      <w:r w:rsidR="00902654">
        <w:t xml:space="preserve"> Dienstauftrags</w:t>
      </w:r>
      <w:bookmarkEnd w:id="0"/>
      <w:r w:rsidR="0076552F">
        <w:t xml:space="preserve"> </w:t>
      </w: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FF269E" w:rsidRDefault="00DB7294" w:rsidP="00172D3F">
      <w:pPr>
        <w:pStyle w:val="Flietext71"/>
        <w:spacing w:line="276" w:lineRule="auto"/>
        <w:ind w:left="23" w:right="300"/>
        <w:jc w:val="both"/>
      </w:pPr>
      <w:r>
        <w:t xml:space="preserve">Hiermit beantrage ich aufgrund des </w:t>
      </w:r>
      <w:r w:rsidR="00FF269E">
        <w:t xml:space="preserve">Abschlusses der Kasualausbildung und nach erfolgtem Gespräch für </w:t>
      </w:r>
      <w:sdt>
        <w:sdtPr>
          <w:alias w:val="Anrede"/>
          <w:tag w:val="Anrede"/>
          <w:id w:val="1155260342"/>
          <w:placeholder>
            <w:docPart w:val="B3681596918A44C982C1CE7C69B7B152"/>
          </w:placeholder>
          <w:showingPlcHdr/>
          <w:comboBox>
            <w:listItem w:value="Wählen Sie ein Element aus."/>
            <w:listItem w:displayText="Frau" w:value="Frau"/>
            <w:listItem w:displayText="Herrn" w:value="Herrn"/>
          </w:comboBox>
        </w:sdtPr>
        <w:sdtEndPr/>
        <w:sdtContent>
          <w:r w:rsidR="00FF269E">
            <w:rPr>
              <w:rStyle w:val="Platzhaltertext"/>
            </w:rPr>
            <w:t>Anrede</w:t>
          </w:r>
        </w:sdtContent>
      </w:sdt>
      <w:r w:rsidR="00FF269E">
        <w:t xml:space="preserve"> </w:t>
      </w:r>
      <w:sdt>
        <w:sdtPr>
          <w:alias w:val="Anschrift"/>
          <w:tag w:val="Anschrift"/>
          <w:id w:val="-1132019148"/>
          <w:placeholder>
            <w:docPart w:val="3BC783E09FA4417DA2154F663BF547A5"/>
          </w:placeholder>
          <w:showingPlcHdr/>
        </w:sdtPr>
        <w:sdtEndPr/>
        <w:sdtContent>
          <w:r w:rsidR="00FF269E">
            <w:rPr>
              <w:rStyle w:val="Platzhaltertext"/>
            </w:rPr>
            <w:t>Anschrift</w:t>
          </w:r>
        </w:sdtContent>
      </w:sdt>
      <w:r w:rsidR="00FF269E">
        <w:t xml:space="preserve"> , geboren am </w:t>
      </w:r>
      <w:sdt>
        <w:sdtPr>
          <w:id w:val="-1586749397"/>
          <w:placeholder>
            <w:docPart w:val="631564FD2416407ABC2DCB54BE41C9C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F269E" w:rsidRPr="0034648F">
            <w:rPr>
              <w:rStyle w:val="Platzhaltertext"/>
            </w:rPr>
            <w:t>Klicken Sie hier, um ein Datum einzugeben.</w:t>
          </w:r>
        </w:sdtContent>
      </w:sdt>
      <w:r w:rsidR="00FF269E">
        <w:t xml:space="preserve"> die Erweiterung des Dienstauftrags.</w:t>
      </w: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78729A" w:rsidP="00172D3F">
      <w:pPr>
        <w:pStyle w:val="Flietext71"/>
        <w:spacing w:line="276" w:lineRule="auto"/>
        <w:ind w:left="23" w:right="300"/>
        <w:jc w:val="both"/>
      </w:pPr>
      <w:sdt>
        <w:sdtPr>
          <w:alias w:val="Ort"/>
          <w:tag w:val="Ort"/>
          <w:id w:val="-918404630"/>
          <w:placeholder>
            <w:docPart w:val="471C7B4A94254236A8EA4BA93F54EA33"/>
          </w:placeholder>
          <w:showingPlcHdr/>
          <w:text/>
        </w:sdtPr>
        <w:sdtEndPr/>
        <w:sdtContent>
          <w:r w:rsidR="00172D3F">
            <w:rPr>
              <w:rStyle w:val="Platzhaltertext"/>
            </w:rPr>
            <w:t>Ort</w:t>
          </w:r>
        </w:sdtContent>
      </w:sdt>
      <w:r w:rsidR="00172D3F">
        <w:t xml:space="preserve">, </w:t>
      </w:r>
      <w:sdt>
        <w:sdtPr>
          <w:id w:val="-707797166"/>
          <w:placeholder>
            <w:docPart w:val="4F672B89DA6A437BBA660975A5C6EB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2D3F" w:rsidRPr="007860D1">
            <w:rPr>
              <w:rStyle w:val="Platzhaltertext"/>
            </w:rPr>
            <w:t>Klicken Sie hier, um ein Datum einzugeben.</w:t>
          </w:r>
        </w:sdtContent>
      </w:sdt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Pr="0076552F" w:rsidRDefault="00172D3F" w:rsidP="00172D3F">
      <w:pPr>
        <w:pStyle w:val="Flietext71"/>
        <w:spacing w:line="276" w:lineRule="auto"/>
        <w:ind w:left="23" w:right="300"/>
        <w:jc w:val="both"/>
      </w:pPr>
    </w:p>
    <w:p w:rsidR="00902654" w:rsidRPr="0076552F" w:rsidRDefault="003655EA" w:rsidP="00172D3F">
      <w:pPr>
        <w:pStyle w:val="Flietext71"/>
        <w:spacing w:line="276" w:lineRule="auto"/>
        <w:ind w:left="23"/>
      </w:pPr>
      <w:r w:rsidRPr="0076552F">
        <w:t>Unterschrift</w:t>
      </w:r>
      <w:r w:rsidR="00902654" w:rsidRPr="0076552F">
        <w:t xml:space="preserve"> </w:t>
      </w:r>
      <w:r w:rsidR="00DB7294">
        <w:t xml:space="preserve">Dekanin/Dekan </w:t>
      </w:r>
      <w:r w:rsidR="00902654" w:rsidRPr="0076552F">
        <w:t>(</w:t>
      </w:r>
      <w:r w:rsidRPr="0076552F">
        <w:t>Diensts</w:t>
      </w:r>
      <w:r w:rsidR="00902654" w:rsidRPr="0076552F">
        <w:t>iegel)</w:t>
      </w:r>
    </w:p>
    <w:p w:rsidR="0076552F" w:rsidRDefault="0076552F" w:rsidP="00172D3F">
      <w:pPr>
        <w:pStyle w:val="Flietext71"/>
        <w:spacing w:line="276" w:lineRule="auto"/>
        <w:ind w:left="23"/>
      </w:pPr>
    </w:p>
    <w:p w:rsidR="0076552F" w:rsidRDefault="0076552F" w:rsidP="003655EA">
      <w:pPr>
        <w:pStyle w:val="Flietext71"/>
        <w:ind w:left="20"/>
      </w:pPr>
    </w:p>
    <w:sectPr w:rsidR="0076552F" w:rsidSect="00AB53FC">
      <w:footerReference w:type="default" r:id="rId7"/>
      <w:type w:val="continuous"/>
      <w:pgSz w:w="11905" w:h="16837"/>
      <w:pgMar w:top="1417" w:right="1417" w:bottom="1134" w:left="1417" w:header="1588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6B" w:rsidRDefault="00D14C6B">
      <w:r>
        <w:separator/>
      </w:r>
    </w:p>
  </w:endnote>
  <w:endnote w:type="continuationSeparator" w:id="0">
    <w:p w:rsidR="00D14C6B" w:rsidRDefault="00D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FD" w:rsidRPr="00AB53FC" w:rsidRDefault="00EC42FD">
    <w:pPr>
      <w:pStyle w:val="Fuzeile"/>
      <w:rPr>
        <w:rFonts w:ascii="Arial" w:hAnsi="Arial" w:cs="Arial"/>
        <w:sz w:val="18"/>
        <w:szCs w:val="18"/>
      </w:rPr>
    </w:pPr>
    <w:r w:rsidRPr="00AB53FC">
      <w:rPr>
        <w:rFonts w:ascii="Arial" w:hAnsi="Arial" w:cs="Arial"/>
        <w:sz w:val="18"/>
        <w:szCs w:val="18"/>
      </w:rPr>
      <w:t>Verantwortlich: Kirchenverwaltung, Dezernat I Kirchliche Dienste, Referat Rechtsfragen kirchliche Dienste</w:t>
    </w:r>
  </w:p>
  <w:p w:rsidR="00EC42FD" w:rsidRPr="00AB53FC" w:rsidRDefault="00B62B7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 Januar 2017</w:t>
    </w:r>
  </w:p>
  <w:p w:rsidR="00902654" w:rsidRDefault="0090265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6B" w:rsidRDefault="00D14C6B">
      <w:r>
        <w:separator/>
      </w:r>
    </w:p>
  </w:footnote>
  <w:footnote w:type="continuationSeparator" w:id="0">
    <w:p w:rsidR="00D14C6B" w:rsidRDefault="00D1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5EA404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(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."/>
      <w:lvlJc w:val="left"/>
      <w:rPr>
        <w:rFonts w:cs="Times New Roman"/>
        <w:sz w:val="22"/>
        <w:szCs w:val="22"/>
      </w:rPr>
    </w:lvl>
  </w:abstractNum>
  <w:abstractNum w:abstractNumId="1" w15:restartNumberingAfterBreak="0">
    <w:nsid w:val="00000003"/>
    <w:multiLevelType w:val="multilevel"/>
    <w:tmpl w:val="D7D80638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2" w15:restartNumberingAfterBreak="0">
    <w:nsid w:val="00000005"/>
    <w:multiLevelType w:val="multilevel"/>
    <w:tmpl w:val="D992793A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(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4."/>
      <w:lvlJc w:val="left"/>
      <w:rPr>
        <w:rFonts w:cs="Times New Roman"/>
        <w:sz w:val="22"/>
        <w:szCs w:val="22"/>
      </w:rPr>
    </w:lvl>
  </w:abstractNum>
  <w:abstractNum w:abstractNumId="3" w15:restartNumberingAfterBreak="0">
    <w:nsid w:val="00000007"/>
    <w:multiLevelType w:val="multilevel"/>
    <w:tmpl w:val="06EE1784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(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4" w15:restartNumberingAfterBreak="0">
    <w:nsid w:val="00000009"/>
    <w:multiLevelType w:val="multilevel"/>
    <w:tmpl w:val="95960258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5" w15:restartNumberingAfterBreak="0">
    <w:nsid w:val="0000000B"/>
    <w:multiLevelType w:val="multilevel"/>
    <w:tmpl w:val="6D20D79C"/>
    <w:lvl w:ilvl="0">
      <w:start w:val="1"/>
      <w:numFmt w:val="decimal"/>
      <w:lvlText w:val="%1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2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3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5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6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7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8">
      <w:start w:val="1"/>
      <w:numFmt w:val="lowerLetter"/>
      <w:lvlText w:val="%2)"/>
      <w:lvlJc w:val="left"/>
      <w:rPr>
        <w:rFonts w:cs="Times New Roman"/>
        <w:sz w:val="22"/>
        <w:szCs w:val="22"/>
      </w:rPr>
    </w:lvl>
  </w:abstractNum>
  <w:abstractNum w:abstractNumId="6" w15:restartNumberingAfterBreak="0">
    <w:nsid w:val="0000000D"/>
    <w:multiLevelType w:val="multilevel"/>
    <w:tmpl w:val="FE98997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)"/>
      <w:lvlJc w:val="left"/>
      <w:rPr>
        <w:rFonts w:cs="Times New Roman"/>
        <w:sz w:val="24"/>
        <w:szCs w:val="24"/>
      </w:rPr>
    </w:lvl>
    <w:lvl w:ilvl="5">
      <w:start w:val="14"/>
      <w:numFmt w:val="decimal"/>
      <w:lvlText w:val="%6."/>
      <w:lvlJc w:val="left"/>
      <w:rPr>
        <w:rFonts w:cs="Times New Roman"/>
        <w:sz w:val="24"/>
        <w:szCs w:val="24"/>
      </w:rPr>
    </w:lvl>
    <w:lvl w:ilvl="6">
      <w:start w:val="1"/>
      <w:numFmt w:val="lowerLetter"/>
      <w:lvlText w:val="%7)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8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8"/>
      <w:lvlJc w:val="left"/>
      <w:rPr>
        <w:rFonts w:cs="Times New Roman"/>
        <w:sz w:val="20"/>
        <w:szCs w:val="20"/>
      </w:rPr>
    </w:lvl>
  </w:abstractNum>
  <w:abstractNum w:abstractNumId="7" w15:restartNumberingAfterBreak="0">
    <w:nsid w:val="0000000F"/>
    <w:multiLevelType w:val="multilevel"/>
    <w:tmpl w:val="06FA0A3C"/>
    <w:lvl w:ilvl="0">
      <w:start w:val="1"/>
      <w:numFmt w:val="bullet"/>
      <w:lvlText w:val="•"/>
      <w:lvlJc w:val="left"/>
      <w:rPr>
        <w:sz w:val="20"/>
      </w:rPr>
    </w:lvl>
    <w:lvl w:ilvl="1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2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8" w15:restartNumberingAfterBreak="0">
    <w:nsid w:val="00000011"/>
    <w:multiLevelType w:val="multilevel"/>
    <w:tmpl w:val="00CA86A2"/>
    <w:lvl w:ilvl="0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3.%1."/>
      <w:lvlJc w:val="left"/>
      <w:rPr>
        <w:rFonts w:cs="Times New Roman"/>
        <w:sz w:val="20"/>
        <w:szCs w:val="20"/>
      </w:rPr>
    </w:lvl>
  </w:abstractNum>
  <w:abstractNum w:abstractNumId="9" w15:restartNumberingAfterBreak="0">
    <w:nsid w:val="00000013"/>
    <w:multiLevelType w:val="multilevel"/>
    <w:tmpl w:val="6FD249C2"/>
    <w:lvl w:ilvl="0">
      <w:start w:val="1"/>
      <w:numFmt w:val="decimal"/>
      <w:lvlText w:val="4.%1."/>
      <w:lvlJc w:val="left"/>
      <w:rPr>
        <w:rFonts w:cs="Times New Roman"/>
        <w:sz w:val="20"/>
        <w:szCs w:val="20"/>
      </w:rPr>
    </w:lvl>
    <w:lvl w:ilvl="1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6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0" w15:restartNumberingAfterBreak="0">
    <w:nsid w:val="00000015"/>
    <w:multiLevelType w:val="multilevel"/>
    <w:tmpl w:val="EBACDB68"/>
    <w:lvl w:ilvl="0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2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3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4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5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6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7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8">
      <w:start w:val="7"/>
      <w:numFmt w:val="decimal"/>
      <w:lvlText w:val="%1."/>
      <w:lvlJc w:val="left"/>
      <w:rPr>
        <w:rFonts w:cs="Times New Roman"/>
        <w:sz w:val="20"/>
        <w:szCs w:val="20"/>
      </w:rPr>
    </w:lvl>
  </w:abstractNum>
  <w:abstractNum w:abstractNumId="11" w15:restartNumberingAfterBreak="0">
    <w:nsid w:val="00000017"/>
    <w:multiLevelType w:val="multilevel"/>
    <w:tmpl w:val="A406168C"/>
    <w:lvl w:ilvl="0">
      <w:start w:val="1"/>
      <w:numFmt w:val="bullet"/>
      <w:lvlText w:val="■"/>
      <w:lvlJc w:val="left"/>
      <w:rPr>
        <w:sz w:val="20"/>
      </w:rPr>
    </w:lvl>
    <w:lvl w:ilvl="1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9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2" w15:restartNumberingAfterBreak="0">
    <w:nsid w:val="00000019"/>
    <w:multiLevelType w:val="multilevel"/>
    <w:tmpl w:val="7F16CDE0"/>
    <w:lvl w:ilvl="0">
      <w:start w:val="1"/>
      <w:numFmt w:val="bullet"/>
      <w:lvlText w:val="■"/>
      <w:lvlJc w:val="left"/>
      <w:rPr>
        <w:sz w:val="20"/>
      </w:rPr>
    </w:lvl>
    <w:lvl w:ilvl="1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10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3" w15:restartNumberingAfterBreak="0">
    <w:nsid w:val="0000001B"/>
    <w:multiLevelType w:val="hybridMultilevel"/>
    <w:tmpl w:val="0000001A"/>
    <w:lvl w:ilvl="0" w:tplc="000F42B6">
      <w:start w:val="1"/>
      <w:numFmt w:val="bullet"/>
      <w:lvlText w:val="■"/>
      <w:lvlJc w:val="left"/>
      <w:rPr>
        <w:sz w:val="20"/>
      </w:rPr>
    </w:lvl>
    <w:lvl w:ilvl="1" w:tplc="000F42B7">
      <w:start w:val="1"/>
      <w:numFmt w:val="bullet"/>
      <w:lvlText w:val="■"/>
      <w:lvlJc w:val="left"/>
      <w:rPr>
        <w:sz w:val="20"/>
      </w:rPr>
    </w:lvl>
    <w:lvl w:ilvl="2" w:tplc="000F42B8">
      <w:start w:val="1"/>
      <w:numFmt w:val="bullet"/>
      <w:lvlText w:val="■"/>
      <w:lvlJc w:val="left"/>
      <w:rPr>
        <w:sz w:val="20"/>
      </w:rPr>
    </w:lvl>
    <w:lvl w:ilvl="3" w:tplc="000F42B9">
      <w:start w:val="1"/>
      <w:numFmt w:val="bullet"/>
      <w:lvlText w:val="■"/>
      <w:lvlJc w:val="left"/>
      <w:rPr>
        <w:sz w:val="20"/>
      </w:rPr>
    </w:lvl>
    <w:lvl w:ilvl="4" w:tplc="000F42BA">
      <w:start w:val="1"/>
      <w:numFmt w:val="bullet"/>
      <w:lvlText w:val="■"/>
      <w:lvlJc w:val="left"/>
      <w:rPr>
        <w:sz w:val="20"/>
      </w:rPr>
    </w:lvl>
    <w:lvl w:ilvl="5" w:tplc="000F42BB">
      <w:start w:val="1"/>
      <w:numFmt w:val="bullet"/>
      <w:lvlText w:val="■"/>
      <w:lvlJc w:val="left"/>
      <w:rPr>
        <w:sz w:val="20"/>
      </w:rPr>
    </w:lvl>
    <w:lvl w:ilvl="6" w:tplc="000F42BC">
      <w:start w:val="1"/>
      <w:numFmt w:val="bullet"/>
      <w:lvlText w:val="■"/>
      <w:lvlJc w:val="left"/>
      <w:rPr>
        <w:sz w:val="20"/>
      </w:rPr>
    </w:lvl>
    <w:lvl w:ilvl="7" w:tplc="000F42BD">
      <w:start w:val="1"/>
      <w:numFmt w:val="bullet"/>
      <w:lvlText w:val="■"/>
      <w:lvlJc w:val="left"/>
      <w:rPr>
        <w:sz w:val="20"/>
      </w:rPr>
    </w:lvl>
    <w:lvl w:ilvl="8" w:tplc="000F42BE">
      <w:start w:val="1"/>
      <w:numFmt w:val="bullet"/>
      <w:lvlText w:val="■"/>
      <w:lvlJc w:val="left"/>
      <w:rPr>
        <w:sz w:val="20"/>
      </w:rPr>
    </w:lvl>
  </w:abstractNum>
  <w:abstractNum w:abstractNumId="14" w15:restartNumberingAfterBreak="0">
    <w:nsid w:val="0000001D"/>
    <w:multiLevelType w:val="multilevel"/>
    <w:tmpl w:val="B48019B6"/>
    <w:lvl w:ilvl="0">
      <w:start w:val="1"/>
      <w:numFmt w:val="bullet"/>
      <w:lvlText w:val="•"/>
      <w:lvlJc w:val="left"/>
      <w:rPr>
        <w:sz w:val="20"/>
      </w:rPr>
    </w:lvl>
    <w:lvl w:ilvl="1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11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5" w15:restartNumberingAfterBreak="0">
    <w:nsid w:val="0000001F"/>
    <w:multiLevelType w:val="hybridMultilevel"/>
    <w:tmpl w:val="0000001E"/>
    <w:lvl w:ilvl="0" w:tplc="000F42C8">
      <w:start w:val="1"/>
      <w:numFmt w:val="bullet"/>
      <w:lvlText w:val="•"/>
      <w:lvlJc w:val="left"/>
      <w:rPr>
        <w:sz w:val="20"/>
      </w:rPr>
    </w:lvl>
    <w:lvl w:ilvl="1" w:tplc="000F42C9">
      <w:start w:val="1"/>
      <w:numFmt w:val="bullet"/>
      <w:lvlText w:val="•"/>
      <w:lvlJc w:val="left"/>
      <w:rPr>
        <w:sz w:val="20"/>
      </w:rPr>
    </w:lvl>
    <w:lvl w:ilvl="2" w:tplc="000F42CA">
      <w:start w:val="1"/>
      <w:numFmt w:val="bullet"/>
      <w:lvlText w:val="•"/>
      <w:lvlJc w:val="left"/>
      <w:rPr>
        <w:sz w:val="20"/>
      </w:rPr>
    </w:lvl>
    <w:lvl w:ilvl="3" w:tplc="000F42CB">
      <w:start w:val="1"/>
      <w:numFmt w:val="bullet"/>
      <w:lvlText w:val="•"/>
      <w:lvlJc w:val="left"/>
      <w:rPr>
        <w:sz w:val="20"/>
      </w:rPr>
    </w:lvl>
    <w:lvl w:ilvl="4" w:tplc="000F42CC">
      <w:start w:val="1"/>
      <w:numFmt w:val="bullet"/>
      <w:lvlText w:val="•"/>
      <w:lvlJc w:val="left"/>
      <w:rPr>
        <w:sz w:val="20"/>
      </w:rPr>
    </w:lvl>
    <w:lvl w:ilvl="5" w:tplc="000F42CD">
      <w:start w:val="1"/>
      <w:numFmt w:val="bullet"/>
      <w:lvlText w:val="•"/>
      <w:lvlJc w:val="left"/>
      <w:rPr>
        <w:sz w:val="20"/>
      </w:rPr>
    </w:lvl>
    <w:lvl w:ilvl="6" w:tplc="000F42CE">
      <w:start w:val="1"/>
      <w:numFmt w:val="bullet"/>
      <w:lvlText w:val="•"/>
      <w:lvlJc w:val="left"/>
      <w:rPr>
        <w:sz w:val="20"/>
      </w:rPr>
    </w:lvl>
    <w:lvl w:ilvl="7" w:tplc="000F42CF">
      <w:start w:val="1"/>
      <w:numFmt w:val="bullet"/>
      <w:lvlText w:val="•"/>
      <w:lvlJc w:val="left"/>
      <w:rPr>
        <w:sz w:val="20"/>
      </w:rPr>
    </w:lvl>
    <w:lvl w:ilvl="8" w:tplc="000F42D0">
      <w:start w:val="1"/>
      <w:numFmt w:val="bullet"/>
      <w:lvlText w:val="•"/>
      <w:lvlJc w:val="left"/>
      <w:rPr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A"/>
    <w:rsid w:val="0002595A"/>
    <w:rsid w:val="00026ED8"/>
    <w:rsid w:val="000B7B84"/>
    <w:rsid w:val="00172D3F"/>
    <w:rsid w:val="0024751A"/>
    <w:rsid w:val="00253A55"/>
    <w:rsid w:val="00261AFD"/>
    <w:rsid w:val="003649A4"/>
    <w:rsid w:val="003655EA"/>
    <w:rsid w:val="005962B3"/>
    <w:rsid w:val="005C7D4D"/>
    <w:rsid w:val="005F5075"/>
    <w:rsid w:val="00720680"/>
    <w:rsid w:val="0076552F"/>
    <w:rsid w:val="0078729A"/>
    <w:rsid w:val="007D434F"/>
    <w:rsid w:val="008629F1"/>
    <w:rsid w:val="00902654"/>
    <w:rsid w:val="009C0F24"/>
    <w:rsid w:val="00A41664"/>
    <w:rsid w:val="00AB53FC"/>
    <w:rsid w:val="00B04A3B"/>
    <w:rsid w:val="00B62B73"/>
    <w:rsid w:val="00C043EE"/>
    <w:rsid w:val="00C8117A"/>
    <w:rsid w:val="00D14C6B"/>
    <w:rsid w:val="00DB7294"/>
    <w:rsid w:val="00E1551E"/>
    <w:rsid w:val="00E57F1F"/>
    <w:rsid w:val="00E93EC4"/>
    <w:rsid w:val="00EC42FD"/>
    <w:rsid w:val="00F26042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08C23F-D3F3-404E-8566-1F400B0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 Unicode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2">
    <w:name w:val="Überschrift #2 (2)"/>
    <w:basedOn w:val="Absatz-Standardschriftart"/>
    <w:link w:val="berschrift22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berschrift222">
    <w:name w:val="Überschrift #2 (2)2"/>
    <w:basedOn w:val="berschrift22"/>
    <w:uiPriority w:val="99"/>
    <w:rPr>
      <w:rFonts w:ascii="Arial" w:hAnsi="Arial" w:cs="Arial"/>
      <w:b/>
      <w:bCs/>
      <w:sz w:val="24"/>
      <w:szCs w:val="24"/>
      <w:u w:val="single"/>
    </w:rPr>
  </w:style>
  <w:style w:type="character" w:customStyle="1" w:styleId="Flietext2">
    <w:name w:val="Fließtext (2)"/>
    <w:basedOn w:val="Absatz-Standardschriftart"/>
    <w:link w:val="Flietext21"/>
    <w:uiPriority w:val="99"/>
    <w:locked/>
    <w:rPr>
      <w:rFonts w:ascii="Arial" w:hAnsi="Arial" w:cs="Arial"/>
      <w:b/>
      <w:bCs/>
      <w:sz w:val="12"/>
      <w:szCs w:val="12"/>
    </w:rPr>
  </w:style>
  <w:style w:type="character" w:customStyle="1" w:styleId="Flietext3">
    <w:name w:val="Fließtext (3)"/>
    <w:basedOn w:val="Absatz-Standardschriftart"/>
    <w:link w:val="Flietext31"/>
    <w:uiPriority w:val="99"/>
    <w:locked/>
    <w:rPr>
      <w:rFonts w:ascii="Arial" w:hAnsi="Arial" w:cs="Arial"/>
      <w:sz w:val="22"/>
      <w:szCs w:val="22"/>
    </w:rPr>
  </w:style>
  <w:style w:type="character" w:customStyle="1" w:styleId="Flietext4">
    <w:name w:val="Fließtext (4)"/>
    <w:basedOn w:val="Absatz-Standardschriftart"/>
    <w:link w:val="Flietext4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4Nichtfett">
    <w:name w:val="Fließtext (4) + Nicht fett"/>
    <w:basedOn w:val="Flietext4"/>
    <w:uiPriority w:val="99"/>
    <w:rPr>
      <w:rFonts w:ascii="Arial" w:hAnsi="Arial" w:cs="Arial"/>
      <w:b w:val="0"/>
      <w:bCs w:val="0"/>
      <w:sz w:val="22"/>
      <w:szCs w:val="22"/>
    </w:rPr>
  </w:style>
  <w:style w:type="character" w:customStyle="1" w:styleId="Flietext3Fett">
    <w:name w:val="Fließtext (3) + Fett"/>
    <w:basedOn w:val="Flietext3"/>
    <w:uiPriority w:val="99"/>
    <w:rPr>
      <w:rFonts w:ascii="Arial" w:hAnsi="Arial" w:cs="Arial"/>
      <w:b/>
      <w:bCs/>
      <w:sz w:val="22"/>
      <w:szCs w:val="22"/>
    </w:rPr>
  </w:style>
  <w:style w:type="character" w:customStyle="1" w:styleId="Flietext5">
    <w:name w:val="Fließtext (5)"/>
    <w:basedOn w:val="Absatz-Standardschriftart"/>
    <w:link w:val="Flietext5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">
    <w:name w:val="Fließtext"/>
    <w:basedOn w:val="Absatz-Standardschriftart"/>
    <w:link w:val="Flietext1"/>
    <w:uiPriority w:val="99"/>
    <w:locked/>
    <w:rPr>
      <w:rFonts w:ascii="Arial" w:hAnsi="Arial" w:cs="Arial"/>
      <w:sz w:val="22"/>
      <w:szCs w:val="22"/>
    </w:rPr>
  </w:style>
  <w:style w:type="character" w:customStyle="1" w:styleId="Flietext6">
    <w:name w:val="Fließtext (6)"/>
    <w:basedOn w:val="Absatz-Standardschriftart"/>
    <w:link w:val="Flietext61"/>
    <w:uiPriority w:val="99"/>
    <w:locked/>
    <w:rPr>
      <w:rFonts w:ascii="Arial" w:hAnsi="Arial" w:cs="Arial"/>
      <w:sz w:val="22"/>
      <w:szCs w:val="22"/>
    </w:rPr>
  </w:style>
  <w:style w:type="character" w:customStyle="1" w:styleId="Flietext7">
    <w:name w:val="Fließtext (7)"/>
    <w:basedOn w:val="Absatz-Standardschriftart"/>
    <w:link w:val="Flietext71"/>
    <w:uiPriority w:val="99"/>
    <w:locked/>
    <w:rPr>
      <w:rFonts w:ascii="Arial" w:hAnsi="Arial" w:cs="Arial"/>
      <w:sz w:val="22"/>
      <w:szCs w:val="22"/>
    </w:rPr>
  </w:style>
  <w:style w:type="character" w:customStyle="1" w:styleId="Flietext8">
    <w:name w:val="Fließtext (8)"/>
    <w:basedOn w:val="Absatz-Standardschriftart"/>
    <w:link w:val="Flietext81"/>
    <w:uiPriority w:val="99"/>
    <w:locked/>
    <w:rPr>
      <w:rFonts w:ascii="Arial" w:hAnsi="Arial" w:cs="Arial"/>
      <w:sz w:val="22"/>
      <w:szCs w:val="22"/>
    </w:rPr>
  </w:style>
  <w:style w:type="character" w:customStyle="1" w:styleId="Flietext9">
    <w:name w:val="Fließtext (9)"/>
    <w:basedOn w:val="Absatz-Standardschriftart"/>
    <w:link w:val="Flietext9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92">
    <w:name w:val="Fließtext (9)2"/>
    <w:basedOn w:val="Flietext9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berschrift3">
    <w:name w:val="Überschrift #3"/>
    <w:basedOn w:val="Absatz-Standardschriftart"/>
    <w:link w:val="berschrift3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10">
    <w:name w:val="Fließtext (10)"/>
    <w:basedOn w:val="Absatz-Standardschriftart"/>
    <w:link w:val="Flietext10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Flietext11">
    <w:name w:val="Fließtext (11)"/>
    <w:basedOn w:val="Absatz-Standardschriftart"/>
    <w:link w:val="Flietext11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Flietext12">
    <w:name w:val="Fließtext (12)"/>
    <w:basedOn w:val="Absatz-Standardschriftart"/>
    <w:link w:val="Flietext12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Kopf-oderFuzeile">
    <w:name w:val="Kopf- oder Fußzeile"/>
    <w:basedOn w:val="Absatz-Standardschriftart"/>
    <w:link w:val="Kopf-oderFuzeile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Kopf-oderFuzeile11pt">
    <w:name w:val="Kopf- oder Fußzeile + 11 pt"/>
    <w:basedOn w:val="Kopf-oderFuzeile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Kopf-oderFuzeile2">
    <w:name w:val="Kopf- oder Fußzeile2"/>
    <w:basedOn w:val="Kopf-oderFuzeile"/>
    <w:uiPriority w:val="99"/>
    <w:rPr>
      <w:rFonts w:ascii="Times New Roman" w:hAnsi="Times New Roman" w:cs="Times New Roman"/>
      <w:sz w:val="20"/>
      <w:szCs w:val="20"/>
    </w:rPr>
  </w:style>
  <w:style w:type="character" w:customStyle="1" w:styleId="Flietext13">
    <w:name w:val="Fließtext (13)"/>
    <w:basedOn w:val="Absatz-Standardschriftart"/>
    <w:link w:val="Flietext131"/>
    <w:uiPriority w:val="99"/>
    <w:locked/>
    <w:rPr>
      <w:rFonts w:ascii="Arial" w:hAnsi="Arial" w:cs="Arial"/>
      <w:sz w:val="22"/>
      <w:szCs w:val="22"/>
    </w:rPr>
  </w:style>
  <w:style w:type="character" w:customStyle="1" w:styleId="Flietext14">
    <w:name w:val="Fließtext (14)"/>
    <w:basedOn w:val="Absatz-Standardschriftart"/>
    <w:link w:val="Flietext141"/>
    <w:uiPriority w:val="99"/>
    <w:locked/>
    <w:rPr>
      <w:rFonts w:ascii="Arial" w:hAnsi="Arial" w:cs="Arial"/>
      <w:sz w:val="22"/>
      <w:szCs w:val="22"/>
    </w:rPr>
  </w:style>
  <w:style w:type="character" w:customStyle="1" w:styleId="Flietext14Fett">
    <w:name w:val="Fließtext (14) + Fett"/>
    <w:basedOn w:val="Flietext14"/>
    <w:uiPriority w:val="99"/>
    <w:rPr>
      <w:rFonts w:ascii="Arial" w:hAnsi="Arial" w:cs="Arial"/>
      <w:b/>
      <w:bCs/>
      <w:sz w:val="22"/>
      <w:szCs w:val="22"/>
    </w:rPr>
  </w:style>
  <w:style w:type="character" w:customStyle="1" w:styleId="berschrift32">
    <w:name w:val="Überschrift #3 (2)"/>
    <w:basedOn w:val="Absatz-Standardschriftart"/>
    <w:link w:val="berschrift32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Fett">
    <w:name w:val="Fließtext + Fett"/>
    <w:basedOn w:val="Flietext"/>
    <w:uiPriority w:val="99"/>
    <w:rPr>
      <w:rFonts w:ascii="Arial" w:hAnsi="Arial" w:cs="Arial"/>
      <w:b/>
      <w:bCs/>
      <w:sz w:val="22"/>
      <w:szCs w:val="22"/>
    </w:rPr>
  </w:style>
  <w:style w:type="character" w:customStyle="1" w:styleId="berschrift2">
    <w:name w:val="Überschrift #2"/>
    <w:basedOn w:val="Absatz-Standardschriftart"/>
    <w:link w:val="berschrift21"/>
    <w:uiPriority w:val="99"/>
    <w:locked/>
    <w:rPr>
      <w:rFonts w:ascii="Calibri" w:hAnsi="Calibri" w:cs="Calibri"/>
      <w:b/>
      <w:bCs/>
      <w:sz w:val="30"/>
      <w:szCs w:val="30"/>
    </w:rPr>
  </w:style>
  <w:style w:type="character" w:customStyle="1" w:styleId="Kopf-oderFuzeileCalibri">
    <w:name w:val="Kopf- oder Fußzeile + Calibri"/>
    <w:aliases w:val="11 pt"/>
    <w:basedOn w:val="Kopf-oderFuzeile"/>
    <w:uiPriority w:val="99"/>
    <w:rPr>
      <w:rFonts w:ascii="Calibri" w:hAnsi="Calibri" w:cs="Calibri"/>
      <w:sz w:val="22"/>
      <w:szCs w:val="22"/>
    </w:rPr>
  </w:style>
  <w:style w:type="character" w:customStyle="1" w:styleId="berschrift33">
    <w:name w:val="Überschrift #3 (3)"/>
    <w:basedOn w:val="Absatz-Standardschriftart"/>
    <w:link w:val="berschrift33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berschrift34">
    <w:name w:val="Überschrift #3 (4)"/>
    <w:basedOn w:val="Absatz-Standardschriftart"/>
    <w:link w:val="berschrift34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berschrift35">
    <w:name w:val="Überschrift #3 (5)"/>
    <w:basedOn w:val="Absatz-Standardschriftart"/>
    <w:link w:val="berschrift351"/>
    <w:uiPriority w:val="99"/>
    <w:locked/>
    <w:rPr>
      <w:rFonts w:ascii="Arial" w:hAnsi="Arial" w:cs="Arial"/>
      <w:sz w:val="22"/>
      <w:szCs w:val="22"/>
    </w:rPr>
  </w:style>
  <w:style w:type="character" w:customStyle="1" w:styleId="berschrift35Fett">
    <w:name w:val="Überschrift #3 (5) + Fett"/>
    <w:basedOn w:val="berschrift35"/>
    <w:uiPriority w:val="99"/>
    <w:rPr>
      <w:rFonts w:ascii="Arial" w:hAnsi="Arial" w:cs="Arial"/>
      <w:b/>
      <w:bCs/>
      <w:sz w:val="22"/>
      <w:szCs w:val="22"/>
    </w:rPr>
  </w:style>
  <w:style w:type="character" w:customStyle="1" w:styleId="Flietext7Kursiv">
    <w:name w:val="Fließtext (7) + Kursiv"/>
    <w:basedOn w:val="Flietext7"/>
    <w:uiPriority w:val="99"/>
    <w:rPr>
      <w:rFonts w:ascii="Arial" w:hAnsi="Arial" w:cs="Arial"/>
      <w:i/>
      <w:iCs/>
      <w:sz w:val="22"/>
      <w:szCs w:val="22"/>
    </w:rPr>
  </w:style>
  <w:style w:type="character" w:customStyle="1" w:styleId="Inhaltsverzeichnis">
    <w:name w:val="Inhaltsverzeichnis"/>
    <w:basedOn w:val="Absatz-Standardschriftart"/>
    <w:link w:val="Inhaltsverzeichnis1"/>
    <w:uiPriority w:val="99"/>
    <w:locked/>
    <w:rPr>
      <w:rFonts w:ascii="Arial" w:hAnsi="Arial" w:cs="Arial"/>
      <w:sz w:val="22"/>
      <w:szCs w:val="22"/>
    </w:rPr>
  </w:style>
  <w:style w:type="character" w:customStyle="1" w:styleId="Inhaltsverzeichnis2">
    <w:name w:val="Inhaltsverzeichnis (2)"/>
    <w:basedOn w:val="Absatz-Standardschriftart"/>
    <w:link w:val="Inhaltsverzeichnis21"/>
    <w:uiPriority w:val="99"/>
    <w:locked/>
    <w:rPr>
      <w:rFonts w:ascii="Arial" w:hAnsi="Arial" w:cs="Arial"/>
      <w:i/>
      <w:iCs/>
      <w:sz w:val="22"/>
      <w:szCs w:val="22"/>
    </w:rPr>
  </w:style>
  <w:style w:type="character" w:customStyle="1" w:styleId="InhaltsverzeichnisKursiv">
    <w:name w:val="Inhaltsverzeichnis + Kursiv"/>
    <w:basedOn w:val="Inhaltsverzeichnis"/>
    <w:uiPriority w:val="99"/>
    <w:rPr>
      <w:rFonts w:ascii="Arial" w:hAnsi="Arial" w:cs="Arial"/>
      <w:i/>
      <w:iCs/>
      <w:sz w:val="22"/>
      <w:szCs w:val="22"/>
    </w:rPr>
  </w:style>
  <w:style w:type="character" w:customStyle="1" w:styleId="Flietext15">
    <w:name w:val="Fließtext (15)"/>
    <w:basedOn w:val="Absatz-Standardschriftart"/>
    <w:link w:val="Flietext15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styleId="Fett">
    <w:name w:val="Strong"/>
    <w:aliases w:val="Kopf- oder Fußzeile + 12 pt"/>
    <w:basedOn w:val="Kopf-oderFuzeile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16">
    <w:name w:val="Fließtext (16)"/>
    <w:basedOn w:val="Absatz-Standardschriftart"/>
    <w:link w:val="Flietext16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17">
    <w:name w:val="Fließtext (17)"/>
    <w:basedOn w:val="Absatz-Standardschriftart"/>
    <w:link w:val="Flietext17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18">
    <w:name w:val="Fließtext (18)"/>
    <w:basedOn w:val="Absatz-Standardschriftart"/>
    <w:link w:val="Flietext18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19">
    <w:name w:val="Fließtext (19)"/>
    <w:basedOn w:val="Absatz-Standardschriftart"/>
    <w:link w:val="Flietext19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20">
    <w:name w:val="Fließtext (20)"/>
    <w:basedOn w:val="Absatz-Standardschriftart"/>
    <w:link w:val="Flietext20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210">
    <w:name w:val="Fließtext (21)"/>
    <w:basedOn w:val="Absatz-Standardschriftart"/>
    <w:link w:val="Flietext21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22">
    <w:name w:val="Fließtext (22)"/>
    <w:basedOn w:val="Absatz-Standardschriftart"/>
    <w:link w:val="Flietext22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berschrift1">
    <w:name w:val="Überschrift #1"/>
    <w:basedOn w:val="Absatz-Standardschriftart"/>
    <w:link w:val="berschrift11"/>
    <w:uiPriority w:val="99"/>
    <w:locked/>
    <w:rPr>
      <w:rFonts w:ascii="Calibri" w:hAnsi="Calibri" w:cs="Calibri"/>
      <w:b/>
      <w:bCs/>
      <w:sz w:val="30"/>
      <w:szCs w:val="30"/>
    </w:rPr>
  </w:style>
  <w:style w:type="character" w:customStyle="1" w:styleId="Kopf-oderFuzeileArial">
    <w:name w:val="Kopf- oder Fußzeile + Arial"/>
    <w:aliases w:val="11 pt1"/>
    <w:basedOn w:val="Kopf-oderFuzeile"/>
    <w:uiPriority w:val="99"/>
    <w:rPr>
      <w:rFonts w:ascii="Arial" w:hAnsi="Arial" w:cs="Arial"/>
      <w:noProof/>
      <w:sz w:val="22"/>
      <w:szCs w:val="22"/>
    </w:rPr>
  </w:style>
  <w:style w:type="character" w:customStyle="1" w:styleId="Flietext23">
    <w:name w:val="Fließtext (23)"/>
    <w:basedOn w:val="Absatz-Standardschriftart"/>
    <w:link w:val="Flietext231"/>
    <w:uiPriority w:val="99"/>
    <w:locked/>
    <w:rPr>
      <w:rFonts w:ascii="Calibri" w:hAnsi="Calibri" w:cs="Calibri"/>
      <w:sz w:val="20"/>
      <w:szCs w:val="20"/>
    </w:rPr>
  </w:style>
  <w:style w:type="character" w:customStyle="1" w:styleId="Flietext24">
    <w:name w:val="Fließtext (24)"/>
    <w:basedOn w:val="Absatz-Standardschriftart"/>
    <w:link w:val="Flietext241"/>
    <w:uiPriority w:val="99"/>
    <w:locked/>
    <w:rPr>
      <w:rFonts w:ascii="Calibri" w:hAnsi="Calibri" w:cs="Calibri"/>
      <w:b/>
      <w:bCs/>
      <w:sz w:val="20"/>
      <w:szCs w:val="20"/>
    </w:rPr>
  </w:style>
  <w:style w:type="character" w:customStyle="1" w:styleId="Flietext25">
    <w:name w:val="Fließtext (25)"/>
    <w:basedOn w:val="Absatz-Standardschriftart"/>
    <w:link w:val="Flietext251"/>
    <w:uiPriority w:val="99"/>
    <w:locked/>
    <w:rPr>
      <w:rFonts w:ascii="Calibri" w:hAnsi="Calibri" w:cs="Calibri"/>
      <w:b/>
      <w:bCs/>
      <w:sz w:val="22"/>
      <w:szCs w:val="22"/>
    </w:rPr>
  </w:style>
  <w:style w:type="character" w:customStyle="1" w:styleId="Flietext2510pt">
    <w:name w:val="Fließtext (25) + 10 pt"/>
    <w:aliases w:val="Nicht fett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510pt2">
    <w:name w:val="Fließtext (25) + 10 pt2"/>
    <w:aliases w:val="Nicht fett2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6">
    <w:name w:val="Fließtext (26)"/>
    <w:basedOn w:val="Absatz-Standardschriftart"/>
    <w:link w:val="Flietext261"/>
    <w:uiPriority w:val="99"/>
    <w:locked/>
    <w:rPr>
      <w:rFonts w:ascii="Calibri" w:hAnsi="Calibri" w:cs="Calibri"/>
      <w:sz w:val="20"/>
      <w:szCs w:val="20"/>
    </w:rPr>
  </w:style>
  <w:style w:type="character" w:customStyle="1" w:styleId="Flietext27">
    <w:name w:val="Fließtext (27)"/>
    <w:basedOn w:val="Absatz-Standardschriftart"/>
    <w:link w:val="Flietext271"/>
    <w:uiPriority w:val="99"/>
    <w:locked/>
    <w:rPr>
      <w:rFonts w:ascii="Calibri" w:hAnsi="Calibri" w:cs="Calibri"/>
      <w:b/>
      <w:bCs/>
      <w:i/>
      <w:iCs/>
      <w:sz w:val="20"/>
      <w:szCs w:val="20"/>
    </w:rPr>
  </w:style>
  <w:style w:type="character" w:customStyle="1" w:styleId="Flietext27Nichtfett">
    <w:name w:val="Fließtext (27) + Nicht fett"/>
    <w:aliases w:val="Nicht kursiv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8">
    <w:name w:val="Fließtext (28)"/>
    <w:basedOn w:val="Absatz-Standardschriftart"/>
    <w:link w:val="Flietext281"/>
    <w:uiPriority w:val="99"/>
    <w:locked/>
    <w:rPr>
      <w:rFonts w:ascii="Calibri" w:hAnsi="Calibri" w:cs="Calibri"/>
      <w:sz w:val="20"/>
      <w:szCs w:val="20"/>
    </w:rPr>
  </w:style>
  <w:style w:type="character" w:customStyle="1" w:styleId="Flietext29">
    <w:name w:val="Fließtext (29)"/>
    <w:basedOn w:val="Absatz-Standardschriftart"/>
    <w:link w:val="Flietext291"/>
    <w:uiPriority w:val="99"/>
    <w:locked/>
    <w:rPr>
      <w:rFonts w:ascii="Calibri" w:hAnsi="Calibri" w:cs="Calibri"/>
      <w:sz w:val="20"/>
      <w:szCs w:val="20"/>
    </w:rPr>
  </w:style>
  <w:style w:type="character" w:customStyle="1" w:styleId="Flietext30">
    <w:name w:val="Fließtext (30)"/>
    <w:basedOn w:val="Absatz-Standardschriftart"/>
    <w:link w:val="Flietext301"/>
    <w:uiPriority w:val="99"/>
    <w:locked/>
    <w:rPr>
      <w:rFonts w:ascii="Calibri" w:hAnsi="Calibri" w:cs="Calibri"/>
      <w:sz w:val="20"/>
      <w:szCs w:val="20"/>
    </w:rPr>
  </w:style>
  <w:style w:type="character" w:customStyle="1" w:styleId="Flietext30Fett">
    <w:name w:val="Fließtext (30) + Fett"/>
    <w:aliases w:val="Kursiv"/>
    <w:basedOn w:val="Flietext30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lietext24Nichtfett">
    <w:name w:val="Fließtext (24) + Nicht fett"/>
    <w:basedOn w:val="Flietext24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7Nichtfett2">
    <w:name w:val="Fließtext (27) + Nicht fett2"/>
    <w:aliases w:val="Nicht kursiv2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7Nichtkursiv">
    <w:name w:val="Fließtext (27) + Nicht kursiv"/>
    <w:basedOn w:val="Flietext27"/>
    <w:uiPriority w:val="99"/>
    <w:rPr>
      <w:rFonts w:ascii="Calibri" w:hAnsi="Calibri" w:cs="Calibri"/>
      <w:b/>
      <w:bCs/>
      <w:i w:val="0"/>
      <w:iCs w:val="0"/>
      <w:sz w:val="20"/>
      <w:szCs w:val="20"/>
    </w:rPr>
  </w:style>
  <w:style w:type="character" w:customStyle="1" w:styleId="Flietext27Nichtfett1">
    <w:name w:val="Fließtext (27) + Nicht fett1"/>
    <w:aliases w:val="Nicht kursiv1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510pt1">
    <w:name w:val="Fließtext (25) + 10 pt1"/>
    <w:aliases w:val="Nicht fett1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3Fett">
    <w:name w:val="Fließtext (23) + Fett"/>
    <w:basedOn w:val="Flietext2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10">
    <w:name w:val="Fließtext (31)"/>
    <w:basedOn w:val="Absatz-Standardschriftart"/>
    <w:link w:val="Flietext311"/>
    <w:uiPriority w:val="99"/>
    <w:locked/>
    <w:rPr>
      <w:rFonts w:ascii="Calibri" w:hAnsi="Calibri" w:cs="Calibri"/>
      <w:sz w:val="20"/>
      <w:szCs w:val="20"/>
    </w:rPr>
  </w:style>
  <w:style w:type="character" w:customStyle="1" w:styleId="Flietext32">
    <w:name w:val="Fließtext (32)"/>
    <w:basedOn w:val="Absatz-Standardschriftart"/>
    <w:link w:val="Flietext321"/>
    <w:uiPriority w:val="99"/>
    <w:locked/>
    <w:rPr>
      <w:rFonts w:ascii="Calibri" w:hAnsi="Calibri" w:cs="Calibri"/>
      <w:sz w:val="20"/>
      <w:szCs w:val="20"/>
    </w:rPr>
  </w:style>
  <w:style w:type="character" w:customStyle="1" w:styleId="Flietext23Fett1">
    <w:name w:val="Fließtext (23) + Fett1"/>
    <w:basedOn w:val="Flietext2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3">
    <w:name w:val="Fließtext (33)"/>
    <w:basedOn w:val="Absatz-Standardschriftart"/>
    <w:link w:val="Flietext331"/>
    <w:uiPriority w:val="99"/>
    <w:locked/>
    <w:rPr>
      <w:rFonts w:ascii="Calibri" w:hAnsi="Calibri" w:cs="Calibri"/>
      <w:b/>
      <w:bCs/>
      <w:sz w:val="20"/>
      <w:szCs w:val="20"/>
    </w:rPr>
  </w:style>
  <w:style w:type="character" w:customStyle="1" w:styleId="Flietext34">
    <w:name w:val="Fließtext (34)"/>
    <w:basedOn w:val="Absatz-Standardschriftart"/>
    <w:link w:val="Flietext341"/>
    <w:uiPriority w:val="99"/>
    <w:locked/>
    <w:rPr>
      <w:rFonts w:ascii="Calibri" w:hAnsi="Calibri" w:cs="Calibri"/>
      <w:sz w:val="20"/>
      <w:szCs w:val="20"/>
    </w:rPr>
  </w:style>
  <w:style w:type="character" w:customStyle="1" w:styleId="Flietext34Fett">
    <w:name w:val="Fließtext (34) + Fett"/>
    <w:basedOn w:val="Flietext34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3Nichtfett">
    <w:name w:val="Fließtext (33) + Nicht fett"/>
    <w:basedOn w:val="Flietext33"/>
    <w:uiPriority w:val="99"/>
    <w:rPr>
      <w:rFonts w:ascii="Calibri" w:hAnsi="Calibri" w:cs="Calibri"/>
      <w:b w:val="0"/>
      <w:bCs w:val="0"/>
      <w:sz w:val="20"/>
      <w:szCs w:val="20"/>
    </w:rPr>
  </w:style>
  <w:style w:type="paragraph" w:customStyle="1" w:styleId="berschrift221">
    <w:name w:val="Überschrift #2 (2)1"/>
    <w:basedOn w:val="Standard"/>
    <w:link w:val="berschrift22"/>
    <w:uiPriority w:val="99"/>
    <w:pPr>
      <w:shd w:val="clear" w:color="auto" w:fill="FFFFFF"/>
      <w:spacing w:after="240" w:line="274" w:lineRule="exact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Flietext21">
    <w:name w:val="Fließtext (2)1"/>
    <w:basedOn w:val="Standard"/>
    <w:link w:val="Flietext2"/>
    <w:uiPriority w:val="99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Flietext31">
    <w:name w:val="Fließtext (3)1"/>
    <w:basedOn w:val="Standard"/>
    <w:link w:val="Flietext3"/>
    <w:uiPriority w:val="99"/>
    <w:pPr>
      <w:shd w:val="clear" w:color="auto" w:fill="FFFFFF"/>
      <w:spacing w:before="780" w:after="240" w:line="240" w:lineRule="atLeast"/>
      <w:ind w:hanging="1400"/>
    </w:pPr>
    <w:rPr>
      <w:rFonts w:ascii="Arial" w:hAnsi="Arial" w:cs="Arial"/>
      <w:color w:val="auto"/>
      <w:sz w:val="22"/>
      <w:szCs w:val="22"/>
    </w:rPr>
  </w:style>
  <w:style w:type="paragraph" w:customStyle="1" w:styleId="Flietext41">
    <w:name w:val="Fließtext (4)1"/>
    <w:basedOn w:val="Standard"/>
    <w:link w:val="Flietext4"/>
    <w:uiPriority w:val="99"/>
    <w:pPr>
      <w:shd w:val="clear" w:color="auto" w:fill="FFFFFF"/>
      <w:spacing w:before="240" w:after="600" w:line="379" w:lineRule="exac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51">
    <w:name w:val="Fließtext (5)1"/>
    <w:basedOn w:val="Standard"/>
    <w:link w:val="Flietext5"/>
    <w:uiPriority w:val="99"/>
    <w:pPr>
      <w:shd w:val="clear" w:color="auto" w:fill="FFFFFF"/>
      <w:spacing w:before="420" w:line="254" w:lineRule="exact"/>
      <w:ind w:hanging="140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after="420" w:line="254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Flietext61">
    <w:name w:val="Fließtext (6)1"/>
    <w:basedOn w:val="Standard"/>
    <w:link w:val="Flietext6"/>
    <w:uiPriority w:val="99"/>
    <w:pPr>
      <w:shd w:val="clear" w:color="auto" w:fill="FFFFFF"/>
      <w:spacing w:line="250" w:lineRule="exact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Flietext71">
    <w:name w:val="Fließtext (7)1"/>
    <w:basedOn w:val="Standard"/>
    <w:link w:val="Flietext7"/>
    <w:uiPriority w:val="99"/>
    <w:pPr>
      <w:shd w:val="clear" w:color="auto" w:fill="FFFFFF"/>
      <w:spacing w:line="250" w:lineRule="exact"/>
    </w:pPr>
    <w:rPr>
      <w:rFonts w:ascii="Arial" w:hAnsi="Arial" w:cs="Arial"/>
      <w:color w:val="auto"/>
      <w:sz w:val="22"/>
      <w:szCs w:val="22"/>
    </w:rPr>
  </w:style>
  <w:style w:type="paragraph" w:customStyle="1" w:styleId="Flietext81">
    <w:name w:val="Fließtext (8)1"/>
    <w:basedOn w:val="Standard"/>
    <w:link w:val="Flietext8"/>
    <w:uiPriority w:val="99"/>
    <w:pPr>
      <w:shd w:val="clear" w:color="auto" w:fill="FFFFFF"/>
      <w:spacing w:line="250" w:lineRule="exact"/>
      <w:ind w:firstLine="560"/>
    </w:pPr>
    <w:rPr>
      <w:rFonts w:ascii="Arial" w:hAnsi="Arial" w:cs="Arial"/>
      <w:color w:val="auto"/>
      <w:sz w:val="22"/>
      <w:szCs w:val="22"/>
    </w:rPr>
  </w:style>
  <w:style w:type="paragraph" w:customStyle="1" w:styleId="Flietext91">
    <w:name w:val="Fließtext (9)1"/>
    <w:basedOn w:val="Standard"/>
    <w:link w:val="Flietext9"/>
    <w:uiPriority w:val="99"/>
    <w:pPr>
      <w:shd w:val="clear" w:color="auto" w:fill="FFFFFF"/>
      <w:spacing w:line="250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1">
    <w:name w:val="Überschrift #31"/>
    <w:basedOn w:val="Standard"/>
    <w:link w:val="berschrift3"/>
    <w:uiPriority w:val="99"/>
    <w:pPr>
      <w:shd w:val="clear" w:color="auto" w:fill="FFFFFF"/>
      <w:spacing w:before="240" w:line="250" w:lineRule="exact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101">
    <w:name w:val="Fließtext (10)1"/>
    <w:basedOn w:val="Standard"/>
    <w:link w:val="Flie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lietext111">
    <w:name w:val="Fließtext (11)1"/>
    <w:basedOn w:val="Standard"/>
    <w:link w:val="Flietext11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Flietext121">
    <w:name w:val="Fließtext (12)1"/>
    <w:basedOn w:val="Standard"/>
    <w:link w:val="Flietext12"/>
    <w:uiPriority w:val="99"/>
    <w:pPr>
      <w:shd w:val="clear" w:color="auto" w:fill="FFFFFF"/>
      <w:spacing w:before="540" w:after="180" w:line="254" w:lineRule="exact"/>
      <w:ind w:firstLine="46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Kopf-oderFuzeile1">
    <w:name w:val="Kopf- oder Fußzeile1"/>
    <w:basedOn w:val="Standard"/>
    <w:link w:val="Kopf-oderFuzeile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lietext131">
    <w:name w:val="Fließtext (13)1"/>
    <w:basedOn w:val="Standard"/>
    <w:link w:val="Flietext13"/>
    <w:uiPriority w:val="99"/>
    <w:pPr>
      <w:shd w:val="clear" w:color="auto" w:fill="FFFFFF"/>
      <w:spacing w:before="300" w:line="250" w:lineRule="exact"/>
      <w:ind w:hanging="340"/>
    </w:pPr>
    <w:rPr>
      <w:rFonts w:ascii="Arial" w:hAnsi="Arial" w:cs="Arial"/>
      <w:color w:val="auto"/>
      <w:sz w:val="22"/>
      <w:szCs w:val="22"/>
    </w:rPr>
  </w:style>
  <w:style w:type="paragraph" w:customStyle="1" w:styleId="Flietext141">
    <w:name w:val="Fließtext (14)1"/>
    <w:basedOn w:val="Standard"/>
    <w:link w:val="Flietext14"/>
    <w:uiPriority w:val="99"/>
    <w:pPr>
      <w:shd w:val="clear" w:color="auto" w:fill="FFFFFF"/>
      <w:spacing w:line="250" w:lineRule="exact"/>
      <w:ind w:hanging="34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berschrift321">
    <w:name w:val="Überschrift #3 (2)1"/>
    <w:basedOn w:val="Standard"/>
    <w:link w:val="berschrift32"/>
    <w:uiPriority w:val="99"/>
    <w:pPr>
      <w:shd w:val="clear" w:color="auto" w:fill="FFFFFF"/>
      <w:spacing w:after="60" w:line="240" w:lineRule="atLeast"/>
      <w:jc w:val="center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21">
    <w:name w:val="Überschrift #21"/>
    <w:basedOn w:val="Standard"/>
    <w:link w:val="berschrift2"/>
    <w:uiPriority w:val="99"/>
    <w:pPr>
      <w:shd w:val="clear" w:color="auto" w:fill="FFFFFF"/>
      <w:spacing w:after="600" w:line="240" w:lineRule="atLeast"/>
      <w:outlineLvl w:val="1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berschrift331">
    <w:name w:val="Überschrift #3 (3)1"/>
    <w:basedOn w:val="Standard"/>
    <w:link w:val="berschrift33"/>
    <w:uiPriority w:val="99"/>
    <w:pPr>
      <w:shd w:val="clear" w:color="auto" w:fill="FFFFFF"/>
      <w:spacing w:before="600" w:after="180" w:line="254" w:lineRule="exact"/>
      <w:ind w:firstLine="154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41">
    <w:name w:val="Überschrift #3 (4)1"/>
    <w:basedOn w:val="Standard"/>
    <w:link w:val="berschrift34"/>
    <w:uiPriority w:val="99"/>
    <w:pPr>
      <w:shd w:val="clear" w:color="auto" w:fill="FFFFFF"/>
      <w:spacing w:before="180" w:after="180" w:line="245" w:lineRule="exact"/>
      <w:ind w:hanging="38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51">
    <w:name w:val="Überschrift #3 (5)1"/>
    <w:basedOn w:val="Standard"/>
    <w:link w:val="berschrift35"/>
    <w:uiPriority w:val="99"/>
    <w:pPr>
      <w:shd w:val="clear" w:color="auto" w:fill="FFFFFF"/>
      <w:spacing w:before="720" w:line="754" w:lineRule="exact"/>
      <w:outlineLvl w:val="2"/>
    </w:pPr>
    <w:rPr>
      <w:rFonts w:ascii="Arial" w:hAnsi="Arial" w:cs="Arial"/>
      <w:color w:val="auto"/>
      <w:sz w:val="22"/>
      <w:szCs w:val="22"/>
    </w:rPr>
  </w:style>
  <w:style w:type="paragraph" w:customStyle="1" w:styleId="Inhaltsverzeichnis1">
    <w:name w:val="Inhaltsverzeichnis1"/>
    <w:basedOn w:val="Standard"/>
    <w:link w:val="Inhaltsverzeichnis"/>
    <w:uiPriority w:val="99"/>
    <w:pPr>
      <w:shd w:val="clear" w:color="auto" w:fill="FFFFFF"/>
      <w:spacing w:line="504" w:lineRule="exact"/>
    </w:pPr>
    <w:rPr>
      <w:rFonts w:ascii="Arial" w:hAnsi="Arial" w:cs="Arial"/>
      <w:color w:val="auto"/>
      <w:sz w:val="22"/>
      <w:szCs w:val="22"/>
    </w:rPr>
  </w:style>
  <w:style w:type="paragraph" w:customStyle="1" w:styleId="Inhaltsverzeichnis21">
    <w:name w:val="Inhaltsverzeichnis (2)1"/>
    <w:basedOn w:val="Standard"/>
    <w:link w:val="Inhaltsverzeichnis2"/>
    <w:uiPriority w:val="99"/>
    <w:pPr>
      <w:shd w:val="clear" w:color="auto" w:fill="FFFFFF"/>
      <w:spacing w:line="504" w:lineRule="exact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Flietext151">
    <w:name w:val="Fließtext (15)1"/>
    <w:basedOn w:val="Standard"/>
    <w:link w:val="Flietext15"/>
    <w:uiPriority w:val="99"/>
    <w:pPr>
      <w:shd w:val="clear" w:color="auto" w:fill="FFFFFF"/>
      <w:spacing w:after="480"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Flietext161">
    <w:name w:val="Fließtext (16)1"/>
    <w:basedOn w:val="Standard"/>
    <w:link w:val="Flietext16"/>
    <w:uiPriority w:val="99"/>
    <w:pPr>
      <w:shd w:val="clear" w:color="auto" w:fill="FFFFFF"/>
      <w:spacing w:before="60" w:after="60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Flietext171">
    <w:name w:val="Fließtext (17)1"/>
    <w:basedOn w:val="Standard"/>
    <w:link w:val="Flietext17"/>
    <w:uiPriority w:val="99"/>
    <w:pPr>
      <w:shd w:val="clear" w:color="auto" w:fill="FFFFFF"/>
      <w:spacing w:before="600" w:after="6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Flietext181">
    <w:name w:val="Fließtext (18)1"/>
    <w:basedOn w:val="Standard"/>
    <w:link w:val="Flietext18"/>
    <w:uiPriority w:val="99"/>
    <w:pPr>
      <w:shd w:val="clear" w:color="auto" w:fill="FFFFFF"/>
      <w:spacing w:before="480" w:after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Flietext191">
    <w:name w:val="Fließtext (19)1"/>
    <w:basedOn w:val="Standard"/>
    <w:link w:val="Flietext19"/>
    <w:uiPriority w:val="99"/>
    <w:pPr>
      <w:shd w:val="clear" w:color="auto" w:fill="FFFFFF"/>
      <w:spacing w:before="120" w:line="274" w:lineRule="exact"/>
      <w:ind w:hanging="420"/>
    </w:pPr>
    <w:rPr>
      <w:rFonts w:ascii="Times New Roman" w:hAnsi="Times New Roman" w:cs="Times New Roman"/>
      <w:color w:val="auto"/>
    </w:rPr>
  </w:style>
  <w:style w:type="paragraph" w:customStyle="1" w:styleId="Flietext201">
    <w:name w:val="Fließtext (20)1"/>
    <w:basedOn w:val="Standard"/>
    <w:link w:val="Flietext20"/>
    <w:uiPriority w:val="99"/>
    <w:pPr>
      <w:shd w:val="clear" w:color="auto" w:fill="FFFFFF"/>
      <w:spacing w:before="360" w:after="120" w:line="240" w:lineRule="atLeast"/>
      <w:ind w:hanging="420"/>
    </w:pPr>
    <w:rPr>
      <w:rFonts w:ascii="Times New Roman" w:hAnsi="Times New Roman" w:cs="Times New Roman"/>
      <w:b/>
      <w:bCs/>
      <w:color w:val="auto"/>
    </w:rPr>
  </w:style>
  <w:style w:type="paragraph" w:customStyle="1" w:styleId="Flietext211">
    <w:name w:val="Fließtext (21)1"/>
    <w:basedOn w:val="Standard"/>
    <w:link w:val="Flietext210"/>
    <w:uiPriority w:val="99"/>
    <w:pPr>
      <w:shd w:val="clear" w:color="auto" w:fill="FFFFFF"/>
      <w:spacing w:line="274" w:lineRule="exact"/>
      <w:ind w:hanging="420"/>
      <w:jc w:val="both"/>
    </w:pPr>
    <w:rPr>
      <w:rFonts w:ascii="Times New Roman" w:hAnsi="Times New Roman" w:cs="Times New Roman"/>
      <w:color w:val="auto"/>
    </w:rPr>
  </w:style>
  <w:style w:type="paragraph" w:customStyle="1" w:styleId="Flietext221">
    <w:name w:val="Fließtext (22)1"/>
    <w:basedOn w:val="Standard"/>
    <w:link w:val="Flietext2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</w:rPr>
  </w:style>
  <w:style w:type="paragraph" w:customStyle="1" w:styleId="berschrift11">
    <w:name w:val="Überschrift #11"/>
    <w:basedOn w:val="Standard"/>
    <w:link w:val="berschrift1"/>
    <w:uiPriority w:val="99"/>
    <w:pPr>
      <w:shd w:val="clear" w:color="auto" w:fill="FFFFFF"/>
      <w:spacing w:line="1464" w:lineRule="exact"/>
      <w:jc w:val="center"/>
      <w:outlineLvl w:val="0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Flietext231">
    <w:name w:val="Fließtext (23)1"/>
    <w:basedOn w:val="Standard"/>
    <w:link w:val="Flietext23"/>
    <w:uiPriority w:val="99"/>
    <w:pPr>
      <w:shd w:val="clear" w:color="auto" w:fill="FFFFFF"/>
      <w:spacing w:before="7200" w:line="245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Flietext241">
    <w:name w:val="Fließtext (24)1"/>
    <w:basedOn w:val="Standard"/>
    <w:link w:val="Flietext24"/>
    <w:uiPriority w:val="99"/>
    <w:pPr>
      <w:shd w:val="clear" w:color="auto" w:fill="FFFFFF"/>
      <w:spacing w:after="780" w:line="240" w:lineRule="atLeas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lietext251">
    <w:name w:val="Fließtext (25)1"/>
    <w:basedOn w:val="Standard"/>
    <w:link w:val="Flietext25"/>
    <w:uiPriority w:val="99"/>
    <w:pPr>
      <w:shd w:val="clear" w:color="auto" w:fill="FFFFFF"/>
      <w:spacing w:before="960" w:after="300" w:line="240" w:lineRule="atLeast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Flietext261">
    <w:name w:val="Fließtext (26)1"/>
    <w:basedOn w:val="Standard"/>
    <w:link w:val="Flietext26"/>
    <w:uiPriority w:val="99"/>
    <w:pPr>
      <w:shd w:val="clear" w:color="auto" w:fill="FFFFFF"/>
      <w:spacing w:before="300" w:after="420" w:line="245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271">
    <w:name w:val="Fließtext (27)1"/>
    <w:basedOn w:val="Standard"/>
    <w:link w:val="Flietext27"/>
    <w:uiPriority w:val="99"/>
    <w:pPr>
      <w:shd w:val="clear" w:color="auto" w:fill="FFFFFF"/>
      <w:spacing w:before="420" w:after="300" w:line="240" w:lineRule="atLeast"/>
    </w:pPr>
    <w:rPr>
      <w:rFonts w:ascii="Calibri" w:hAnsi="Calibri" w:cs="Calibri"/>
      <w:b/>
      <w:bCs/>
      <w:i/>
      <w:iCs/>
      <w:color w:val="auto"/>
      <w:sz w:val="20"/>
      <w:szCs w:val="20"/>
    </w:rPr>
  </w:style>
  <w:style w:type="paragraph" w:customStyle="1" w:styleId="Flietext281">
    <w:name w:val="Fließtext (28)1"/>
    <w:basedOn w:val="Standard"/>
    <w:link w:val="Flietext28"/>
    <w:uiPriority w:val="99"/>
    <w:pPr>
      <w:shd w:val="clear" w:color="auto" w:fill="FFFFFF"/>
      <w:spacing w:before="300" w:line="245" w:lineRule="exact"/>
      <w:ind w:hanging="360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291">
    <w:name w:val="Fließtext (29)1"/>
    <w:basedOn w:val="Standard"/>
    <w:link w:val="Flietext29"/>
    <w:uiPriority w:val="99"/>
    <w:pPr>
      <w:shd w:val="clear" w:color="auto" w:fill="FFFFFF"/>
      <w:spacing w:line="245" w:lineRule="exact"/>
      <w:ind w:hanging="360"/>
    </w:pPr>
    <w:rPr>
      <w:rFonts w:ascii="Calibri" w:hAnsi="Calibri" w:cs="Calibri"/>
      <w:color w:val="auto"/>
      <w:sz w:val="20"/>
      <w:szCs w:val="20"/>
    </w:rPr>
  </w:style>
  <w:style w:type="paragraph" w:customStyle="1" w:styleId="Flietext301">
    <w:name w:val="Fließtext (30)1"/>
    <w:basedOn w:val="Standard"/>
    <w:link w:val="Flietext30"/>
    <w:uiPriority w:val="99"/>
    <w:pPr>
      <w:shd w:val="clear" w:color="auto" w:fill="FFFFFF"/>
      <w:spacing w:line="485" w:lineRule="exact"/>
      <w:ind w:firstLine="360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311">
    <w:name w:val="Fließtext (31)1"/>
    <w:basedOn w:val="Standard"/>
    <w:link w:val="Flietext310"/>
    <w:uiPriority w:val="99"/>
    <w:pPr>
      <w:shd w:val="clear" w:color="auto" w:fill="FFFFFF"/>
      <w:spacing w:line="240" w:lineRule="exact"/>
      <w:ind w:firstLine="700"/>
    </w:pPr>
    <w:rPr>
      <w:rFonts w:ascii="Calibri" w:hAnsi="Calibri" w:cs="Calibri"/>
      <w:color w:val="auto"/>
      <w:sz w:val="20"/>
      <w:szCs w:val="20"/>
    </w:rPr>
  </w:style>
  <w:style w:type="paragraph" w:customStyle="1" w:styleId="Flietext321">
    <w:name w:val="Fließtext (32)1"/>
    <w:basedOn w:val="Standard"/>
    <w:link w:val="Flietext32"/>
    <w:uiPriority w:val="99"/>
    <w:pPr>
      <w:shd w:val="clear" w:color="auto" w:fill="FFFFFF"/>
      <w:spacing w:after="180" w:line="240" w:lineRule="exact"/>
      <w:jc w:val="right"/>
    </w:pPr>
    <w:rPr>
      <w:rFonts w:ascii="Calibri" w:hAnsi="Calibri" w:cs="Calibri"/>
      <w:color w:val="auto"/>
      <w:sz w:val="20"/>
      <w:szCs w:val="20"/>
    </w:rPr>
  </w:style>
  <w:style w:type="paragraph" w:customStyle="1" w:styleId="Flietext331">
    <w:name w:val="Fließtext (33)1"/>
    <w:basedOn w:val="Standard"/>
    <w:link w:val="Flietext33"/>
    <w:uiPriority w:val="99"/>
    <w:pPr>
      <w:shd w:val="clear" w:color="auto" w:fill="FFFFFF"/>
      <w:spacing w:line="490" w:lineRule="exact"/>
      <w:ind w:hanging="70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lietext341">
    <w:name w:val="Fließtext (34)1"/>
    <w:basedOn w:val="Standard"/>
    <w:link w:val="Flietext34"/>
    <w:uiPriority w:val="99"/>
    <w:pPr>
      <w:shd w:val="clear" w:color="auto" w:fill="FFFFFF"/>
      <w:spacing w:after="60" w:line="240" w:lineRule="atLeast"/>
      <w:ind w:hanging="700"/>
    </w:pPr>
    <w:rPr>
      <w:rFonts w:ascii="Calibri" w:hAnsi="Calibri" w:cs="Calibri"/>
      <w:color w:val="auto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5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5EA"/>
    <w:rPr>
      <w:rFonts w:cs="Arial Unicode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5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5EA"/>
    <w:rPr>
      <w:rFonts w:cs="Arial Unicode MS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9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49A4"/>
    <w:rPr>
      <w:rFonts w:ascii="Tahoma" w:hAnsi="Tahoma" w:cs="Tahoma"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2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CCAFFCDF546DC9E8A5F70EB29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8B4D1-C91B-4901-A61F-1EE8E1E57065}"/>
      </w:docPartPr>
      <w:docPartBody>
        <w:p w:rsidR="002950AB" w:rsidRDefault="002950AB" w:rsidP="002950AB">
          <w:pPr>
            <w:pStyle w:val="29DCCAFFCDF546DC9E8A5F70EB295A442"/>
          </w:pPr>
          <w:r w:rsidRPr="007860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1C7B4A94254236A8EA4BA93F54E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8C05E-DA2F-4C5C-B4AF-E6B663BF31B2}"/>
      </w:docPartPr>
      <w:docPartBody>
        <w:p w:rsidR="002950AB" w:rsidRDefault="002950AB" w:rsidP="002950AB">
          <w:pPr>
            <w:pStyle w:val="471C7B4A94254236A8EA4BA93F54EA33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F672B89DA6A437BBA660975A5C6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13DA-BF93-41BA-84CD-E2F6E89D46C2}"/>
      </w:docPartPr>
      <w:docPartBody>
        <w:p w:rsidR="002950AB" w:rsidRDefault="002950AB" w:rsidP="002950AB">
          <w:pPr>
            <w:pStyle w:val="4F672B89DA6A437BBA660975A5C6EBEB2"/>
          </w:pPr>
          <w:r w:rsidRPr="007860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681596918A44C982C1CE7C69B7B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3E26-6C9A-47B6-B737-800C66904AD1}"/>
      </w:docPartPr>
      <w:docPartBody>
        <w:p w:rsidR="00E77AD9" w:rsidRDefault="002950AB" w:rsidP="002950AB">
          <w:pPr>
            <w:pStyle w:val="B3681596918A44C982C1CE7C69B7B1522"/>
          </w:pPr>
          <w:r>
            <w:rPr>
              <w:rStyle w:val="Platzhaltertext"/>
            </w:rPr>
            <w:t>Anrede</w:t>
          </w:r>
        </w:p>
      </w:docPartBody>
    </w:docPart>
    <w:docPart>
      <w:docPartPr>
        <w:name w:val="3BC783E09FA4417DA2154F663BF54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83392-A802-45C3-BA0A-D1C9DE3D0063}"/>
      </w:docPartPr>
      <w:docPartBody>
        <w:p w:rsidR="00E77AD9" w:rsidRDefault="002950AB" w:rsidP="002950AB">
          <w:pPr>
            <w:pStyle w:val="3BC783E09FA4417DA2154F663BF547A51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631564FD2416407ABC2DCB54BE41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4491B-5848-43D1-9DD5-72CF1547AE32}"/>
      </w:docPartPr>
      <w:docPartBody>
        <w:p w:rsidR="00E77AD9" w:rsidRDefault="002950AB" w:rsidP="002950AB">
          <w:pPr>
            <w:pStyle w:val="631564FD2416407ABC2DCB54BE41C9CA"/>
          </w:pPr>
          <w:r w:rsidRPr="0034648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7E04-9677-4805-A387-252B1D6F6E6A}"/>
      </w:docPartPr>
      <w:docPartBody>
        <w:p w:rsidR="00000000" w:rsidRDefault="00E77AD9">
          <w:r w:rsidRPr="009B0E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A"/>
    <w:rsid w:val="002950AB"/>
    <w:rsid w:val="00E77AD9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AD9"/>
    <w:rPr>
      <w:color w:val="808080"/>
    </w:rPr>
  </w:style>
  <w:style w:type="paragraph" w:customStyle="1" w:styleId="29DCCAFFCDF546DC9E8A5F70EB295A44">
    <w:name w:val="29DCCAFFCDF546DC9E8A5F70EB295A44"/>
    <w:rsid w:val="00EE339A"/>
    <w:pPr>
      <w:shd w:val="clear" w:color="auto" w:fill="FFFFFF"/>
      <w:spacing w:before="240" w:after="0" w:line="250" w:lineRule="exact"/>
      <w:outlineLvl w:val="2"/>
    </w:pPr>
    <w:rPr>
      <w:rFonts w:ascii="Arial" w:eastAsia="Arial Unicode MS" w:hAnsi="Arial" w:cs="Arial"/>
      <w:b/>
      <w:bCs/>
    </w:rPr>
  </w:style>
  <w:style w:type="paragraph" w:customStyle="1" w:styleId="7CB298D511D0484EA004A99A2E1DB666">
    <w:name w:val="7CB298D511D0484EA004A99A2E1DB666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67EC441E23894EC6BA01862CDC82F070">
    <w:name w:val="67EC441E23894EC6BA01862CDC82F070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3939E526C409486E9B2CFAAA307F78E8">
    <w:name w:val="3939E526C409486E9B2CFAAA307F78E8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71C7B4A94254236A8EA4BA93F54EA33">
    <w:name w:val="471C7B4A94254236A8EA4BA93F54EA33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F672B89DA6A437BBA660975A5C6EBEB">
    <w:name w:val="4F672B89DA6A437BBA660975A5C6EBEB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B3681596918A44C982C1CE7C69B7B152">
    <w:name w:val="B3681596918A44C982C1CE7C69B7B152"/>
    <w:rsid w:val="002950AB"/>
  </w:style>
  <w:style w:type="paragraph" w:customStyle="1" w:styleId="29DCCAFFCDF546DC9E8A5F70EB295A441">
    <w:name w:val="29DCCAFFCDF546DC9E8A5F70EB295A441"/>
    <w:rsid w:val="002950AB"/>
    <w:pPr>
      <w:shd w:val="clear" w:color="auto" w:fill="FFFFFF"/>
      <w:spacing w:before="240" w:after="0" w:line="250" w:lineRule="exact"/>
      <w:outlineLvl w:val="2"/>
    </w:pPr>
    <w:rPr>
      <w:rFonts w:ascii="Arial" w:eastAsia="Arial Unicode MS" w:hAnsi="Arial" w:cs="Arial"/>
      <w:b/>
      <w:bCs/>
    </w:rPr>
  </w:style>
  <w:style w:type="paragraph" w:customStyle="1" w:styleId="B3681596918A44C982C1CE7C69B7B1521">
    <w:name w:val="B3681596918A44C982C1CE7C69B7B152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3BC783E09FA4417DA2154F663BF547A5">
    <w:name w:val="3BC783E09FA4417DA2154F663BF547A5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7CB298D511D0484EA004A99A2E1DB6661">
    <w:name w:val="7CB298D511D0484EA004A99A2E1DB666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67EC441E23894EC6BA01862CDC82F0701">
    <w:name w:val="67EC441E23894EC6BA01862CDC82F070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3939E526C409486E9B2CFAAA307F78E81">
    <w:name w:val="3939E526C409486E9B2CFAAA307F78E8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71C7B4A94254236A8EA4BA93F54EA331">
    <w:name w:val="471C7B4A94254236A8EA4BA93F54EA33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F672B89DA6A437BBA660975A5C6EBEB1">
    <w:name w:val="4F672B89DA6A437BBA660975A5C6EBEB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29DCCAFFCDF546DC9E8A5F70EB295A442">
    <w:name w:val="29DCCAFFCDF546DC9E8A5F70EB295A442"/>
    <w:rsid w:val="002950AB"/>
    <w:pPr>
      <w:shd w:val="clear" w:color="auto" w:fill="FFFFFF"/>
      <w:spacing w:before="240" w:after="0" w:line="250" w:lineRule="exact"/>
      <w:outlineLvl w:val="2"/>
    </w:pPr>
    <w:rPr>
      <w:rFonts w:ascii="Arial" w:eastAsia="Arial Unicode MS" w:hAnsi="Arial" w:cs="Arial"/>
      <w:b/>
      <w:bCs/>
    </w:rPr>
  </w:style>
  <w:style w:type="paragraph" w:customStyle="1" w:styleId="B3681596918A44C982C1CE7C69B7B1522">
    <w:name w:val="B3681596918A44C982C1CE7C69B7B1522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3BC783E09FA4417DA2154F663BF547A51">
    <w:name w:val="3BC783E09FA4417DA2154F663BF547A51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631564FD2416407ABC2DCB54BE41C9CA">
    <w:name w:val="631564FD2416407ABC2DCB54BE41C9CA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71C7B4A94254236A8EA4BA93F54EA332">
    <w:name w:val="471C7B4A94254236A8EA4BA93F54EA332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F672B89DA6A437BBA660975A5C6EBEB2">
    <w:name w:val="4F672B89DA6A437BBA660975A5C6EBEB2"/>
    <w:rsid w:val="002950AB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AE9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19CCB72F</Template>
  <TotalTime>0</TotalTime>
  <Pages>1</Pages>
  <Words>71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Petra</dc:creator>
  <cp:lastModifiedBy>Nohl-Franosch, Beate</cp:lastModifiedBy>
  <cp:revision>4</cp:revision>
  <dcterms:created xsi:type="dcterms:W3CDTF">2017-06-08T12:03:00Z</dcterms:created>
  <dcterms:modified xsi:type="dcterms:W3CDTF">2018-01-10T07:22:00Z</dcterms:modified>
</cp:coreProperties>
</file>