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84"/>
        <w:gridCol w:w="2442"/>
        <w:gridCol w:w="27"/>
        <w:gridCol w:w="3337"/>
        <w:gridCol w:w="3420"/>
        <w:gridCol w:w="30"/>
      </w:tblGrid>
      <w:tr w:rsidR="00653AF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39"/>
        </w:trPr>
        <w:tc>
          <w:tcPr>
            <w:tcW w:w="3364" w:type="dxa"/>
            <w:gridSpan w:val="3"/>
          </w:tcPr>
          <w:p w:rsidR="00653AFE" w:rsidRDefault="00653AFE">
            <w:pPr>
              <w:pStyle w:val="Einz-1-Seite1-li"/>
              <w:spacing w:after="120" w:line="240" w:lineRule="auto"/>
              <w:ind w:left="426" w:hanging="284"/>
            </w:pPr>
            <w:bookmarkStart w:id="0" w:name="_GoBack"/>
            <w:bookmarkEnd w:id="0"/>
            <w:r>
              <w:t>Diensts</w:t>
            </w:r>
            <w:r>
              <w:rPr>
                <w:bCs/>
              </w:rPr>
              <w:t>t</w:t>
            </w:r>
            <w:r>
              <w:t>elle/Abteilung</w:t>
            </w:r>
          </w:p>
        </w:tc>
        <w:tc>
          <w:tcPr>
            <w:tcW w:w="3364" w:type="dxa"/>
            <w:gridSpan w:val="2"/>
          </w:tcPr>
          <w:p w:rsidR="00653AFE" w:rsidRDefault="00653AFE">
            <w:pPr>
              <w:pStyle w:val="Einz-1-Seite1-li"/>
              <w:spacing w:after="120" w:line="240" w:lineRule="auto"/>
              <w:ind w:left="426" w:hanging="284"/>
            </w:pPr>
            <w:r>
              <w:t>Bereich/Referat</w:t>
            </w:r>
          </w:p>
        </w:tc>
        <w:tc>
          <w:tcPr>
            <w:tcW w:w="3420" w:type="dxa"/>
          </w:tcPr>
          <w:p w:rsidR="00653AFE" w:rsidRDefault="00653AFE">
            <w:pPr>
              <w:pStyle w:val="Einz-1-Seite1-li"/>
              <w:tabs>
                <w:tab w:val="left" w:pos="2716"/>
              </w:tabs>
              <w:spacing w:after="120" w:line="240" w:lineRule="auto"/>
              <w:ind w:left="426" w:hanging="284"/>
            </w:pPr>
            <w:r>
              <w:t>Gruppe</w:t>
            </w:r>
          </w:p>
        </w:tc>
      </w:tr>
      <w:tr w:rsidR="00653AF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009"/>
        </w:trPr>
        <w:tc>
          <w:tcPr>
            <w:tcW w:w="3364" w:type="dxa"/>
            <w:gridSpan w:val="3"/>
          </w:tcPr>
          <w:p w:rsidR="003802D1" w:rsidRDefault="003802D1">
            <w:pPr>
              <w:pStyle w:val="Einz-1-Seite1-li"/>
              <w:spacing w:after="0" w:line="240" w:lineRule="auto"/>
              <w:ind w:left="426" w:hanging="284"/>
            </w:pPr>
            <w:r>
              <w:t>Propstei XY</w:t>
            </w:r>
          </w:p>
          <w:p w:rsidR="003802D1" w:rsidRDefault="003802D1">
            <w:pPr>
              <w:pStyle w:val="Einz-1-Seite1-li"/>
              <w:spacing w:after="0" w:line="240" w:lineRule="auto"/>
              <w:ind w:left="426" w:hanging="284"/>
            </w:pPr>
            <w:r>
              <w:t>Dekanat XY</w:t>
            </w:r>
          </w:p>
          <w:p w:rsidR="00653AFE" w:rsidRDefault="00653AFE">
            <w:pPr>
              <w:pStyle w:val="Einz-1-Seite1-li"/>
              <w:spacing w:after="0" w:line="240" w:lineRule="auto"/>
              <w:ind w:left="426" w:hanging="284"/>
            </w:pPr>
            <w:r>
              <w:t xml:space="preserve">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364" w:type="dxa"/>
            <w:gridSpan w:val="2"/>
          </w:tcPr>
          <w:p w:rsidR="00653AFE" w:rsidRDefault="003802D1">
            <w:pPr>
              <w:pStyle w:val="Einz-1-Seite1-li"/>
              <w:spacing w:after="360" w:line="240" w:lineRule="auto"/>
              <w:ind w:left="426" w:hanging="284"/>
            </w:pPr>
            <w:r>
              <w:t>Kirchenmusik</w:t>
            </w:r>
            <w:r w:rsidR="00653AFE">
              <w:fldChar w:fldCharType="begin"/>
            </w:r>
            <w:r w:rsidR="00653AFE">
              <w:instrText xml:space="preserve">  </w:instrText>
            </w:r>
            <w:r w:rsidR="00653AFE">
              <w:fldChar w:fldCharType="end"/>
            </w:r>
          </w:p>
        </w:tc>
        <w:tc>
          <w:tcPr>
            <w:tcW w:w="3420" w:type="dxa"/>
          </w:tcPr>
          <w:p w:rsidR="00653AFE" w:rsidRDefault="00653AFE">
            <w:pPr>
              <w:pStyle w:val="Einz-1-Seite1-li"/>
              <w:spacing w:after="360" w:line="240" w:lineRule="auto"/>
              <w:ind w:left="426" w:hanging="284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74"/>
            </w:pPr>
            <w:r>
              <w:t>Stellenb</w:t>
            </w:r>
            <w:r>
              <w:t>e</w:t>
            </w:r>
            <w:r>
              <w:t>zeichnung</w:t>
            </w:r>
          </w:p>
        </w:tc>
        <w:tc>
          <w:tcPr>
            <w:tcW w:w="6787" w:type="dxa"/>
            <w:gridSpan w:val="3"/>
          </w:tcPr>
          <w:p w:rsidR="00653AFE" w:rsidRDefault="00C673F8" w:rsidP="00C673F8">
            <w:pPr>
              <w:pStyle w:val="Text-oEinz-re"/>
              <w:spacing w:before="180" w:after="40" w:line="240" w:lineRule="auto"/>
              <w:ind w:right="397"/>
            </w:pPr>
            <w:r>
              <w:t>Kirchenmusiker/Ki</w:t>
            </w:r>
            <w:r w:rsidR="00DC6CB2">
              <w:t>rchenmusikerin in einer B</w:t>
            </w:r>
            <w:r w:rsidR="0093774D">
              <w:t>-Stelle</w:t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Unterstellung</w:t>
            </w:r>
          </w:p>
        </w:tc>
        <w:tc>
          <w:tcPr>
            <w:tcW w:w="6787" w:type="dxa"/>
            <w:gridSpan w:val="3"/>
          </w:tcPr>
          <w:p w:rsidR="00EE1879" w:rsidRDefault="00EE1879">
            <w:pPr>
              <w:pStyle w:val="Text-oEinz-re"/>
              <w:spacing w:line="240" w:lineRule="auto"/>
              <w:ind w:right="397"/>
              <w:rPr>
                <w:highlight w:val="yellow"/>
              </w:rPr>
            </w:pPr>
          </w:p>
          <w:p w:rsidR="00653AFE" w:rsidRPr="00F43AC7" w:rsidRDefault="003802D1" w:rsidP="007F48CC">
            <w:pPr>
              <w:pStyle w:val="Text-oEinz-re"/>
              <w:spacing w:line="240" w:lineRule="auto"/>
              <w:ind w:right="397"/>
              <w:rPr>
                <w:i/>
              </w:rPr>
            </w:pPr>
            <w:r>
              <w:t>Dekan/ Dekanin, DSV</w:t>
            </w:r>
            <w:r w:rsidR="00595839">
              <w:t xml:space="preserve">, </w:t>
            </w:r>
            <w:r w:rsidR="007F48CC" w:rsidRPr="007F48CC">
              <w:t>Zentrum Verkündigung – Fachbereich Ki</w:t>
            </w:r>
            <w:r w:rsidR="007F48CC" w:rsidRPr="007F48CC">
              <w:t>r</w:t>
            </w:r>
            <w:r w:rsidR="007F48CC" w:rsidRPr="007F48CC">
              <w:t>chenmusik, Propsteikantorin/Propsteikantor</w:t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Überstellung</w:t>
            </w:r>
          </w:p>
        </w:tc>
        <w:tc>
          <w:tcPr>
            <w:tcW w:w="6787" w:type="dxa"/>
            <w:gridSpan w:val="3"/>
          </w:tcPr>
          <w:p w:rsidR="00653AFE" w:rsidRDefault="00653AFE" w:rsidP="00C673F8">
            <w:pPr>
              <w:pStyle w:val="Text-oEinz-re"/>
              <w:spacing w:before="180" w:after="40" w:line="240" w:lineRule="auto"/>
              <w:ind w:right="397"/>
            </w:pP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Stelleninhaber/in vertritt</w:t>
            </w:r>
          </w:p>
        </w:tc>
        <w:tc>
          <w:tcPr>
            <w:tcW w:w="6787" w:type="dxa"/>
            <w:gridSpan w:val="3"/>
          </w:tcPr>
          <w:p w:rsidR="00653AFE" w:rsidRDefault="007F48CC" w:rsidP="00C673F8">
            <w:pPr>
              <w:pStyle w:val="Text-oEinz-re"/>
              <w:spacing w:before="240" w:line="240" w:lineRule="auto"/>
              <w:ind w:right="397"/>
            </w:pPr>
            <w:r>
              <w:t>Gegebenenfalls im Dekanat zu klären</w:t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0"/>
            </w:pPr>
            <w:r>
              <w:t>wird vertreten von</w:t>
            </w:r>
          </w:p>
        </w:tc>
        <w:tc>
          <w:tcPr>
            <w:tcW w:w="6787" w:type="dxa"/>
            <w:gridSpan w:val="3"/>
          </w:tcPr>
          <w:p w:rsidR="00653AFE" w:rsidRDefault="00653AFE">
            <w:pPr>
              <w:pStyle w:val="Text-oEinz-re"/>
              <w:spacing w:before="40" w:after="40" w:line="240" w:lineRule="auto"/>
            </w:pPr>
          </w:p>
          <w:p w:rsidR="00653AFE" w:rsidRDefault="007F48CC" w:rsidP="00A20660">
            <w:pPr>
              <w:pStyle w:val="Text-oEinz-re"/>
              <w:spacing w:before="40" w:after="40" w:line="240" w:lineRule="auto"/>
            </w:pPr>
            <w:r>
              <w:t>Gegebenenfalls im Dekanat zu klären</w:t>
            </w:r>
          </w:p>
        </w:tc>
      </w:tr>
      <w:tr w:rsidR="00653AFE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653AFE" w:rsidRDefault="00653AFE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653AFE" w:rsidRDefault="00653AFE">
            <w:pPr>
              <w:pStyle w:val="berschrift6"/>
              <w:spacing w:before="180" w:after="40" w:line="240" w:lineRule="auto"/>
              <w:ind w:left="0"/>
            </w:pPr>
            <w:r>
              <w:t>informiert</w:t>
            </w:r>
          </w:p>
        </w:tc>
        <w:tc>
          <w:tcPr>
            <w:tcW w:w="6787" w:type="dxa"/>
            <w:gridSpan w:val="3"/>
          </w:tcPr>
          <w:p w:rsidR="00653AFE" w:rsidRDefault="006123A9" w:rsidP="00C673F8">
            <w:pPr>
              <w:pStyle w:val="berschrift6"/>
              <w:keepNext w:val="0"/>
              <w:spacing w:before="180" w:after="40" w:line="240" w:lineRule="auto"/>
              <w:ind w:left="153" w:right="397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Dekan/Dekanin, DSV, </w:t>
            </w:r>
            <w:r w:rsidR="00C673F8" w:rsidRPr="007F48CC">
              <w:rPr>
                <w:b w:val="0"/>
                <w:bCs/>
              </w:rPr>
              <w:t>Dekanatskantor/ Dekanatskantorin</w:t>
            </w:r>
            <w:r w:rsidR="007F48CC">
              <w:rPr>
                <w:b w:val="0"/>
                <w:bCs/>
              </w:rPr>
              <w:t>, Propste</w:t>
            </w:r>
            <w:r w:rsidR="007F48CC">
              <w:rPr>
                <w:b w:val="0"/>
                <w:bCs/>
              </w:rPr>
              <w:t>i</w:t>
            </w:r>
            <w:r w:rsidR="007F48CC">
              <w:rPr>
                <w:b w:val="0"/>
                <w:bCs/>
              </w:rPr>
              <w:t>kantor/Propsteikantorin, Lande</w:t>
            </w:r>
            <w:r w:rsidR="007F48CC">
              <w:rPr>
                <w:b w:val="0"/>
                <w:bCs/>
              </w:rPr>
              <w:t>s</w:t>
            </w:r>
            <w:r w:rsidR="007F48CC">
              <w:rPr>
                <w:b w:val="0"/>
                <w:bCs/>
              </w:rPr>
              <w:t>kirchenmusikdirektorat</w:t>
            </w:r>
          </w:p>
          <w:p w:rsidR="00F43AC7" w:rsidRPr="00F43AC7" w:rsidRDefault="007F48CC" w:rsidP="00F43AC7">
            <w:r>
              <w:t>(gegebenenfalls Kirchengemeinde/Kirchenvorstand zu ergänzen)</w:t>
            </w:r>
          </w:p>
        </w:tc>
      </w:tr>
      <w:tr w:rsidR="007F48CC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638" w:type="dxa"/>
            <w:tcBorders>
              <w:right w:val="nil"/>
            </w:tcBorders>
          </w:tcPr>
          <w:p w:rsidR="007F48CC" w:rsidRDefault="007F48CC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  <w:ind w:left="0"/>
            </w:pPr>
            <w:r>
              <w:t>wird informiert von</w:t>
            </w:r>
          </w:p>
        </w:tc>
        <w:tc>
          <w:tcPr>
            <w:tcW w:w="6787" w:type="dxa"/>
            <w:gridSpan w:val="3"/>
          </w:tcPr>
          <w:p w:rsidR="007F48CC" w:rsidRDefault="007F48CC" w:rsidP="007F48CC">
            <w:pPr>
              <w:pStyle w:val="berschrift6"/>
              <w:keepNext w:val="0"/>
              <w:spacing w:before="180" w:after="40" w:line="240" w:lineRule="auto"/>
              <w:ind w:left="153" w:right="397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Dekan/Dekanin, DSV, </w:t>
            </w:r>
            <w:r w:rsidRPr="007F48CC">
              <w:rPr>
                <w:b w:val="0"/>
                <w:bCs/>
              </w:rPr>
              <w:t>Dekanatskantor/ Dekanatskantorin</w:t>
            </w:r>
            <w:r>
              <w:rPr>
                <w:b w:val="0"/>
                <w:bCs/>
              </w:rPr>
              <w:t>, Propste</w:t>
            </w:r>
            <w:r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kantor/Propsteikantorin, Lande</w:t>
            </w:r>
            <w:r>
              <w:rPr>
                <w:b w:val="0"/>
                <w:bCs/>
              </w:rPr>
              <w:t>s</w:t>
            </w:r>
            <w:r>
              <w:rPr>
                <w:b w:val="0"/>
                <w:bCs/>
              </w:rPr>
              <w:t>kirchenmusikdirektorat</w:t>
            </w:r>
          </w:p>
          <w:p w:rsidR="007F48CC" w:rsidRPr="00F43AC7" w:rsidRDefault="007F48CC" w:rsidP="007F48CC">
            <w:r>
              <w:t>(gegebenenfalls Kirchengemeinde/Kirchenvorstand zu ergänzen)</w:t>
            </w:r>
          </w:p>
        </w:tc>
      </w:tr>
      <w:tr w:rsidR="007F48CC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38" w:type="dxa"/>
            <w:tcBorders>
              <w:right w:val="nil"/>
            </w:tcBorders>
          </w:tcPr>
          <w:p w:rsidR="007F48CC" w:rsidRDefault="007F48CC">
            <w:pPr>
              <w:spacing w:before="180" w:after="40" w:line="240" w:lineRule="auto"/>
              <w:ind w:left="142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</w:pPr>
            <w:r>
              <w:t>-</w:t>
            </w:r>
          </w:p>
        </w:tc>
        <w:tc>
          <w:tcPr>
            <w:tcW w:w="2469" w:type="dxa"/>
            <w:gridSpan w:val="2"/>
            <w:tcBorders>
              <w:lef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  <w:ind w:left="0"/>
            </w:pPr>
            <w:r>
              <w:t xml:space="preserve">arbeitet laufend </w:t>
            </w:r>
            <w:r>
              <w:br/>
              <w:t>z</w:t>
            </w:r>
            <w:r>
              <w:t>u</w:t>
            </w:r>
            <w:r>
              <w:t>sammen mit</w:t>
            </w:r>
          </w:p>
        </w:tc>
        <w:tc>
          <w:tcPr>
            <w:tcW w:w="6787" w:type="dxa"/>
            <w:gridSpan w:val="3"/>
          </w:tcPr>
          <w:p w:rsidR="007F48CC" w:rsidRDefault="007F48CC" w:rsidP="007F48CC">
            <w:pPr>
              <w:pStyle w:val="berschrift6"/>
              <w:keepNext w:val="0"/>
              <w:spacing w:before="180" w:after="40" w:line="240" w:lineRule="auto"/>
              <w:ind w:left="153" w:right="397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Dekan/Dekanin, DSV, </w:t>
            </w:r>
            <w:r w:rsidRPr="007F48CC">
              <w:rPr>
                <w:b w:val="0"/>
                <w:bCs/>
              </w:rPr>
              <w:t>Dekanatskantor/ Dekanatskantorin</w:t>
            </w:r>
            <w:r>
              <w:rPr>
                <w:b w:val="0"/>
                <w:bCs/>
              </w:rPr>
              <w:t>, Propste</w:t>
            </w:r>
            <w:r>
              <w:rPr>
                <w:b w:val="0"/>
                <w:bCs/>
              </w:rPr>
              <w:t>i</w:t>
            </w:r>
            <w:r>
              <w:rPr>
                <w:b w:val="0"/>
                <w:bCs/>
              </w:rPr>
              <w:t>kantor/Propsteikantorin, Lande</w:t>
            </w:r>
            <w:r>
              <w:rPr>
                <w:b w:val="0"/>
                <w:bCs/>
              </w:rPr>
              <w:t>s</w:t>
            </w:r>
            <w:r>
              <w:rPr>
                <w:b w:val="0"/>
                <w:bCs/>
              </w:rPr>
              <w:t>kirchenmusikdirektorat</w:t>
            </w:r>
          </w:p>
          <w:p w:rsidR="007F48CC" w:rsidRPr="00F43AC7" w:rsidRDefault="007F48CC" w:rsidP="007F48CC">
            <w:r>
              <w:t>(gegebenenfalls Kirchengemeinde/Kirchenvorstand zu ergänzen)</w:t>
            </w:r>
          </w:p>
        </w:tc>
      </w:tr>
      <w:tr w:rsidR="007F48CC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38" w:type="dxa"/>
            <w:tcBorders>
              <w:right w:val="nil"/>
            </w:tcBorders>
          </w:tcPr>
          <w:p w:rsidR="007F48CC" w:rsidRDefault="007F48CC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</w:pPr>
            <w:r>
              <w:t>Entscheidungsbefugnisse</w:t>
            </w:r>
          </w:p>
        </w:tc>
        <w:tc>
          <w:tcPr>
            <w:tcW w:w="6787" w:type="dxa"/>
            <w:gridSpan w:val="3"/>
          </w:tcPr>
          <w:p w:rsidR="007F48CC" w:rsidRDefault="007F48CC">
            <w:pPr>
              <w:pStyle w:val="Text-oEinz-re"/>
              <w:spacing w:before="180" w:after="40" w:line="240" w:lineRule="auto"/>
              <w:ind w:right="397"/>
              <w:rPr>
                <w:bCs/>
              </w:rPr>
            </w:pPr>
            <w:r>
              <w:rPr>
                <w:bCs/>
              </w:rPr>
              <w:t>Im Rahmen der zugeordneten Aufgabengebiete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 </w:instrText>
            </w:r>
            <w:r>
              <w:rPr>
                <w:bCs/>
              </w:rPr>
              <w:fldChar w:fldCharType="end"/>
            </w:r>
          </w:p>
          <w:p w:rsidR="007F48CC" w:rsidRDefault="007F48CC">
            <w:pPr>
              <w:pStyle w:val="Text-oEinz-re"/>
              <w:spacing w:before="40" w:after="40" w:line="240" w:lineRule="auto"/>
              <w:ind w:right="397"/>
              <w:rPr>
                <w:bCs/>
              </w:rPr>
            </w:pPr>
          </w:p>
        </w:tc>
      </w:tr>
      <w:tr w:rsidR="007F48CC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38" w:type="dxa"/>
            <w:tcBorders>
              <w:right w:val="nil"/>
            </w:tcBorders>
          </w:tcPr>
          <w:p w:rsidR="007F48CC" w:rsidRDefault="007F48CC">
            <w:pPr>
              <w:spacing w:before="180" w:after="40" w:line="240" w:lineRule="auto"/>
              <w:ind w:left="142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53" w:type="dxa"/>
            <w:gridSpan w:val="3"/>
            <w:tcBorders>
              <w:left w:val="nil"/>
            </w:tcBorders>
          </w:tcPr>
          <w:p w:rsidR="007F48CC" w:rsidRDefault="007F48CC">
            <w:pPr>
              <w:pStyle w:val="berschrift6"/>
              <w:spacing w:before="180" w:after="40" w:line="240" w:lineRule="auto"/>
            </w:pPr>
            <w:r>
              <w:t>Unterschriftsbefugnisse</w:t>
            </w:r>
          </w:p>
        </w:tc>
        <w:tc>
          <w:tcPr>
            <w:tcW w:w="6787" w:type="dxa"/>
            <w:gridSpan w:val="3"/>
          </w:tcPr>
          <w:p w:rsidR="007F48CC" w:rsidRDefault="007F48CC">
            <w:pPr>
              <w:pStyle w:val="Text-oEinz-re"/>
              <w:spacing w:before="240" w:line="240" w:lineRule="auto"/>
              <w:ind w:right="397"/>
              <w:rPr>
                <w:bCs/>
              </w:rPr>
            </w:pPr>
            <w:r>
              <w:rPr>
                <w:bCs/>
              </w:rPr>
              <w:t xml:space="preserve">Im Rahmen der durch die Stellenbeschreibung übertragenen </w:t>
            </w:r>
          </w:p>
          <w:p w:rsidR="007F48CC" w:rsidRDefault="007F48CC">
            <w:pPr>
              <w:pStyle w:val="Text-oEinz-re"/>
              <w:spacing w:line="240" w:lineRule="auto"/>
              <w:ind w:right="397"/>
              <w:rPr>
                <w:bCs/>
              </w:rPr>
            </w:pPr>
            <w:r>
              <w:rPr>
                <w:bCs/>
              </w:rPr>
              <w:t>Aufg</w:t>
            </w:r>
            <w:r>
              <w:rPr>
                <w:bCs/>
              </w:rPr>
              <w:t>a</w:t>
            </w:r>
            <w:r>
              <w:rPr>
                <w:bCs/>
              </w:rPr>
              <w:t>ben</w:t>
            </w:r>
          </w:p>
          <w:p w:rsidR="007F48CC" w:rsidRDefault="007F48CC">
            <w:pPr>
              <w:pStyle w:val="Text-oEinz-re"/>
              <w:spacing w:before="40" w:after="40" w:line="240" w:lineRule="auto"/>
              <w:ind w:right="397"/>
              <w:rPr>
                <w:bCs/>
              </w:rPr>
            </w:pPr>
          </w:p>
        </w:tc>
      </w:tr>
    </w:tbl>
    <w:p w:rsidR="00F4796E" w:rsidRDefault="00F4796E">
      <w:pPr>
        <w:pStyle w:val="Text-oEinz-re"/>
        <w:spacing w:line="10" w:lineRule="exact"/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8542"/>
        <w:gridCol w:w="1134"/>
      </w:tblGrid>
      <w:tr w:rsidR="00653AFE" w:rsidTr="00E833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53AFE" w:rsidRDefault="00653AFE">
            <w:pPr>
              <w:pStyle w:val="berschrift1"/>
              <w:spacing w:before="240"/>
            </w:pPr>
            <w:r>
              <w:lastRenderedPageBreak/>
              <w:br w:type="page"/>
              <w:t>7.</w:t>
            </w:r>
          </w:p>
        </w:tc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spacing w:before="240"/>
              <w:ind w:left="71" w:firstLine="0"/>
              <w:rPr>
                <w:b w:val="0"/>
              </w:rPr>
            </w:pPr>
            <w:r>
              <w:t>Ziel der Stelle und Aufgaben des Stelleni</w:t>
            </w:r>
            <w:r>
              <w:t>n</w:t>
            </w:r>
            <w:r>
              <w:t>habers/der Stelleninhaberin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FE" w:rsidRDefault="00653AFE">
            <w:pPr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>Prozentualer Zeitaufwand</w:t>
            </w:r>
          </w:p>
        </w:tc>
      </w:tr>
      <w:tr w:rsidR="003453CE" w:rsidTr="00E83382">
        <w:tblPrEx>
          <w:tblCellMar>
            <w:top w:w="0" w:type="dxa"/>
            <w:bottom w:w="0" w:type="dxa"/>
          </w:tblCellMar>
        </w:tblPrEx>
        <w:trPr>
          <w:trHeight w:val="110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CE" w:rsidRDefault="003453CE">
            <w:pPr>
              <w:pStyle w:val="berschrift1"/>
              <w:spacing w:after="60"/>
            </w:pPr>
            <w:r>
              <w:t>7.1.</w:t>
            </w:r>
          </w:p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/>
          <w:p w:rsidR="007B5A1D" w:rsidRDefault="007B5A1D" w:rsidP="007B5A1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52A2A" w:rsidRDefault="00452A2A" w:rsidP="007B5A1D">
            <w:pPr>
              <w:rPr>
                <w:b/>
              </w:rPr>
            </w:pPr>
          </w:p>
          <w:p w:rsidR="00452A2A" w:rsidRDefault="00452A2A" w:rsidP="007B5A1D">
            <w:pPr>
              <w:rPr>
                <w:b/>
              </w:rPr>
            </w:pPr>
          </w:p>
          <w:p w:rsidR="00452A2A" w:rsidRPr="007B5A1D" w:rsidRDefault="00452A2A" w:rsidP="007B5A1D">
            <w:pPr>
              <w:rPr>
                <w:b/>
              </w:rPr>
            </w:pPr>
          </w:p>
        </w:tc>
        <w:tc>
          <w:tcPr>
            <w:tcW w:w="8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E" w:rsidRDefault="003453CE" w:rsidP="007B5A1D">
            <w:pPr>
              <w:pStyle w:val="berschrift1"/>
              <w:tabs>
                <w:tab w:val="clear" w:pos="567"/>
              </w:tabs>
              <w:spacing w:after="60"/>
              <w:ind w:left="71" w:firstLine="0"/>
            </w:pPr>
            <w:r>
              <w:t xml:space="preserve">Ziel der Stelle </w:t>
            </w:r>
          </w:p>
          <w:p w:rsidR="007B5A1D" w:rsidRPr="007B5A1D" w:rsidRDefault="007B5A1D" w:rsidP="007B5A1D"/>
          <w:p w:rsidR="003453CE" w:rsidRDefault="00F9608E" w:rsidP="00E83382">
            <w:pPr>
              <w:pStyle w:val="Listenabsatz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7.1.1. </w:t>
            </w:r>
            <w:r w:rsidR="003453CE" w:rsidRPr="00E86E63">
              <w:rPr>
                <w:rFonts w:ascii="Arial" w:hAnsi="Arial" w:cs="Arial"/>
              </w:rPr>
              <w:t>Künstlerische T</w:t>
            </w:r>
            <w:r>
              <w:rPr>
                <w:rFonts w:ascii="Arial" w:hAnsi="Arial" w:cs="Arial"/>
              </w:rPr>
              <w:t xml:space="preserve">ätigkeit als </w:t>
            </w:r>
            <w:r w:rsidR="003453CE" w:rsidRPr="00E86E63">
              <w:rPr>
                <w:rFonts w:ascii="Arial" w:hAnsi="Arial" w:cs="Arial"/>
              </w:rPr>
              <w:t>Kirchenmusiker</w:t>
            </w:r>
            <w:r>
              <w:rPr>
                <w:rFonts w:ascii="Arial" w:hAnsi="Arial" w:cs="Arial"/>
              </w:rPr>
              <w:t xml:space="preserve"> /</w:t>
            </w:r>
            <w:r w:rsidR="003453CE" w:rsidRPr="00E86E63">
              <w:rPr>
                <w:rFonts w:ascii="Arial" w:hAnsi="Arial" w:cs="Arial"/>
              </w:rPr>
              <w:t xml:space="preserve">Kirchenmusikerin </w:t>
            </w:r>
            <w:r w:rsidR="0093774D">
              <w:rPr>
                <w:rFonts w:ascii="Arial" w:hAnsi="Arial" w:cs="Arial"/>
              </w:rPr>
              <w:t xml:space="preserve">in einer </w:t>
            </w:r>
            <w:r w:rsidR="00FE57B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-Stelle </w:t>
            </w:r>
          </w:p>
          <w:p w:rsidR="0029735B" w:rsidRPr="00F9608E" w:rsidRDefault="00F9608E" w:rsidP="0029735B">
            <w:pPr>
              <w:pStyle w:val="Listenabsatz"/>
              <w:rPr>
                <w:rFonts w:ascii="Arial" w:hAnsi="Arial" w:cs="Arial"/>
              </w:rPr>
            </w:pPr>
            <w:r w:rsidRPr="007F48CC">
              <w:rPr>
                <w:rFonts w:ascii="Arial" w:hAnsi="Arial" w:cs="Arial"/>
              </w:rPr>
              <w:t>7.1.2. Gewinnung und Förderung des kirchenmusikalischen Nachwuchses</w:t>
            </w:r>
            <w:r w:rsidR="0029735B">
              <w:rPr>
                <w:rFonts w:ascii="Arial" w:hAnsi="Arial" w:cs="Arial"/>
              </w:rPr>
              <w:t xml:space="preserve"> </w:t>
            </w:r>
            <w:r w:rsidR="0029735B" w:rsidRPr="00F9608E">
              <w:rPr>
                <w:rFonts w:ascii="Arial" w:hAnsi="Arial" w:cs="Arial"/>
              </w:rPr>
              <w:t xml:space="preserve"> </w:t>
            </w:r>
          </w:p>
          <w:p w:rsidR="00F9608E" w:rsidRDefault="0029735B" w:rsidP="00E83382">
            <w:pPr>
              <w:pStyle w:val="Listenabsatz"/>
              <w:spacing w:after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7.1.3. Qualitätssicherung der Kirchenmusik</w:t>
            </w:r>
          </w:p>
          <w:p w:rsidR="007B5A1D" w:rsidRPr="007B5A1D" w:rsidRDefault="007B5A1D" w:rsidP="007B5A1D">
            <w:pPr>
              <w:pStyle w:val="Listenabsatz"/>
              <w:spacing w:after="0"/>
              <w:ind w:left="71"/>
              <w:rPr>
                <w:rFonts w:ascii="Arial" w:hAnsi="Arial" w:cs="Arial"/>
                <w:b/>
              </w:rPr>
            </w:pPr>
            <w:r w:rsidRPr="007B5A1D">
              <w:rPr>
                <w:rFonts w:ascii="Arial" w:hAnsi="Arial" w:cs="Arial"/>
                <w:b/>
              </w:rPr>
              <w:t>Daraus ergeben sich im Einzelnen folgende Aufgaben</w:t>
            </w:r>
            <w:r w:rsidRPr="00DE455F">
              <w:rPr>
                <w:rFonts w:ascii="Arial" w:hAnsi="Arial" w:cs="Arial"/>
                <w:b/>
              </w:rPr>
              <w:t>:</w:t>
            </w:r>
          </w:p>
          <w:p w:rsidR="00DE455F" w:rsidRDefault="00DE455F" w:rsidP="00E83382">
            <w:pPr>
              <w:pStyle w:val="Listenabsatz"/>
              <w:spacing w:after="0"/>
              <w:ind w:left="0"/>
              <w:rPr>
                <w:rFonts w:ascii="Arial" w:hAnsi="Arial" w:cs="Arial"/>
              </w:rPr>
            </w:pPr>
          </w:p>
          <w:p w:rsidR="00EA2442" w:rsidRDefault="00E83382" w:rsidP="00E83382">
            <w:pPr>
              <w:pStyle w:val="Listenabsatz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Die </w:t>
            </w:r>
            <w:r w:rsidRPr="00DE455F">
              <w:rPr>
                <w:rFonts w:ascii="Arial" w:hAnsi="Arial" w:cs="Arial"/>
                <w:b/>
              </w:rPr>
              <w:t>künstlerische Tätigkeit</w:t>
            </w:r>
            <w:r>
              <w:rPr>
                <w:rFonts w:ascii="Arial" w:hAnsi="Arial" w:cs="Arial"/>
              </w:rPr>
              <w:t xml:space="preserve"> als </w:t>
            </w:r>
            <w:r w:rsidR="00F9608E">
              <w:rPr>
                <w:rFonts w:ascii="Arial" w:hAnsi="Arial" w:cs="Arial"/>
              </w:rPr>
              <w:t>Kirchenmusikerin/</w:t>
            </w:r>
            <w:r w:rsidR="00EA2442">
              <w:rPr>
                <w:rFonts w:ascii="Arial" w:hAnsi="Arial" w:cs="Arial"/>
              </w:rPr>
              <w:t xml:space="preserve">Kirchenmusiker in einer </w:t>
            </w:r>
            <w:r w:rsidR="00832555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-</w:t>
            </w:r>
            <w:r w:rsidR="00EA2442">
              <w:rPr>
                <w:rFonts w:ascii="Arial" w:hAnsi="Arial" w:cs="Arial"/>
              </w:rPr>
              <w:t>Stelle</w:t>
            </w:r>
            <w:r>
              <w:rPr>
                <w:rFonts w:ascii="Arial" w:hAnsi="Arial" w:cs="Arial"/>
              </w:rPr>
              <w:t xml:space="preserve"> </w:t>
            </w:r>
          </w:p>
          <w:p w:rsidR="00E83382" w:rsidRDefault="00EA2442" w:rsidP="00E83382">
            <w:pPr>
              <w:pStyle w:val="Listenabsatz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3382">
              <w:rPr>
                <w:rFonts w:ascii="Arial" w:hAnsi="Arial" w:cs="Arial"/>
              </w:rPr>
              <w:t>beinhaltet im Ei</w:t>
            </w:r>
            <w:r w:rsidR="00E83382">
              <w:rPr>
                <w:rFonts w:ascii="Arial" w:hAnsi="Arial" w:cs="Arial"/>
              </w:rPr>
              <w:t>n</w:t>
            </w:r>
            <w:r w:rsidR="00E83382">
              <w:rPr>
                <w:rFonts w:ascii="Arial" w:hAnsi="Arial" w:cs="Arial"/>
              </w:rPr>
              <w:t>zelnen:</w:t>
            </w:r>
          </w:p>
          <w:p w:rsidR="00EE1879" w:rsidRPr="00DE455F" w:rsidRDefault="00F43AC7" w:rsidP="00F43AC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E455F">
              <w:rPr>
                <w:rFonts w:ascii="Arial" w:hAnsi="Arial" w:cs="Arial"/>
              </w:rPr>
              <w:t xml:space="preserve">Förderung des Singens und Musizierens </w:t>
            </w:r>
            <w:r w:rsidR="008C785E" w:rsidRPr="00DE455F">
              <w:rPr>
                <w:rFonts w:ascii="Arial" w:hAnsi="Arial" w:cs="Arial"/>
              </w:rPr>
              <w:t>im Gottesdienst, in Gruppen und in Veranstaltung</w:t>
            </w:r>
            <w:r w:rsidR="00DE455F" w:rsidRPr="00DE455F">
              <w:rPr>
                <w:rFonts w:ascii="Arial" w:hAnsi="Arial" w:cs="Arial"/>
              </w:rPr>
              <w:t>e</w:t>
            </w:r>
            <w:r w:rsidR="008C785E" w:rsidRPr="00DE455F">
              <w:rPr>
                <w:rFonts w:ascii="Arial" w:hAnsi="Arial" w:cs="Arial"/>
              </w:rPr>
              <w:t>n der Kirchengemeinde und des</w:t>
            </w:r>
            <w:r w:rsidRPr="00DE455F">
              <w:rPr>
                <w:rFonts w:ascii="Arial" w:hAnsi="Arial" w:cs="Arial"/>
              </w:rPr>
              <w:t xml:space="preserve"> </w:t>
            </w:r>
            <w:r w:rsidR="008C785E" w:rsidRPr="00DE455F">
              <w:rPr>
                <w:rFonts w:ascii="Arial" w:hAnsi="Arial" w:cs="Arial"/>
              </w:rPr>
              <w:t>Dekanates</w:t>
            </w:r>
          </w:p>
          <w:p w:rsidR="00E83382" w:rsidRPr="00975A1D" w:rsidRDefault="00E83382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Liturgisches Orgelspiel (improvisiertes Choralvorspiel, reich differenzierte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meindebegleitung, Literaturspiel </w:t>
            </w:r>
            <w:r w:rsidR="00EE1879">
              <w:rPr>
                <w:rFonts w:ascii="Arial" w:hAnsi="Arial" w:cs="Arial"/>
              </w:rPr>
              <w:t>bis zum Schwierigkeitsgrad Bach, Praeludium und Fge G-Dur BWV 541</w:t>
            </w:r>
            <w:r>
              <w:rPr>
                <w:rFonts w:ascii="Arial" w:hAnsi="Arial" w:cs="Arial"/>
              </w:rPr>
              <w:t>)</w:t>
            </w:r>
          </w:p>
          <w:p w:rsidR="00EE1879" w:rsidRDefault="00EE1879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Chorleitung (größere Motetten, Kantaten, kleinere oratorische Werke) </w:t>
            </w:r>
          </w:p>
          <w:p w:rsidR="00E83382" w:rsidRDefault="00E83382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Kinderchorlei</w:t>
            </w:r>
            <w:r w:rsidR="00EE1879">
              <w:rPr>
                <w:rFonts w:ascii="Arial" w:hAnsi="Arial" w:cs="Arial"/>
              </w:rPr>
              <w:t>tung (Lieder und Chorwerke, größere Musicals, Kinderoper</w:t>
            </w:r>
            <w:r>
              <w:rPr>
                <w:rFonts w:ascii="Arial" w:hAnsi="Arial" w:cs="Arial"/>
              </w:rPr>
              <w:t>)</w:t>
            </w:r>
          </w:p>
          <w:p w:rsidR="00E83382" w:rsidRDefault="00E83382" w:rsidP="00E8338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Posaunenchor (</w:t>
            </w:r>
            <w:r w:rsidR="00EE1879">
              <w:rPr>
                <w:rFonts w:ascii="Arial" w:hAnsi="Arial" w:cs="Arial"/>
              </w:rPr>
              <w:t>schwierige Choralvorspiele und freie Stücke</w:t>
            </w:r>
            <w:r>
              <w:rPr>
                <w:rFonts w:ascii="Arial" w:hAnsi="Arial" w:cs="Arial"/>
              </w:rPr>
              <w:t>, differenzierte Gottesdienstgestaltung)</w:t>
            </w:r>
          </w:p>
          <w:p w:rsidR="00E83382" w:rsidRPr="004C5E68" w:rsidRDefault="00EE1879" w:rsidP="00E83382">
            <w:pPr>
              <w:pStyle w:val="Listenabsatz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rFonts w:ascii="Arial" w:hAnsi="Arial" w:cs="Arial"/>
              </w:rPr>
              <w:t>Pop-Piano (d</w:t>
            </w:r>
            <w:r w:rsidR="00E83382">
              <w:rPr>
                <w:rFonts w:ascii="Arial" w:hAnsi="Arial" w:cs="Arial"/>
              </w:rPr>
              <w:t xml:space="preserve">ifferenzierte Songbegleitung, Improvisationen, Spielen mit </w:t>
            </w:r>
            <w:r>
              <w:rPr>
                <w:rFonts w:ascii="Arial" w:hAnsi="Arial" w:cs="Arial"/>
              </w:rPr>
              <w:t>größ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ren </w:t>
            </w:r>
            <w:r w:rsidR="00E83382">
              <w:rPr>
                <w:rFonts w:ascii="Arial" w:hAnsi="Arial" w:cs="Arial"/>
              </w:rPr>
              <w:t>Bandformationen)</w:t>
            </w:r>
          </w:p>
          <w:p w:rsidR="00E83382" w:rsidRDefault="00E83382" w:rsidP="00E83382">
            <w:pPr>
              <w:pStyle w:val="Listenabsatz"/>
              <w:spacing w:after="0"/>
              <w:rPr>
                <w:rFonts w:ascii="Arial" w:hAnsi="Arial" w:cs="Arial"/>
              </w:rPr>
            </w:pPr>
            <w:r w:rsidRPr="004C5E68">
              <w:rPr>
                <w:rFonts w:ascii="Arial" w:hAnsi="Arial" w:cs="Arial"/>
              </w:rPr>
              <w:t>Pop- und Gospelchorleitung (größere Chorarrangements, Jazzmessen, Mus</w:t>
            </w:r>
            <w:r w:rsidRPr="004C5E68">
              <w:rPr>
                <w:rFonts w:ascii="Arial" w:hAnsi="Arial" w:cs="Arial"/>
              </w:rPr>
              <w:t>i</w:t>
            </w:r>
            <w:r w:rsidRPr="004C5E68">
              <w:rPr>
                <w:rFonts w:ascii="Arial" w:hAnsi="Arial" w:cs="Arial"/>
              </w:rPr>
              <w:t>cals mit Band und Orchester</w:t>
            </w:r>
            <w:r w:rsidR="00EA2442">
              <w:rPr>
                <w:rFonts w:ascii="Arial" w:hAnsi="Arial" w:cs="Arial"/>
              </w:rPr>
              <w:t>)</w:t>
            </w:r>
          </w:p>
          <w:p w:rsidR="00BD6812" w:rsidRDefault="00BD6812" w:rsidP="00E83382">
            <w:pPr>
              <w:pStyle w:val="Listenabsatz"/>
              <w:spacing w:after="0"/>
              <w:rPr>
                <w:rFonts w:ascii="Arial" w:hAnsi="Arial" w:cs="Arial"/>
              </w:rPr>
            </w:pPr>
          </w:p>
          <w:p w:rsidR="00BD6812" w:rsidRPr="00DE455F" w:rsidRDefault="00BD6812" w:rsidP="00BD6812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E455F">
              <w:rPr>
                <w:rFonts w:ascii="Arial" w:hAnsi="Arial" w:cs="Arial"/>
              </w:rPr>
              <w:t>Durchführung besonderer kirchenmusikalischer Veranstaltungen</w:t>
            </w:r>
          </w:p>
          <w:p w:rsidR="00E83382" w:rsidRDefault="00E83382" w:rsidP="00E83382">
            <w:pPr>
              <w:pStyle w:val="Listenabsatz"/>
              <w:rPr>
                <w:rFonts w:ascii="Arial" w:hAnsi="Arial" w:cs="Arial"/>
              </w:rPr>
            </w:pPr>
          </w:p>
          <w:p w:rsidR="00E83382" w:rsidRDefault="0029735B" w:rsidP="00DE455F">
            <w:pPr>
              <w:pStyle w:val="Listenabsatz"/>
              <w:tabs>
                <w:tab w:val="right" w:pos="8400"/>
              </w:tabs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9608E">
              <w:rPr>
                <w:rFonts w:ascii="Arial" w:hAnsi="Arial" w:cs="Arial"/>
              </w:rPr>
              <w:t xml:space="preserve">Die </w:t>
            </w:r>
            <w:r w:rsidR="00F9608E" w:rsidRPr="00DE455F">
              <w:rPr>
                <w:rFonts w:ascii="Arial" w:hAnsi="Arial" w:cs="Arial"/>
                <w:b/>
              </w:rPr>
              <w:t>Gewinnung und Förderung des kirchenmusikalischen Nachwuchses</w:t>
            </w:r>
            <w:r w:rsidR="00DE455F">
              <w:rPr>
                <w:rFonts w:ascii="Arial" w:hAnsi="Arial" w:cs="Arial"/>
              </w:rPr>
              <w:tab/>
            </w:r>
          </w:p>
          <w:p w:rsidR="00F9608E" w:rsidRDefault="0029735B" w:rsidP="0029735B">
            <w:pPr>
              <w:pStyle w:val="Listenabsatz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9608E">
              <w:rPr>
                <w:rFonts w:ascii="Arial" w:hAnsi="Arial" w:cs="Arial"/>
              </w:rPr>
              <w:t>beinhaltet im Einzelnen:</w:t>
            </w:r>
          </w:p>
          <w:p w:rsidR="0029735B" w:rsidRDefault="0029735B" w:rsidP="0029735B">
            <w:pPr>
              <w:pStyle w:val="Listenabsatz"/>
              <w:spacing w:after="0"/>
              <w:rPr>
                <w:rFonts w:ascii="Arial" w:hAnsi="Arial" w:cs="Arial"/>
              </w:rPr>
            </w:pPr>
          </w:p>
          <w:p w:rsidR="00E83382" w:rsidRDefault="00F9608E" w:rsidP="0029735B">
            <w:pPr>
              <w:pStyle w:val="Listenabsatz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Förderung des Singens mit Kindern</w:t>
            </w:r>
            <w:r w:rsidR="0029735B">
              <w:rPr>
                <w:rFonts w:ascii="Arial" w:hAnsi="Arial" w:cs="Arial"/>
              </w:rPr>
              <w:t xml:space="preserve"> auf gemeindlicher und Dekanatsebene, z.B. durch Singen in der KiTa, in Kooperation mit Schulen oder anderen Bi</w:t>
            </w:r>
            <w:r w:rsidR="0029735B">
              <w:rPr>
                <w:rFonts w:ascii="Arial" w:hAnsi="Arial" w:cs="Arial"/>
              </w:rPr>
              <w:t>l</w:t>
            </w:r>
            <w:r w:rsidR="0029735B">
              <w:rPr>
                <w:rFonts w:ascii="Arial" w:hAnsi="Arial" w:cs="Arial"/>
              </w:rPr>
              <w:t>dungseinrichtungen</w:t>
            </w:r>
          </w:p>
          <w:p w:rsidR="0029735B" w:rsidRDefault="0029735B" w:rsidP="0029735B">
            <w:pPr>
              <w:pStyle w:val="Listenabsatz"/>
              <w:spacing w:after="0"/>
              <w:rPr>
                <w:rFonts w:ascii="Arial" w:hAnsi="Arial" w:cs="Arial"/>
              </w:rPr>
            </w:pPr>
          </w:p>
          <w:p w:rsidR="0029735B" w:rsidRDefault="0029735B" w:rsidP="00E83382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Förderung des Singens mit Jugendlichen und Erwachsenen, z.B. durch 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fene Singen, Projektchorarbeit</w:t>
            </w:r>
          </w:p>
          <w:p w:rsidR="008C785E" w:rsidRDefault="008C785E" w:rsidP="00D361B2">
            <w:pPr>
              <w:pStyle w:val="Listenabsatz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 Jun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bläserausbildung</w:t>
            </w:r>
          </w:p>
          <w:p w:rsidR="008C785E" w:rsidRDefault="008C785E" w:rsidP="008C785E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Band-Coaching</w:t>
            </w:r>
            <w:r w:rsidRPr="00F9608E">
              <w:rPr>
                <w:rFonts w:ascii="Arial" w:hAnsi="Arial" w:cs="Arial"/>
              </w:rPr>
              <w:t xml:space="preserve"> </w:t>
            </w:r>
          </w:p>
          <w:p w:rsidR="0029735B" w:rsidRDefault="008C785E" w:rsidP="008C785E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F43AC7" w:rsidRPr="00F9608E">
              <w:rPr>
                <w:rFonts w:ascii="Arial" w:hAnsi="Arial" w:cs="Arial"/>
              </w:rPr>
              <w:t>Aus- und Weiterbildung von kirchenmusikalischen Nachwuchskräften in A</w:t>
            </w:r>
            <w:r w:rsidR="00F43AC7" w:rsidRPr="00F9608E">
              <w:rPr>
                <w:rFonts w:ascii="Arial" w:hAnsi="Arial" w:cs="Arial"/>
              </w:rPr>
              <w:t>b</w:t>
            </w:r>
            <w:r w:rsidR="00F43AC7" w:rsidRPr="00F9608E">
              <w:rPr>
                <w:rFonts w:ascii="Arial" w:hAnsi="Arial" w:cs="Arial"/>
              </w:rPr>
              <w:t>sprache mit der Dekanatskantorin/ dem Dekana</w:t>
            </w:r>
            <w:r w:rsidR="00F43AC7">
              <w:rPr>
                <w:rFonts w:ascii="Arial" w:hAnsi="Arial" w:cs="Arial"/>
              </w:rPr>
              <w:t xml:space="preserve">tskantor </w:t>
            </w:r>
            <w:r>
              <w:rPr>
                <w:rFonts w:ascii="Arial" w:hAnsi="Arial" w:cs="Arial"/>
              </w:rPr>
              <w:t>z.B.</w:t>
            </w:r>
            <w:r w:rsidR="00F43AC7">
              <w:rPr>
                <w:rFonts w:ascii="Arial" w:hAnsi="Arial" w:cs="Arial"/>
              </w:rPr>
              <w:t xml:space="preserve"> </w:t>
            </w:r>
            <w:r w:rsidR="00BD6812">
              <w:rPr>
                <w:rFonts w:ascii="Arial" w:hAnsi="Arial" w:cs="Arial"/>
              </w:rPr>
              <w:t>Unterricht in r</w:t>
            </w:r>
            <w:r w:rsidR="00BD6812">
              <w:rPr>
                <w:rFonts w:ascii="Arial" w:hAnsi="Arial" w:cs="Arial"/>
              </w:rPr>
              <w:t>e</w:t>
            </w:r>
            <w:r w:rsidR="00BD6812">
              <w:rPr>
                <w:rFonts w:ascii="Arial" w:hAnsi="Arial" w:cs="Arial"/>
              </w:rPr>
              <w:t>gionalen Kursen zur Ausbildung nebenberuflicher Kirchenmusikerinnen und Kirchenmusiker</w:t>
            </w:r>
          </w:p>
          <w:p w:rsidR="0029735B" w:rsidRDefault="0029735B" w:rsidP="0029735B">
            <w:pPr>
              <w:pStyle w:val="Listenabsat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 w:rsidRPr="00452A2A">
              <w:rPr>
                <w:rFonts w:ascii="Arial" w:hAnsi="Arial" w:cs="Arial"/>
                <w:color w:val="000000"/>
              </w:rPr>
              <w:t>Durc</w:t>
            </w:r>
            <w:r w:rsidRPr="00452A2A">
              <w:rPr>
                <w:rFonts w:ascii="Arial" w:hAnsi="Arial" w:cs="Arial"/>
                <w:color w:val="000000"/>
              </w:rPr>
              <w:t>h</w:t>
            </w:r>
            <w:r w:rsidRPr="00452A2A">
              <w:rPr>
                <w:rFonts w:ascii="Arial" w:hAnsi="Arial" w:cs="Arial"/>
                <w:color w:val="000000"/>
              </w:rPr>
              <w:t>führung des kirchenmusikalischen Praktikums als Mentor/Mentorin</w:t>
            </w:r>
          </w:p>
          <w:p w:rsidR="0029735B" w:rsidRPr="00452A2A" w:rsidRDefault="0029735B" w:rsidP="0029735B">
            <w:pPr>
              <w:pStyle w:val="Listenabsatz"/>
              <w:rPr>
                <w:rFonts w:ascii="Arial" w:hAnsi="Arial" w:cs="Arial"/>
                <w:color w:val="000000"/>
              </w:rPr>
            </w:pPr>
          </w:p>
          <w:p w:rsidR="00E83382" w:rsidRDefault="0029735B" w:rsidP="0029735B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Die </w:t>
            </w:r>
            <w:r w:rsidRPr="00DE455F">
              <w:rPr>
                <w:rFonts w:ascii="Arial" w:hAnsi="Arial" w:cs="Arial"/>
                <w:b/>
              </w:rPr>
              <w:t>Qualitätssicherung der Kirchenmusik</w:t>
            </w:r>
            <w:r>
              <w:rPr>
                <w:rFonts w:ascii="Arial" w:hAnsi="Arial" w:cs="Arial"/>
              </w:rPr>
              <w:t xml:space="preserve"> beinhaltet im Einzelnen:</w:t>
            </w:r>
          </w:p>
          <w:p w:rsidR="0029735B" w:rsidRPr="008C785E" w:rsidRDefault="0029735B" w:rsidP="0029735B">
            <w:pPr>
              <w:pStyle w:val="Listenabsatz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K</w:t>
            </w:r>
            <w:r w:rsidRPr="00452A2A">
              <w:rPr>
                <w:rFonts w:ascii="Arial" w:hAnsi="Arial" w:cs="Arial"/>
                <w:color w:val="000000"/>
              </w:rPr>
              <w:t>onzeptionelle Zusammenarbeit mit den kirchenleitenden Verantwortlichen auf Ge</w:t>
            </w:r>
            <w:r>
              <w:rPr>
                <w:rFonts w:ascii="Arial" w:hAnsi="Arial" w:cs="Arial"/>
                <w:color w:val="000000"/>
              </w:rPr>
              <w:t>meinde- und Dekanatsebene</w:t>
            </w:r>
            <w:r w:rsidRPr="00452A2A">
              <w:rPr>
                <w:rFonts w:ascii="Arial" w:hAnsi="Arial" w:cs="Arial"/>
                <w:color w:val="000000"/>
              </w:rPr>
              <w:t xml:space="preserve"> </w:t>
            </w:r>
            <w:r w:rsidR="008C785E" w:rsidRPr="008C785E">
              <w:rPr>
                <w:rFonts w:ascii="Arial" w:hAnsi="Arial" w:cs="Arial"/>
                <w:color w:val="000000"/>
              </w:rPr>
              <w:t>und</w:t>
            </w:r>
            <w:r w:rsidR="008C785E">
              <w:rPr>
                <w:rFonts w:ascii="Arial" w:hAnsi="Arial" w:cs="Arial"/>
                <w:color w:val="000000"/>
              </w:rPr>
              <w:t xml:space="preserve"> der Dekanatskantorin/ dem Dekanatskantor</w:t>
            </w:r>
          </w:p>
          <w:p w:rsidR="00DE455F" w:rsidRDefault="0029735B" w:rsidP="00DE455F">
            <w:pPr>
              <w:pStyle w:val="Listenabsat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595839">
              <w:rPr>
                <w:rFonts w:ascii="Arial" w:hAnsi="Arial" w:cs="Arial"/>
                <w:color w:val="000000"/>
              </w:rPr>
              <w:t xml:space="preserve">Sicherstellung der Präsenz </w:t>
            </w:r>
            <w:r w:rsidR="00595839" w:rsidRPr="00DE455F">
              <w:rPr>
                <w:rFonts w:ascii="Arial" w:hAnsi="Arial" w:cs="Arial"/>
                <w:color w:val="000000"/>
              </w:rPr>
              <w:t xml:space="preserve">qualitätvoller </w:t>
            </w:r>
            <w:r w:rsidRPr="00DE455F">
              <w:rPr>
                <w:rFonts w:ascii="Arial" w:hAnsi="Arial" w:cs="Arial"/>
                <w:color w:val="000000"/>
              </w:rPr>
              <w:t xml:space="preserve">Kirchenmusik </w:t>
            </w:r>
            <w:r w:rsidR="008C785E" w:rsidRPr="00DE455F">
              <w:rPr>
                <w:rFonts w:ascii="Arial" w:hAnsi="Arial" w:cs="Arial"/>
                <w:color w:val="000000"/>
              </w:rPr>
              <w:t xml:space="preserve">in vielfältiger Stilistik </w:t>
            </w:r>
            <w:r w:rsidRPr="00DE455F">
              <w:rPr>
                <w:rFonts w:ascii="Arial" w:hAnsi="Arial" w:cs="Arial"/>
                <w:color w:val="000000"/>
              </w:rPr>
              <w:t>innerhalb der Kirche</w:t>
            </w:r>
            <w:r w:rsidR="008C785E" w:rsidRPr="00DE455F">
              <w:rPr>
                <w:rFonts w:ascii="Arial" w:hAnsi="Arial" w:cs="Arial"/>
                <w:color w:val="000000"/>
              </w:rPr>
              <w:t>, Engagement für die kirchenmusi</w:t>
            </w:r>
            <w:r w:rsidR="00BD6812" w:rsidRPr="00DE455F">
              <w:rPr>
                <w:rFonts w:ascii="Arial" w:hAnsi="Arial" w:cs="Arial"/>
                <w:color w:val="000000"/>
              </w:rPr>
              <w:t>ka</w:t>
            </w:r>
            <w:r w:rsidR="008C785E" w:rsidRPr="00DE455F">
              <w:rPr>
                <w:rFonts w:ascii="Arial" w:hAnsi="Arial" w:cs="Arial"/>
                <w:color w:val="000000"/>
              </w:rPr>
              <w:t>lische Tradition und</w:t>
            </w:r>
            <w:r w:rsidR="00BD6812" w:rsidRPr="00DE455F">
              <w:rPr>
                <w:rFonts w:ascii="Arial" w:hAnsi="Arial" w:cs="Arial"/>
                <w:color w:val="000000"/>
              </w:rPr>
              <w:t xml:space="preserve"> für zeitgenössische K</w:t>
            </w:r>
            <w:r w:rsidR="008C785E" w:rsidRPr="00DE455F">
              <w:rPr>
                <w:rFonts w:ascii="Arial" w:hAnsi="Arial" w:cs="Arial"/>
                <w:color w:val="000000"/>
              </w:rPr>
              <w:t>irchenmusik in tradierten und neuen Präsentationsfo</w:t>
            </w:r>
            <w:r w:rsidR="008C785E" w:rsidRPr="00DE455F">
              <w:rPr>
                <w:rFonts w:ascii="Arial" w:hAnsi="Arial" w:cs="Arial"/>
                <w:color w:val="000000"/>
              </w:rPr>
              <w:t>r</w:t>
            </w:r>
            <w:r w:rsidR="008C785E" w:rsidRPr="00DE455F">
              <w:rPr>
                <w:rFonts w:ascii="Arial" w:hAnsi="Arial" w:cs="Arial"/>
                <w:color w:val="000000"/>
              </w:rPr>
              <w:t xml:space="preserve">men </w:t>
            </w:r>
            <w:r w:rsidRPr="00DE455F">
              <w:rPr>
                <w:rFonts w:ascii="Arial" w:hAnsi="Arial" w:cs="Arial"/>
                <w:color w:val="000000"/>
              </w:rPr>
              <w:t>in Zusammenarbeit mit innerkirchlichen</w:t>
            </w:r>
            <w:r w:rsidRPr="00452A2A">
              <w:rPr>
                <w:rFonts w:ascii="Arial" w:hAnsi="Arial" w:cs="Arial"/>
                <w:color w:val="000000"/>
              </w:rPr>
              <w:t xml:space="preserve"> Gruppen und Or</w:t>
            </w:r>
            <w:r>
              <w:rPr>
                <w:rFonts w:ascii="Arial" w:hAnsi="Arial" w:cs="Arial"/>
                <w:color w:val="000000"/>
              </w:rPr>
              <w:t>ganisationen auf Gemeinde- und Dekanatsebene</w:t>
            </w:r>
            <w:r w:rsidRPr="00452A2A">
              <w:rPr>
                <w:rFonts w:ascii="Arial" w:hAnsi="Arial" w:cs="Arial"/>
                <w:color w:val="000000"/>
              </w:rPr>
              <w:t>, Öffentlichkeitsarbeit</w:t>
            </w:r>
          </w:p>
          <w:p w:rsidR="0029735B" w:rsidRPr="00452A2A" w:rsidRDefault="00DE455F" w:rsidP="00DE455F">
            <w:pPr>
              <w:pStyle w:val="Listenabsatz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 w:rsidR="0029735B" w:rsidRPr="00452A2A">
              <w:rPr>
                <w:rFonts w:ascii="Arial" w:hAnsi="Arial" w:cs="Arial"/>
                <w:color w:val="000000"/>
              </w:rPr>
              <w:t xml:space="preserve">Sicherstellung der Präsenz </w:t>
            </w:r>
            <w:r w:rsidR="00595839" w:rsidRPr="00DE455F">
              <w:rPr>
                <w:rFonts w:ascii="Arial" w:hAnsi="Arial" w:cs="Arial"/>
                <w:color w:val="000000"/>
              </w:rPr>
              <w:t>qualitätvoller</w:t>
            </w:r>
            <w:r w:rsidR="00595839">
              <w:rPr>
                <w:rFonts w:ascii="Arial" w:hAnsi="Arial" w:cs="Arial"/>
                <w:color w:val="000000"/>
              </w:rPr>
              <w:t xml:space="preserve"> Kirchenmusik </w:t>
            </w:r>
            <w:r w:rsidR="0029735B" w:rsidRPr="00452A2A">
              <w:rPr>
                <w:rFonts w:ascii="Arial" w:hAnsi="Arial" w:cs="Arial"/>
                <w:color w:val="000000"/>
              </w:rPr>
              <w:t>außerhalb der Ki</w:t>
            </w:r>
            <w:r w:rsidR="0029735B" w:rsidRPr="00452A2A">
              <w:rPr>
                <w:rFonts w:ascii="Arial" w:hAnsi="Arial" w:cs="Arial"/>
                <w:color w:val="000000"/>
              </w:rPr>
              <w:t>r</w:t>
            </w:r>
            <w:r w:rsidR="0029735B" w:rsidRPr="00452A2A">
              <w:rPr>
                <w:rFonts w:ascii="Arial" w:hAnsi="Arial" w:cs="Arial"/>
                <w:color w:val="000000"/>
              </w:rPr>
              <w:t>che durch Vernetzung mit außerkirchlichen Kultur- und Musikorganisationen, Vertretung der Kirchenm</w:t>
            </w:r>
            <w:r w:rsidR="0029735B" w:rsidRPr="00452A2A">
              <w:rPr>
                <w:rFonts w:ascii="Arial" w:hAnsi="Arial" w:cs="Arial"/>
                <w:color w:val="000000"/>
              </w:rPr>
              <w:t>u</w:t>
            </w:r>
            <w:r w:rsidR="0029735B" w:rsidRPr="00452A2A">
              <w:rPr>
                <w:rFonts w:ascii="Arial" w:hAnsi="Arial" w:cs="Arial"/>
                <w:color w:val="000000"/>
              </w:rPr>
              <w:t>sik in diese Bereiche</w:t>
            </w:r>
            <w:r w:rsidR="0029735B">
              <w:rPr>
                <w:rFonts w:ascii="Arial" w:hAnsi="Arial" w:cs="Arial"/>
                <w:color w:val="000000"/>
              </w:rPr>
              <w:t xml:space="preserve"> auf lokaler Ebene</w:t>
            </w:r>
            <w:r w:rsidR="0029735B" w:rsidRPr="00452A2A">
              <w:rPr>
                <w:rFonts w:ascii="Arial" w:hAnsi="Arial" w:cs="Arial"/>
                <w:color w:val="000000"/>
              </w:rPr>
              <w:t>, Kooperation im musikalischen und organisatorischen Bereich</w:t>
            </w:r>
            <w:r w:rsidR="0093774D">
              <w:rPr>
                <w:rFonts w:ascii="Arial" w:hAnsi="Arial" w:cs="Arial"/>
                <w:color w:val="000000"/>
              </w:rPr>
              <w:t>, Öffentlichkeit</w:t>
            </w:r>
            <w:r w:rsidR="0093774D">
              <w:rPr>
                <w:rFonts w:ascii="Arial" w:hAnsi="Arial" w:cs="Arial"/>
                <w:color w:val="000000"/>
              </w:rPr>
              <w:t>s</w:t>
            </w:r>
            <w:r w:rsidR="0093774D">
              <w:rPr>
                <w:rFonts w:ascii="Arial" w:hAnsi="Arial" w:cs="Arial"/>
                <w:color w:val="000000"/>
              </w:rPr>
              <w:t>arbeit</w:t>
            </w:r>
            <w:r w:rsidR="0029735B" w:rsidRPr="00452A2A">
              <w:rPr>
                <w:rFonts w:ascii="Arial" w:hAnsi="Arial" w:cs="Arial"/>
                <w:color w:val="000000"/>
              </w:rPr>
              <w:t xml:space="preserve"> </w:t>
            </w:r>
          </w:p>
          <w:p w:rsidR="0029735B" w:rsidRPr="0040161C" w:rsidRDefault="0029735B" w:rsidP="0029735B">
            <w:pPr>
              <w:pStyle w:val="Listenabsatz"/>
              <w:rPr>
                <w:rFonts w:ascii="Arial" w:hAnsi="Arial" w:cs="Arial"/>
                <w:color w:val="C00000"/>
              </w:rPr>
            </w:pPr>
          </w:p>
          <w:p w:rsidR="00E83382" w:rsidRDefault="00E83382" w:rsidP="00E83382">
            <w:pPr>
              <w:pStyle w:val="Listenabsatz"/>
              <w:rPr>
                <w:rFonts w:ascii="Arial" w:hAnsi="Arial" w:cs="Arial"/>
              </w:rPr>
            </w:pPr>
          </w:p>
          <w:p w:rsidR="00E83382" w:rsidRDefault="00E83382" w:rsidP="00E83382">
            <w:pPr>
              <w:pStyle w:val="Listenabsatz"/>
              <w:rPr>
                <w:rFonts w:ascii="Arial" w:hAnsi="Arial" w:cs="Arial"/>
              </w:rPr>
            </w:pPr>
          </w:p>
          <w:p w:rsidR="00E83382" w:rsidRDefault="00E83382" w:rsidP="00E83382">
            <w:pPr>
              <w:pStyle w:val="Listenabsatz"/>
              <w:rPr>
                <w:rFonts w:ascii="Arial" w:hAnsi="Arial" w:cs="Arial"/>
              </w:rPr>
            </w:pPr>
          </w:p>
          <w:p w:rsidR="00E83382" w:rsidRDefault="00E83382" w:rsidP="00E83382">
            <w:pPr>
              <w:pStyle w:val="Listenabsatz"/>
              <w:rPr>
                <w:rFonts w:ascii="Arial" w:hAnsi="Arial" w:cs="Arial"/>
              </w:rPr>
            </w:pPr>
          </w:p>
          <w:p w:rsidR="00E83382" w:rsidRPr="00BE4D45" w:rsidRDefault="00E83382" w:rsidP="0029735B">
            <w:pPr>
              <w:pStyle w:val="Listenabsatz"/>
              <w:ind w:left="14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CE" w:rsidRDefault="003453CE">
            <w:pPr>
              <w:pStyle w:val="berschrift1"/>
              <w:rPr>
                <w:b w:val="0"/>
                <w:bCs/>
              </w:rPr>
            </w:pPr>
          </w:p>
        </w:tc>
      </w:tr>
    </w:tbl>
    <w:p w:rsidR="00653AFE" w:rsidRDefault="00653AFE"/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834"/>
        <w:gridCol w:w="1134"/>
      </w:tblGrid>
      <w:tr w:rsidR="00653A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</w:pP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nil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spacing w:after="60"/>
              <w:ind w:left="71"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3AFE" w:rsidRDefault="00653AFE">
            <w:pPr>
              <w:pStyle w:val="berschrift1"/>
              <w:rPr>
                <w:b w:val="0"/>
                <w:bCs/>
              </w:rPr>
            </w:pPr>
          </w:p>
        </w:tc>
      </w:tr>
      <w:tr w:rsidR="00653A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7834" w:type="dxa"/>
            <w:tcBorders>
              <w:left w:val="nil"/>
            </w:tcBorders>
          </w:tcPr>
          <w:p w:rsidR="004706CC" w:rsidRDefault="004706CC">
            <w:pPr>
              <w:pStyle w:val="berschrift1"/>
              <w:tabs>
                <w:tab w:val="clear" w:pos="567"/>
              </w:tabs>
              <w:spacing w:after="60"/>
              <w:ind w:left="71" w:right="250" w:firstLine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Künstlerische Tätigkeit als Kirchenmusiker/</w:t>
            </w:r>
            <w:r w:rsidR="004C5E68">
              <w:rPr>
                <w:b w:val="0"/>
                <w:bCs/>
              </w:rPr>
              <w:t>Kirchenmusikerin</w:t>
            </w:r>
            <w:r w:rsidR="00595839">
              <w:rPr>
                <w:b w:val="0"/>
                <w:bCs/>
              </w:rPr>
              <w:t xml:space="preserve"> in einer B</w:t>
            </w:r>
            <w:r>
              <w:rPr>
                <w:b w:val="0"/>
                <w:bCs/>
              </w:rPr>
              <w:t>-Stelle,</w:t>
            </w:r>
          </w:p>
          <w:p w:rsidR="00653AFE" w:rsidRDefault="004706CC">
            <w:pPr>
              <w:pStyle w:val="berschrift1"/>
              <w:tabs>
                <w:tab w:val="clear" w:pos="567"/>
              </w:tabs>
              <w:spacing w:after="60"/>
              <w:ind w:left="71" w:right="250" w:firstLine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Nachwuchsförderung und Qualitätssicherung</w:t>
            </w:r>
            <w:r w:rsidR="00653AFE">
              <w:rPr>
                <w:b w:val="0"/>
                <w:bCs/>
              </w:rPr>
              <w:fldChar w:fldCharType="begin"/>
            </w:r>
            <w:r w:rsidR="00653AFE">
              <w:rPr>
                <w:b w:val="0"/>
                <w:bCs/>
              </w:rPr>
              <w:instrText xml:space="preserve">  </w:instrText>
            </w:r>
            <w:r w:rsidR="00653AFE">
              <w:rPr>
                <w:b w:val="0"/>
                <w:bCs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4706CC" w:rsidRDefault="004706CC">
            <w:pPr>
              <w:pStyle w:val="berschrift1"/>
              <w:tabs>
                <w:tab w:val="clear" w:pos="567"/>
              </w:tabs>
              <w:ind w:left="0" w:right="172" w:firstLine="0"/>
              <w:jc w:val="right"/>
              <w:rPr>
                <w:b w:val="0"/>
                <w:bCs/>
              </w:rPr>
            </w:pPr>
          </w:p>
          <w:p w:rsidR="00653AFE" w:rsidRDefault="004706CC">
            <w:pPr>
              <w:pStyle w:val="berschrift1"/>
              <w:tabs>
                <w:tab w:val="clear" w:pos="567"/>
              </w:tabs>
              <w:ind w:left="0" w:right="172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100 %</w:t>
            </w:r>
          </w:p>
        </w:tc>
      </w:tr>
      <w:tr w:rsidR="00653A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7834" w:type="dxa"/>
            <w:tcBorders>
              <w:left w:val="nil"/>
            </w:tcBorders>
          </w:tcPr>
          <w:p w:rsidR="00653AFE" w:rsidRDefault="00653AFE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53AFE" w:rsidRDefault="00653AFE"/>
        </w:tc>
      </w:tr>
    </w:tbl>
    <w:p w:rsidR="00653AFE" w:rsidRDefault="00653AFE">
      <w:pPr>
        <w:spacing w:line="14" w:lineRule="exact"/>
        <w:ind w:left="-57"/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10"/>
        <w:gridCol w:w="1134"/>
      </w:tblGrid>
      <w:tr w:rsidR="00653AFE">
        <w:tblPrEx>
          <w:tblCellMar>
            <w:top w:w="0" w:type="dxa"/>
            <w:bottom w:w="0" w:type="dxa"/>
          </w:tblCellMar>
        </w:tblPrEx>
        <w:trPr>
          <w:hidden w:val="0"/>
        </w:trPr>
        <w:tc>
          <w:tcPr>
            <w:tcW w:w="9110" w:type="dxa"/>
          </w:tcPr>
          <w:p w:rsidR="00653AFE" w:rsidRDefault="00653AFE">
            <w:pPr>
              <w:pStyle w:val="Erluterungen"/>
              <w:tabs>
                <w:tab w:val="clear" w:pos="992"/>
              </w:tabs>
              <w:spacing w:before="80" w:after="80"/>
              <w:ind w:left="142" w:firstLine="0"/>
              <w:rPr>
                <w:b/>
                <w:i w:val="0"/>
                <w:iCs w:val="0"/>
                <w:vanish w:val="0"/>
              </w:rPr>
            </w:pPr>
            <w:r>
              <w:rPr>
                <w:b/>
                <w:i w:val="0"/>
                <w:iCs w:val="0"/>
                <w:vanish w:val="0"/>
              </w:rPr>
              <w:t>Der Stelleninhaber/die Stelleninhaberin ist verpflichtet, auf Weisung der Vorgesetzten/des Vorgesetzten Einzelaufträge auszuführen, die nach dem Wesen zu seinem/ihrem Aufgabenbereich zählen oder sich aus betrie</w:t>
            </w:r>
            <w:r>
              <w:rPr>
                <w:b/>
                <w:i w:val="0"/>
                <w:iCs w:val="0"/>
                <w:vanish w:val="0"/>
              </w:rPr>
              <w:t>b</w:t>
            </w:r>
            <w:r>
              <w:rPr>
                <w:b/>
                <w:i w:val="0"/>
                <w:iCs w:val="0"/>
                <w:vanish w:val="0"/>
              </w:rPr>
              <w:t>lichen Notwendigkeiten ergeben. Dies ist fester Bestandteil einer jeden Stellenbeschreibung.</w:t>
            </w:r>
          </w:p>
        </w:tc>
        <w:tc>
          <w:tcPr>
            <w:tcW w:w="1134" w:type="dxa"/>
          </w:tcPr>
          <w:p w:rsidR="00653AFE" w:rsidRDefault="00653AFE">
            <w:pPr>
              <w:pStyle w:val="Zeitaufwand"/>
              <w:spacing w:before="80" w:after="80"/>
              <w:ind w:right="250"/>
              <w:jc w:val="right"/>
            </w:pPr>
          </w:p>
        </w:tc>
      </w:tr>
    </w:tbl>
    <w:p w:rsidR="00653AFE" w:rsidRDefault="00653AFE">
      <w:pPr>
        <w:spacing w:line="10" w:lineRule="exact"/>
        <w:rPr>
          <w:sz w:val="18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968"/>
      </w:tblGrid>
      <w:tr w:rsidR="00653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</w:pPr>
            <w:r>
              <w:lastRenderedPageBreak/>
              <w:t>8.</w:t>
            </w:r>
          </w:p>
        </w:tc>
        <w:tc>
          <w:tcPr>
            <w:tcW w:w="9535" w:type="dxa"/>
            <w:gridSpan w:val="2"/>
            <w:tcBorders>
              <w:left w:val="nil"/>
              <w:right w:val="single" w:sz="6" w:space="0" w:color="auto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ind w:left="71" w:firstLine="0"/>
              <w:rPr>
                <w:b w:val="0"/>
                <w:bCs/>
              </w:rPr>
            </w:pPr>
            <w:r>
              <w:t>Anforderungen an den Stelleninhaber/die Stelleninhaberin</w:t>
            </w:r>
          </w:p>
        </w:tc>
      </w:tr>
      <w:tr w:rsidR="00653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4C5E68" w:rsidRDefault="004C5E68"/>
        </w:tc>
      </w:tr>
      <w:tr w:rsidR="00653AFE" w:rsidTr="00585B6C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4C5E68" w:rsidP="00452A2A">
            <w:pPr>
              <w:pStyle w:val="berschrift1"/>
              <w:spacing w:before="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653AFE">
              <w:rPr>
                <w:b w:val="0"/>
                <w:bCs/>
              </w:rPr>
              <w:t>.</w:t>
            </w:r>
          </w:p>
          <w:p w:rsidR="00452A2A" w:rsidRPr="00452A2A" w:rsidRDefault="00452A2A" w:rsidP="00585B6C">
            <w:pPr>
              <w:spacing w:before="240"/>
            </w:pPr>
            <w:r>
              <w:t>2.</w:t>
            </w:r>
          </w:p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452A2A" w:rsidRDefault="004C5E68" w:rsidP="00452A2A">
            <w:pPr>
              <w:pStyle w:val="berschrift1"/>
              <w:tabs>
                <w:tab w:val="clear" w:pos="567"/>
              </w:tabs>
              <w:spacing w:before="0"/>
              <w:ind w:left="0" w:right="392" w:firstLine="0"/>
              <w:rPr>
                <w:b w:val="0"/>
                <w:bCs/>
              </w:rPr>
            </w:pPr>
            <w:r w:rsidRPr="00452A2A">
              <w:rPr>
                <w:b w:val="0"/>
                <w:bCs/>
              </w:rPr>
              <w:t xml:space="preserve">Ausgebildeter </w:t>
            </w:r>
            <w:r w:rsidR="00585B6C">
              <w:rPr>
                <w:b w:val="0"/>
                <w:bCs/>
              </w:rPr>
              <w:t>B</w:t>
            </w:r>
            <w:r w:rsidRPr="00452A2A">
              <w:rPr>
                <w:b w:val="0"/>
                <w:bCs/>
              </w:rPr>
              <w:t>-Kirchenmusiker/</w:t>
            </w:r>
            <w:r w:rsidR="00585B6C">
              <w:rPr>
                <w:b w:val="0"/>
                <w:bCs/>
              </w:rPr>
              <w:t>B</w:t>
            </w:r>
            <w:r w:rsidRPr="00452A2A">
              <w:rPr>
                <w:b w:val="0"/>
                <w:bCs/>
              </w:rPr>
              <w:t>-Kirchenmusikerin</w:t>
            </w:r>
            <w:r w:rsidR="00585B6C">
              <w:rPr>
                <w:b w:val="0"/>
                <w:bCs/>
              </w:rPr>
              <w:t xml:space="preserve"> bzw. Bachelor</w:t>
            </w:r>
          </w:p>
          <w:p w:rsidR="004706CC" w:rsidRDefault="004706CC" w:rsidP="004706CC"/>
          <w:p w:rsidR="004706CC" w:rsidRPr="004706CC" w:rsidRDefault="004706CC" w:rsidP="004706CC">
            <w:r>
              <w:t>Nachweis des kirchenmusikalischen Praktikums oder Berufserfahrung auf einer hauptberuflichen Kirchenmusikstelle</w:t>
            </w:r>
          </w:p>
          <w:p w:rsidR="00365BED" w:rsidRPr="00452A2A" w:rsidRDefault="00365BED" w:rsidP="00585B6C">
            <w:pPr>
              <w:pStyle w:val="berschrift1"/>
              <w:tabs>
                <w:tab w:val="clear" w:pos="567"/>
              </w:tabs>
              <w:spacing w:before="0"/>
              <w:ind w:left="0" w:right="392" w:firstLine="0"/>
              <w:rPr>
                <w:b w:val="0"/>
                <w:bCs/>
                <w:color w:val="000000"/>
              </w:rPr>
            </w:pPr>
          </w:p>
        </w:tc>
      </w:tr>
      <w:tr w:rsidR="00653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4706CC" w:rsidP="00585B6C">
            <w:pPr>
              <w:pStyle w:val="berschrift1"/>
              <w:spacing w:before="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  <w:r w:rsidR="004C5E68">
              <w:rPr>
                <w:b w:val="0"/>
                <w:bCs/>
              </w:rPr>
              <w:t>.</w:t>
            </w:r>
          </w:p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4C5E68" w:rsidRPr="004C5E68" w:rsidRDefault="004C5E68" w:rsidP="00585B6C">
            <w:pPr>
              <w:pStyle w:val="berschrift1"/>
              <w:tabs>
                <w:tab w:val="clear" w:pos="567"/>
              </w:tabs>
              <w:spacing w:before="0"/>
              <w:ind w:left="0" w:right="392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Teamfähigkeit</w:t>
            </w:r>
          </w:p>
        </w:tc>
      </w:tr>
      <w:tr w:rsidR="00653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C4B55" w:rsidRDefault="003C4B55" w:rsidP="003C4B55">
            <w:pPr>
              <w:pStyle w:val="berschrift1"/>
              <w:spacing w:before="0"/>
              <w:ind w:left="0" w:firstLine="0"/>
              <w:rPr>
                <w:b w:val="0"/>
                <w:bCs/>
              </w:rPr>
            </w:pPr>
          </w:p>
          <w:p w:rsidR="003C4B55" w:rsidRPr="003C4B55" w:rsidRDefault="004706CC" w:rsidP="003C4B55">
            <w:r>
              <w:t>4</w:t>
            </w:r>
            <w:r w:rsidR="003C4B55">
              <w:t>.</w:t>
            </w:r>
          </w:p>
          <w:p w:rsidR="00653AFE" w:rsidRDefault="00365BED" w:rsidP="003C4B55">
            <w:pPr>
              <w:pStyle w:val="berschrift1"/>
              <w:spacing w:before="0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  <w:r w:rsidR="004C5E68">
              <w:rPr>
                <w:b w:val="0"/>
                <w:bCs/>
              </w:rPr>
              <w:t xml:space="preserve">.     </w:t>
            </w:r>
          </w:p>
          <w:p w:rsidR="003C4B55" w:rsidRDefault="003C4B55" w:rsidP="003C4B55">
            <w:r>
              <w:t>6.</w:t>
            </w:r>
          </w:p>
          <w:p w:rsidR="003C4B55" w:rsidRDefault="003C4B55" w:rsidP="003C4B55"/>
          <w:p w:rsidR="003C4B55" w:rsidRDefault="003C4B55" w:rsidP="003C4B55">
            <w:r>
              <w:t>7.</w:t>
            </w:r>
          </w:p>
          <w:p w:rsidR="003C4B55" w:rsidRDefault="003C4B55" w:rsidP="003C4B55"/>
          <w:p w:rsidR="003C4B55" w:rsidRDefault="003C4B55" w:rsidP="003C4B55"/>
          <w:p w:rsidR="003C4B55" w:rsidRDefault="003C4B55" w:rsidP="003C4B55">
            <w:r>
              <w:t>8.</w:t>
            </w:r>
          </w:p>
          <w:p w:rsidR="003C4B55" w:rsidRDefault="003C4B55" w:rsidP="003C4B55"/>
          <w:p w:rsidR="003C4B55" w:rsidRDefault="003C4B55" w:rsidP="003C4B55"/>
          <w:p w:rsidR="003C4B55" w:rsidRDefault="003C4B55" w:rsidP="003C4B55">
            <w:r>
              <w:t>9.</w:t>
            </w:r>
          </w:p>
          <w:p w:rsidR="003C4B55" w:rsidRDefault="003C4B55" w:rsidP="003C4B55"/>
          <w:p w:rsidR="003C4B55" w:rsidRDefault="003C4B55" w:rsidP="003C4B55">
            <w:r>
              <w:t>10.</w:t>
            </w:r>
          </w:p>
          <w:p w:rsidR="003C4B55" w:rsidRDefault="003C4B55" w:rsidP="003C4B55"/>
          <w:p w:rsidR="003C4B55" w:rsidRDefault="003C4B55" w:rsidP="003C4B55">
            <w:r>
              <w:t>11.</w:t>
            </w:r>
          </w:p>
          <w:p w:rsidR="003C4B55" w:rsidRDefault="003C4B55" w:rsidP="003C4B55"/>
          <w:p w:rsidR="003C4B55" w:rsidRDefault="003C4B55" w:rsidP="003C4B55">
            <w:r>
              <w:t>12.</w:t>
            </w:r>
          </w:p>
          <w:p w:rsidR="003C4B55" w:rsidRDefault="003C4B55" w:rsidP="003C4B55"/>
          <w:p w:rsidR="003C4B55" w:rsidRDefault="003C4B55" w:rsidP="003C4B55">
            <w:r>
              <w:t>13.</w:t>
            </w:r>
          </w:p>
          <w:p w:rsidR="003C4B55" w:rsidRDefault="003C4B55" w:rsidP="003C4B55"/>
          <w:p w:rsidR="003C4B55" w:rsidRDefault="003C4B55" w:rsidP="003C4B55">
            <w:r>
              <w:t>14.</w:t>
            </w:r>
          </w:p>
          <w:p w:rsidR="003C4B55" w:rsidRDefault="003C4B55" w:rsidP="003C4B55"/>
          <w:p w:rsidR="003C4B55" w:rsidRDefault="003C4B55" w:rsidP="003C4B55">
            <w:r>
              <w:t>15.</w:t>
            </w:r>
          </w:p>
          <w:p w:rsidR="003C4B55" w:rsidRDefault="003C4B55" w:rsidP="003C4B55"/>
          <w:p w:rsidR="003C4B55" w:rsidRPr="003C4B55" w:rsidRDefault="003C4B55" w:rsidP="003C4B55">
            <w:r>
              <w:t>16.</w:t>
            </w:r>
          </w:p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365BED" w:rsidRDefault="004C5E68" w:rsidP="003C4B55">
            <w:pPr>
              <w:pStyle w:val="berschrift1"/>
              <w:tabs>
                <w:tab w:val="clear" w:pos="567"/>
              </w:tabs>
              <w:spacing w:before="260"/>
              <w:ind w:left="0" w:right="392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Kommunikative Kompetenz</w:t>
            </w:r>
          </w:p>
          <w:p w:rsidR="00365BED" w:rsidRDefault="00365BED" w:rsidP="00365BED"/>
          <w:p w:rsidR="00365BED" w:rsidRPr="003C4B55" w:rsidRDefault="004706CC" w:rsidP="003C4B55">
            <w:pPr>
              <w:tabs>
                <w:tab w:val="left" w:pos="-71"/>
              </w:tabs>
              <w:rPr>
                <w:color w:val="000000"/>
              </w:rPr>
            </w:pPr>
            <w:r>
              <w:rPr>
                <w:color w:val="000000"/>
              </w:rPr>
              <w:t>Sehr</w:t>
            </w:r>
            <w:r w:rsidR="003C4B55" w:rsidRPr="009901E6">
              <w:rPr>
                <w:color w:val="000000"/>
              </w:rPr>
              <w:t xml:space="preserve"> gutes Organ</w:t>
            </w:r>
            <w:r w:rsidR="003C4B55" w:rsidRPr="009901E6">
              <w:rPr>
                <w:color w:val="000000"/>
              </w:rPr>
              <w:t>i</w:t>
            </w:r>
            <w:r w:rsidR="003C4B55" w:rsidRPr="009901E6">
              <w:rPr>
                <w:color w:val="000000"/>
              </w:rPr>
              <w:t>sationstalent</w:t>
            </w:r>
          </w:p>
          <w:p w:rsidR="00365BED" w:rsidRPr="00C357C7" w:rsidRDefault="00365BED" w:rsidP="00365BED">
            <w:pPr>
              <w:rPr>
                <w:color w:val="C00000"/>
              </w:rPr>
            </w:pPr>
          </w:p>
          <w:p w:rsidR="003C4B55" w:rsidRPr="009901E6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9901E6">
              <w:t>Fähigkeit und die Bereitschaft zur Übernahme besonderer Verantwortung und zu selbs</w:t>
            </w:r>
            <w:r w:rsidRPr="009901E6">
              <w:t>t</w:t>
            </w:r>
            <w:r w:rsidRPr="009901E6">
              <w:t xml:space="preserve">ständigen Leistungen </w:t>
            </w:r>
          </w:p>
          <w:p w:rsidR="00C357C7" w:rsidRDefault="00C357C7" w:rsidP="00C357C7">
            <w:pPr>
              <w:ind w:left="720"/>
              <w:rPr>
                <w:color w:val="C00000"/>
              </w:rPr>
            </w:pPr>
          </w:p>
          <w:p w:rsidR="00365BED" w:rsidRPr="003C4B55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9901E6">
              <w:rPr>
                <w:color w:val="000000"/>
              </w:rPr>
              <w:t>Analysefähigkeit der Situationen vor Ort in der Beratung/Strukturplanung</w:t>
            </w:r>
            <w:r>
              <w:rPr>
                <w:color w:val="000000"/>
              </w:rPr>
              <w:t xml:space="preserve"> und </w:t>
            </w:r>
            <w:r w:rsidR="00C357C7" w:rsidRPr="003C4B55">
              <w:rPr>
                <w:color w:val="000000"/>
              </w:rPr>
              <w:t>Offenheit für Veränd</w:t>
            </w:r>
            <w:r w:rsidR="00C357C7" w:rsidRPr="003C4B55">
              <w:rPr>
                <w:color w:val="000000"/>
              </w:rPr>
              <w:t>e</w:t>
            </w:r>
            <w:r w:rsidR="00C357C7" w:rsidRPr="003C4B55">
              <w:rPr>
                <w:color w:val="000000"/>
              </w:rPr>
              <w:t>rungsprozesse</w:t>
            </w:r>
          </w:p>
          <w:p w:rsidR="00365BED" w:rsidRPr="00C357C7" w:rsidRDefault="00365BED" w:rsidP="00365BED">
            <w:pPr>
              <w:rPr>
                <w:color w:val="C00000"/>
              </w:rPr>
            </w:pPr>
          </w:p>
          <w:p w:rsidR="00C357C7" w:rsidRPr="003C4B55" w:rsidRDefault="00365BED" w:rsidP="003C4B55">
            <w:pPr>
              <w:rPr>
                <w:color w:val="000000"/>
              </w:rPr>
            </w:pPr>
            <w:r w:rsidRPr="003C4B55">
              <w:rPr>
                <w:color w:val="000000"/>
              </w:rPr>
              <w:t xml:space="preserve">Sprachfähigkeit in der Zusammenarbeit mit Theologie, Kunst </w:t>
            </w:r>
            <w:r w:rsidR="00C357C7" w:rsidRPr="003C4B55">
              <w:rPr>
                <w:color w:val="000000"/>
              </w:rPr>
              <w:t xml:space="preserve"> und Kultur</w:t>
            </w:r>
          </w:p>
          <w:p w:rsidR="00C357C7" w:rsidRPr="00C357C7" w:rsidRDefault="00C357C7" w:rsidP="00C357C7">
            <w:pPr>
              <w:rPr>
                <w:color w:val="C00000"/>
              </w:rPr>
            </w:pPr>
          </w:p>
          <w:p w:rsidR="00C357C7" w:rsidRPr="003C4B55" w:rsidRDefault="00C357C7" w:rsidP="003C4B55">
            <w:pPr>
              <w:rPr>
                <w:color w:val="000000"/>
              </w:rPr>
            </w:pPr>
            <w:r w:rsidRPr="003C4B55">
              <w:rPr>
                <w:color w:val="000000"/>
              </w:rPr>
              <w:t>Vertrautheit mit dem kirchlichen Finanzierungswesen</w:t>
            </w:r>
            <w:r w:rsidR="004706CC">
              <w:rPr>
                <w:color w:val="000000"/>
              </w:rPr>
              <w:t xml:space="preserve"> </w:t>
            </w:r>
          </w:p>
          <w:p w:rsidR="003C4B55" w:rsidRDefault="003C4B55" w:rsidP="003C4B55">
            <w:pPr>
              <w:ind w:left="720"/>
              <w:rPr>
                <w:color w:val="C00000"/>
              </w:rPr>
            </w:pPr>
          </w:p>
          <w:p w:rsidR="00C357C7" w:rsidRPr="003C4B55" w:rsidRDefault="004706CC" w:rsidP="003C4B55">
            <w:pPr>
              <w:rPr>
                <w:color w:val="000000"/>
              </w:rPr>
            </w:pPr>
            <w:r>
              <w:rPr>
                <w:color w:val="000000"/>
              </w:rPr>
              <w:t>Bereitschaft zur Einarbeitung in</w:t>
            </w:r>
            <w:r w:rsidR="00C357C7" w:rsidRPr="003C4B55">
              <w:rPr>
                <w:color w:val="000000"/>
              </w:rPr>
              <w:t xml:space="preserve"> Sponsoring und Fundraising</w:t>
            </w:r>
          </w:p>
          <w:p w:rsidR="00365BED" w:rsidRDefault="00365BED" w:rsidP="00365BED"/>
          <w:p w:rsidR="00365BED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9901E6">
              <w:rPr>
                <w:color w:val="000000"/>
              </w:rPr>
              <w:t xml:space="preserve">Sehr gute pädagogische Kompetenzen </w:t>
            </w:r>
          </w:p>
          <w:p w:rsidR="003C4B55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</w:p>
          <w:p w:rsidR="003C4B55" w:rsidRPr="00DF1CD6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DF1CD6">
              <w:rPr>
                <w:color w:val="000000"/>
              </w:rPr>
              <w:t>Selbstständigkeit, Verhandlungs- und Gesprächsführungsgeschick</w:t>
            </w:r>
          </w:p>
          <w:p w:rsidR="003C4B55" w:rsidRDefault="003C4B55" w:rsidP="003C4B55">
            <w:pPr>
              <w:tabs>
                <w:tab w:val="left" w:pos="-71"/>
              </w:tabs>
            </w:pPr>
          </w:p>
          <w:p w:rsidR="003C4B55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 w:rsidRPr="009901E6">
              <w:rPr>
                <w:color w:val="000000"/>
              </w:rPr>
              <w:t>Fähigkeit zur Netzwerkbildung und Kooperation</w:t>
            </w:r>
          </w:p>
          <w:p w:rsidR="00D361B2" w:rsidRDefault="00D361B2" w:rsidP="003C4B55">
            <w:pPr>
              <w:tabs>
                <w:tab w:val="left" w:pos="-71"/>
              </w:tabs>
            </w:pPr>
          </w:p>
          <w:p w:rsidR="003C4B55" w:rsidRPr="009901E6" w:rsidRDefault="00D361B2" w:rsidP="003C4B55">
            <w:pPr>
              <w:tabs>
                <w:tab w:val="left" w:pos="-71"/>
              </w:tabs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3C4B55" w:rsidRPr="00585B6C">
              <w:rPr>
                <w:color w:val="000000"/>
              </w:rPr>
              <w:t>ute Kenntnisse in der arbeitsplatzbezogenen EDV (Sibelius o.ä., Officepaket)</w:t>
            </w:r>
            <w:r w:rsidR="003C4B55" w:rsidRPr="009901E6">
              <w:rPr>
                <w:color w:val="000000"/>
              </w:rPr>
              <w:t xml:space="preserve"> </w:t>
            </w:r>
          </w:p>
          <w:p w:rsidR="003C4B55" w:rsidRDefault="003C4B55" w:rsidP="003C4B55">
            <w:pPr>
              <w:tabs>
                <w:tab w:val="left" w:pos="-71"/>
              </w:tabs>
            </w:pPr>
          </w:p>
          <w:p w:rsidR="003C4B55" w:rsidRPr="00DF1CD6" w:rsidRDefault="003C4B55" w:rsidP="003C4B55">
            <w:pPr>
              <w:tabs>
                <w:tab w:val="left" w:pos="-71"/>
              </w:tabs>
              <w:rPr>
                <w:color w:val="000000"/>
              </w:rPr>
            </w:pPr>
            <w:r>
              <w:t>Grundsätzliche Fortbildungsbereitschaft</w:t>
            </w:r>
          </w:p>
          <w:p w:rsidR="003C4B55" w:rsidRPr="00365BED" w:rsidRDefault="003C4B55" w:rsidP="003C4B55">
            <w:pPr>
              <w:tabs>
                <w:tab w:val="left" w:pos="-71"/>
              </w:tabs>
            </w:pPr>
          </w:p>
        </w:tc>
      </w:tr>
      <w:tr w:rsidR="00653AFE" w:rsidTr="00F4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53AFE" w:rsidRDefault="00F4796E" w:rsidP="00D361B2">
            <w:pPr>
              <w:pStyle w:val="berschrift1"/>
              <w:spacing w:before="0" w:after="60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17.</w:t>
            </w:r>
          </w:p>
          <w:p w:rsidR="00F4796E" w:rsidRDefault="00F4796E" w:rsidP="00F4796E"/>
          <w:p w:rsidR="00F4796E" w:rsidRPr="00F4796E" w:rsidRDefault="00F4796E" w:rsidP="00F4796E"/>
        </w:tc>
        <w:tc>
          <w:tcPr>
            <w:tcW w:w="8968" w:type="dxa"/>
            <w:tcBorders>
              <w:left w:val="nil"/>
              <w:right w:val="single" w:sz="6" w:space="0" w:color="auto"/>
            </w:tcBorders>
          </w:tcPr>
          <w:p w:rsidR="003C4B55" w:rsidRPr="00AF0982" w:rsidRDefault="003C4B55" w:rsidP="00F4796E">
            <w:pPr>
              <w:tabs>
                <w:tab w:val="left" w:pos="-71"/>
              </w:tabs>
              <w:rPr>
                <w:color w:val="000000"/>
              </w:rPr>
            </w:pPr>
            <w:r>
              <w:t>Mitgliedschaft in der Evangelischen Kirche</w:t>
            </w:r>
          </w:p>
          <w:p w:rsidR="00653AFE" w:rsidRDefault="00653AFE">
            <w:pPr>
              <w:pStyle w:val="berschrift1"/>
              <w:tabs>
                <w:tab w:val="clear" w:pos="567"/>
              </w:tabs>
              <w:ind w:left="0" w:right="392" w:firstLine="0"/>
              <w:jc w:val="both"/>
              <w:rPr>
                <w:b w:val="0"/>
                <w:bCs/>
              </w:rPr>
            </w:pPr>
          </w:p>
        </w:tc>
      </w:tr>
      <w:tr w:rsidR="00653AFE" w:rsidTr="00F4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:rsidR="00653AFE" w:rsidRDefault="00653AFE">
            <w:pPr>
              <w:pStyle w:val="berschrift1"/>
              <w:spacing w:after="60"/>
              <w:rPr>
                <w:b w:val="0"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653AFE" w:rsidRDefault="00653AFE">
            <w:pPr>
              <w:pStyle w:val="berschrift1"/>
              <w:spacing w:after="60"/>
              <w:ind w:left="538"/>
              <w:rPr>
                <w:b w:val="0"/>
                <w:bCs/>
              </w:rPr>
            </w:pPr>
          </w:p>
        </w:tc>
        <w:tc>
          <w:tcPr>
            <w:tcW w:w="89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53AFE" w:rsidRDefault="00653AFE">
            <w:pPr>
              <w:pStyle w:val="berschrift1"/>
              <w:tabs>
                <w:tab w:val="clear" w:pos="567"/>
              </w:tabs>
              <w:ind w:left="0" w:right="392" w:firstLine="0"/>
              <w:jc w:val="both"/>
              <w:rPr>
                <w:b w:val="0"/>
                <w:bCs/>
              </w:rPr>
            </w:pPr>
          </w:p>
        </w:tc>
      </w:tr>
    </w:tbl>
    <w:p w:rsidR="00F4796E" w:rsidRDefault="00F4796E">
      <w:r>
        <w:rPr>
          <w:b/>
        </w:rPr>
        <w:br w:type="page"/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62"/>
        <w:gridCol w:w="6745"/>
      </w:tblGrid>
      <w:tr w:rsidR="002078FE" w:rsidTr="000F3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Stelleninhaber/in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/>
              <w:rPr>
                <w:b/>
                <w:bCs/>
              </w:rPr>
            </w:pPr>
            <w:r>
              <w:t>Name</w:t>
            </w: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Pr="00B65E7C" w:rsidRDefault="002078FE" w:rsidP="002078FE">
            <w:pPr>
              <w:spacing w:before="120" w:after="120"/>
              <w:ind w:left="142"/>
              <w:rPr>
                <w:b/>
                <w:sz w:val="18"/>
              </w:rPr>
            </w:pPr>
            <w:r w:rsidRPr="00B65E7C">
              <w:rPr>
                <w:b/>
                <w:sz w:val="18"/>
              </w:rPr>
              <w:t>Seit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pStyle w:val="berschrift5"/>
              <w:spacing w:after="120"/>
            </w:pPr>
            <w:r>
              <w:t>Einstufung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4706CC" w:rsidP="00585B6C">
            <w:pPr>
              <w:spacing w:before="120" w:after="120"/>
              <w:ind w:left="142" w:right="-71"/>
            </w:pPr>
            <w:r>
              <w:t xml:space="preserve">E </w:t>
            </w:r>
            <w:r w:rsidR="00585B6C">
              <w:t>9</w:t>
            </w: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Bewertung (Stellenplan)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 w:after="120"/>
              <w:ind w:left="142" w:right="-71"/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pStyle w:val="berschrift5"/>
            </w:pPr>
            <w:r>
              <w:t>Unterschrift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des Stelleninhabers/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Stelleninhaberin,</w:t>
            </w:r>
          </w:p>
          <w:p w:rsidR="002078FE" w:rsidRDefault="002078FE" w:rsidP="002078FE">
            <w:pPr>
              <w:spacing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 </w:t>
            </w:r>
            <w:r w:rsidR="00675501">
              <w:rPr>
                <w:b/>
                <w:sz w:val="18"/>
              </w:rPr>
              <w:t>Propsteik</w:t>
            </w:r>
            <w:r w:rsidR="009328D8">
              <w:rPr>
                <w:b/>
                <w:sz w:val="18"/>
              </w:rPr>
              <w:t>antors</w:t>
            </w:r>
            <w:r>
              <w:rPr>
                <w:b/>
                <w:sz w:val="18"/>
              </w:rPr>
              <w:t>/</w:t>
            </w:r>
          </w:p>
          <w:p w:rsidR="002078FE" w:rsidRDefault="002078FE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der </w:t>
            </w:r>
            <w:r w:rsidR="00675501">
              <w:rPr>
                <w:b/>
                <w:sz w:val="18"/>
              </w:rPr>
              <w:t>Propstei</w:t>
            </w:r>
            <w:r w:rsidR="009328D8">
              <w:rPr>
                <w:b/>
                <w:sz w:val="18"/>
              </w:rPr>
              <w:t>kantorin</w:t>
            </w:r>
            <w:r>
              <w:rPr>
                <w:b/>
                <w:sz w:val="18"/>
              </w:rPr>
              <w:t>,</w:t>
            </w:r>
          </w:p>
          <w:p w:rsidR="002078FE" w:rsidRDefault="002078FE" w:rsidP="002078FE">
            <w:pPr>
              <w:pStyle w:val="berschrift5"/>
              <w:spacing w:before="0" w:after="120"/>
            </w:pPr>
            <w:r>
              <w:t>Datum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  <w:tr w:rsidR="009328D8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D8" w:rsidRDefault="009328D8" w:rsidP="009328D8">
            <w:pPr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  <w:p w:rsidR="009328D8" w:rsidRDefault="009328D8" w:rsidP="009328D8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des Dienstvorgesetzten/</w:t>
            </w:r>
          </w:p>
          <w:p w:rsidR="009328D8" w:rsidRDefault="009328D8" w:rsidP="009328D8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Dienstvorgesetzten</w:t>
            </w:r>
          </w:p>
          <w:p w:rsidR="009328D8" w:rsidRDefault="009328D8" w:rsidP="009328D8">
            <w:pPr>
              <w:spacing w:before="120"/>
              <w:ind w:left="142"/>
              <w:rPr>
                <w:b/>
                <w:sz w:val="18"/>
              </w:rPr>
            </w:pPr>
            <w:r>
              <w:t>Datum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8D8" w:rsidRDefault="009328D8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  <w:tr w:rsidR="002078FE" w:rsidTr="00207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  <w:p w:rsidR="002078FE" w:rsidRDefault="009328D8" w:rsidP="002078FE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der Regionalverwaltung</w:t>
            </w:r>
          </w:p>
          <w:p w:rsidR="002078FE" w:rsidRDefault="002078FE" w:rsidP="002078FE">
            <w:pPr>
              <w:pStyle w:val="berschrift5"/>
              <w:spacing w:before="0" w:after="120"/>
            </w:pPr>
            <w:r>
              <w:t>Datum der Inkraftsetzung</w:t>
            </w:r>
          </w:p>
        </w:tc>
        <w:tc>
          <w:tcPr>
            <w:tcW w:w="6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8FE" w:rsidRDefault="002078FE" w:rsidP="002078FE">
            <w:pPr>
              <w:spacing w:before="120"/>
              <w:ind w:left="142"/>
              <w:rPr>
                <w:b/>
                <w:sz w:val="18"/>
              </w:rPr>
            </w:pPr>
          </w:p>
        </w:tc>
      </w:tr>
    </w:tbl>
    <w:p w:rsidR="00653AFE" w:rsidRDefault="00653AFE">
      <w:pPr>
        <w:spacing w:line="240" w:lineRule="auto"/>
      </w:pPr>
    </w:p>
    <w:sectPr w:rsidR="00653AFE" w:rsidSect="00345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1418" w:left="1304" w:header="567" w:footer="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03" w:rsidRDefault="00B23903">
      <w:pPr>
        <w:spacing w:line="240" w:lineRule="auto"/>
      </w:pPr>
      <w:r>
        <w:separator/>
      </w:r>
    </w:p>
  </w:endnote>
  <w:endnote w:type="continuationSeparator" w:id="0">
    <w:p w:rsidR="00B23903" w:rsidRDefault="00B23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5F" w:rsidRDefault="00DE45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E455F" w:rsidRDefault="00DE455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5F" w:rsidRDefault="00DE455F">
    <w:pPr>
      <w:tabs>
        <w:tab w:val="right" w:pos="9639"/>
      </w:tabs>
      <w:spacing w:line="20" w:lineRule="exact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5F" w:rsidRDefault="00DE455F">
    <w:pPr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03" w:rsidRDefault="00B23903">
      <w:pPr>
        <w:spacing w:line="240" w:lineRule="auto"/>
      </w:pPr>
      <w:r>
        <w:separator/>
      </w:r>
    </w:p>
  </w:footnote>
  <w:footnote w:type="continuationSeparator" w:id="0">
    <w:p w:rsidR="00B23903" w:rsidRDefault="00B239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5F" w:rsidRDefault="00DE45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E455F" w:rsidRDefault="00DE455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44"/>
    </w:tblGrid>
    <w:tr w:rsidR="00DE455F">
      <w:tblPrEx>
        <w:tblCellMar>
          <w:top w:w="0" w:type="dxa"/>
          <w:bottom w:w="0" w:type="dxa"/>
        </w:tblCellMar>
      </w:tblPrEx>
      <w:tc>
        <w:tcPr>
          <w:tcW w:w="10244" w:type="dxa"/>
          <w:shd w:val="pct10" w:color="auto" w:fill="auto"/>
        </w:tcPr>
        <w:p w:rsidR="00DE455F" w:rsidRDefault="00DE455F">
          <w:pPr>
            <w:pStyle w:val="Zeitaufwand"/>
            <w:tabs>
              <w:tab w:val="right" w:pos="9852"/>
            </w:tabs>
            <w:spacing w:before="360" w:after="360"/>
            <w:ind w:left="74" w:right="249"/>
            <w:jc w:val="left"/>
          </w:pPr>
          <w:r>
            <w:rPr>
              <w:b/>
            </w:rPr>
            <w:t>Fortsetzung der Stellenbeschreibung</w:t>
          </w:r>
          <w:r>
            <w:rPr>
              <w:b/>
            </w:rPr>
            <w:tab/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220A6A">
            <w:rPr>
              <w:noProof/>
              <w:snapToGrid w:val="0"/>
              <w:sz w:val="16"/>
            </w:rPr>
            <w:t>5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/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220A6A">
            <w:rPr>
              <w:noProof/>
              <w:snapToGrid w:val="0"/>
              <w:sz w:val="16"/>
            </w:rPr>
            <w:t>5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DE455F" w:rsidRDefault="00DE455F">
    <w:pPr>
      <w:spacing w:line="1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293"/>
      <w:gridCol w:w="1879"/>
    </w:tblGrid>
    <w:tr w:rsidR="00DE455F">
      <w:tblPrEx>
        <w:tblCellMar>
          <w:top w:w="0" w:type="dxa"/>
          <w:bottom w:w="0" w:type="dxa"/>
        </w:tblCellMar>
      </w:tblPrEx>
      <w:tc>
        <w:tcPr>
          <w:tcW w:w="8293" w:type="dxa"/>
          <w:shd w:val="pct5" w:color="auto" w:fill="auto"/>
        </w:tcPr>
        <w:p w:rsidR="00DE455F" w:rsidRPr="00220A6A" w:rsidRDefault="00DE455F">
          <w:pPr>
            <w:pStyle w:val="berschr-zentr"/>
            <w:tabs>
              <w:tab w:val="right" w:pos="9781"/>
            </w:tabs>
            <w:spacing w:after="0"/>
            <w:ind w:left="1843"/>
            <w:jc w:val="left"/>
            <w:rPr>
              <w:smallCaps/>
              <w:spacing w:val="38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smallCaps/>
              <w:spacing w:val="38"/>
              <w:sz w:val="32"/>
            </w:rPr>
            <w:t>Stellenbeschreibung</w:t>
          </w:r>
        </w:p>
      </w:tc>
      <w:tc>
        <w:tcPr>
          <w:tcW w:w="1879" w:type="dxa"/>
          <w:shd w:val="pct5" w:color="auto" w:fill="auto"/>
        </w:tcPr>
        <w:p w:rsidR="00DE455F" w:rsidRPr="00220A6A" w:rsidRDefault="00220A6A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ind w:right="108"/>
            <w:jc w:val="right"/>
            <w:rPr>
              <w:smallCaps/>
              <w:spacing w:val="60"/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Arial"/>
              <w:smallCaps/>
              <w:noProof/>
            </w:rPr>
            <w:drawing>
              <wp:inline distT="0" distB="0" distL="0" distR="0">
                <wp:extent cx="349885" cy="349885"/>
                <wp:effectExtent l="0" t="0" r="0" b="0"/>
                <wp:docPr id="1" name="Bild 1" descr="LOGO-S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455F">
      <w:tblPrEx>
        <w:tblCellMar>
          <w:top w:w="0" w:type="dxa"/>
          <w:bottom w:w="0" w:type="dxa"/>
        </w:tblCellMar>
      </w:tblPrEx>
      <w:tc>
        <w:tcPr>
          <w:tcW w:w="8293" w:type="dxa"/>
          <w:shd w:val="pct5" w:color="auto" w:fill="auto"/>
        </w:tcPr>
        <w:p w:rsidR="00DE455F" w:rsidRDefault="00DE455F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rPr>
              <w:spacing w:val="60"/>
              <w:sz w:val="24"/>
            </w:rPr>
          </w:pPr>
        </w:p>
      </w:tc>
      <w:tc>
        <w:tcPr>
          <w:tcW w:w="1879" w:type="dxa"/>
          <w:shd w:val="pct5" w:color="auto" w:fill="auto"/>
        </w:tcPr>
        <w:p w:rsidR="00DE455F" w:rsidRDefault="00DE455F">
          <w:pPr>
            <w:pStyle w:val="berschr-zentr"/>
            <w:tabs>
              <w:tab w:val="center" w:pos="4962"/>
              <w:tab w:val="right" w:pos="9781"/>
            </w:tabs>
            <w:spacing w:before="120" w:after="0" w:line="240" w:lineRule="auto"/>
            <w:ind w:right="108"/>
            <w:jc w:val="right"/>
            <w:rPr>
              <w:rStyle w:val="Seitenzahl"/>
              <w:b w:val="0"/>
              <w:spacing w:val="0"/>
            </w:rPr>
          </w:pPr>
          <w:r>
            <w:rPr>
              <w:rStyle w:val="Seitenzahl"/>
              <w:b w:val="0"/>
              <w:spacing w:val="0"/>
              <w:sz w:val="18"/>
            </w:rPr>
            <w:fldChar w:fldCharType="begin"/>
          </w:r>
          <w:r>
            <w:rPr>
              <w:rStyle w:val="Seitenzahl"/>
              <w:b w:val="0"/>
              <w:spacing w:val="0"/>
              <w:sz w:val="18"/>
            </w:rPr>
            <w:instrText xml:space="preserve"> PAGE </w:instrText>
          </w:r>
          <w:r>
            <w:rPr>
              <w:rStyle w:val="Seitenzahl"/>
              <w:b w:val="0"/>
              <w:spacing w:val="0"/>
              <w:sz w:val="18"/>
            </w:rPr>
            <w:fldChar w:fldCharType="separate"/>
          </w:r>
          <w:r w:rsidR="00220A6A">
            <w:rPr>
              <w:rStyle w:val="Seitenzahl"/>
              <w:b w:val="0"/>
              <w:noProof/>
              <w:spacing w:val="0"/>
              <w:sz w:val="18"/>
            </w:rPr>
            <w:t>1</w:t>
          </w:r>
          <w:r>
            <w:rPr>
              <w:rStyle w:val="Seitenzahl"/>
              <w:b w:val="0"/>
              <w:spacing w:val="0"/>
              <w:sz w:val="18"/>
            </w:rPr>
            <w:fldChar w:fldCharType="end"/>
          </w:r>
          <w:r>
            <w:rPr>
              <w:rStyle w:val="Seitenzahl"/>
              <w:b w:val="0"/>
              <w:spacing w:val="0"/>
              <w:sz w:val="18"/>
            </w:rPr>
            <w:t>/</w:t>
          </w:r>
          <w:r>
            <w:rPr>
              <w:rStyle w:val="Seitenzahl"/>
              <w:b w:val="0"/>
              <w:spacing w:val="0"/>
              <w:sz w:val="18"/>
            </w:rPr>
            <w:fldChar w:fldCharType="begin"/>
          </w:r>
          <w:r>
            <w:rPr>
              <w:rStyle w:val="Seitenzahl"/>
              <w:b w:val="0"/>
              <w:spacing w:val="0"/>
              <w:sz w:val="18"/>
            </w:rPr>
            <w:instrText xml:space="preserve"> NUMPAGES </w:instrText>
          </w:r>
          <w:r>
            <w:rPr>
              <w:rStyle w:val="Seitenzahl"/>
              <w:b w:val="0"/>
              <w:spacing w:val="0"/>
              <w:sz w:val="18"/>
            </w:rPr>
            <w:fldChar w:fldCharType="separate"/>
          </w:r>
          <w:r w:rsidR="00220A6A">
            <w:rPr>
              <w:rStyle w:val="Seitenzahl"/>
              <w:b w:val="0"/>
              <w:noProof/>
              <w:spacing w:val="0"/>
              <w:sz w:val="18"/>
            </w:rPr>
            <w:t>5</w:t>
          </w:r>
          <w:r>
            <w:rPr>
              <w:rStyle w:val="Seitenzahl"/>
              <w:b w:val="0"/>
              <w:spacing w:val="0"/>
              <w:sz w:val="18"/>
            </w:rPr>
            <w:fldChar w:fldCharType="end"/>
          </w:r>
        </w:p>
      </w:tc>
    </w:tr>
  </w:tbl>
  <w:p w:rsidR="00DE455F" w:rsidRDefault="00DE455F">
    <w:pPr>
      <w:pStyle w:val="Kopfzeile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818"/>
    <w:multiLevelType w:val="hybridMultilevel"/>
    <w:tmpl w:val="BE38F9BC"/>
    <w:lvl w:ilvl="0" w:tplc="56765AE4">
      <w:start w:val="1"/>
      <w:numFmt w:val="decimal"/>
      <w:lvlText w:val="%1."/>
      <w:lvlJc w:val="left"/>
      <w:pPr>
        <w:ind w:left="645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49A40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B1C1A"/>
    <w:multiLevelType w:val="hybridMultilevel"/>
    <w:tmpl w:val="FD8C9994"/>
    <w:lvl w:ilvl="0" w:tplc="B00E9E9A">
      <w:start w:val="2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" w15:restartNumberingAfterBreak="0">
    <w:nsid w:val="06A639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5748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41063"/>
    <w:multiLevelType w:val="hybridMultilevel"/>
    <w:tmpl w:val="CCEC29F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9DE2B2A"/>
    <w:multiLevelType w:val="multilevel"/>
    <w:tmpl w:val="2820A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CA668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D872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AA58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A44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EB58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814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BD2824"/>
    <w:multiLevelType w:val="hybridMultilevel"/>
    <w:tmpl w:val="C7C21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1391"/>
    <w:multiLevelType w:val="singleLevel"/>
    <w:tmpl w:val="C6B8F3AA"/>
    <w:lvl w:ilvl="0">
      <w:start w:val="4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E276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B15863"/>
    <w:multiLevelType w:val="hybridMultilevel"/>
    <w:tmpl w:val="195C26A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8739A"/>
    <w:multiLevelType w:val="hybridMultilevel"/>
    <w:tmpl w:val="89D05A60"/>
    <w:lvl w:ilvl="0" w:tplc="38A21896">
      <w:numFmt w:val="bullet"/>
      <w:lvlText w:val=""/>
      <w:lvlJc w:val="left"/>
      <w:pPr>
        <w:tabs>
          <w:tab w:val="num" w:pos="446"/>
        </w:tabs>
        <w:ind w:left="446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18" w15:restartNumberingAfterBreak="0">
    <w:nsid w:val="47E31D5E"/>
    <w:multiLevelType w:val="hybridMultilevel"/>
    <w:tmpl w:val="E7AE8E4A"/>
    <w:lvl w:ilvl="0" w:tplc="73203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C7C97"/>
    <w:multiLevelType w:val="hybridMultilevel"/>
    <w:tmpl w:val="3C5018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22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6E752C"/>
    <w:multiLevelType w:val="hybridMultilevel"/>
    <w:tmpl w:val="B2F28EF6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B7A6A"/>
    <w:multiLevelType w:val="hybridMultilevel"/>
    <w:tmpl w:val="21E4B132"/>
    <w:lvl w:ilvl="0" w:tplc="68C6058C">
      <w:start w:val="7"/>
      <w:numFmt w:val="bullet"/>
      <w:lvlText w:val=""/>
      <w:lvlJc w:val="left"/>
      <w:pPr>
        <w:tabs>
          <w:tab w:val="num" w:pos="446"/>
        </w:tabs>
        <w:ind w:left="446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3" w15:restartNumberingAfterBreak="0">
    <w:nsid w:val="594D272D"/>
    <w:multiLevelType w:val="singleLevel"/>
    <w:tmpl w:val="59C68E34"/>
    <w:lvl w:ilvl="0">
      <w:start w:val="5"/>
      <w:numFmt w:val="decimal"/>
      <w:lvlText w:val="%1."/>
      <w:lvlJc w:val="left"/>
      <w:pPr>
        <w:tabs>
          <w:tab w:val="num" w:pos="605"/>
        </w:tabs>
        <w:ind w:left="605" w:hanging="435"/>
      </w:pPr>
      <w:rPr>
        <w:rFonts w:hint="default"/>
      </w:rPr>
    </w:lvl>
  </w:abstractNum>
  <w:abstractNum w:abstractNumId="24" w15:restartNumberingAfterBreak="0">
    <w:nsid w:val="64F547BE"/>
    <w:multiLevelType w:val="hybridMultilevel"/>
    <w:tmpl w:val="EB6AFCC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FE69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A5007F"/>
    <w:multiLevelType w:val="hybridMultilevel"/>
    <w:tmpl w:val="5DE6A6A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1744266"/>
    <w:multiLevelType w:val="hybridMultilevel"/>
    <w:tmpl w:val="C4DCD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8400E"/>
    <w:multiLevelType w:val="hybridMultilevel"/>
    <w:tmpl w:val="9244A91C"/>
    <w:lvl w:ilvl="0" w:tplc="CAACAB7E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1" w:hanging="360"/>
      </w:pPr>
    </w:lvl>
    <w:lvl w:ilvl="2" w:tplc="0407001B" w:tentative="1">
      <w:start w:val="1"/>
      <w:numFmt w:val="lowerRoman"/>
      <w:lvlText w:val="%3."/>
      <w:lvlJc w:val="right"/>
      <w:pPr>
        <w:ind w:left="1871" w:hanging="180"/>
      </w:pPr>
    </w:lvl>
    <w:lvl w:ilvl="3" w:tplc="0407000F" w:tentative="1">
      <w:start w:val="1"/>
      <w:numFmt w:val="decimal"/>
      <w:lvlText w:val="%4."/>
      <w:lvlJc w:val="left"/>
      <w:pPr>
        <w:ind w:left="2591" w:hanging="360"/>
      </w:pPr>
    </w:lvl>
    <w:lvl w:ilvl="4" w:tplc="04070019" w:tentative="1">
      <w:start w:val="1"/>
      <w:numFmt w:val="lowerLetter"/>
      <w:lvlText w:val="%5."/>
      <w:lvlJc w:val="left"/>
      <w:pPr>
        <w:ind w:left="3311" w:hanging="360"/>
      </w:pPr>
    </w:lvl>
    <w:lvl w:ilvl="5" w:tplc="0407001B" w:tentative="1">
      <w:start w:val="1"/>
      <w:numFmt w:val="lowerRoman"/>
      <w:lvlText w:val="%6."/>
      <w:lvlJc w:val="right"/>
      <w:pPr>
        <w:ind w:left="4031" w:hanging="180"/>
      </w:pPr>
    </w:lvl>
    <w:lvl w:ilvl="6" w:tplc="0407000F" w:tentative="1">
      <w:start w:val="1"/>
      <w:numFmt w:val="decimal"/>
      <w:lvlText w:val="%7."/>
      <w:lvlJc w:val="left"/>
      <w:pPr>
        <w:ind w:left="4751" w:hanging="360"/>
      </w:pPr>
    </w:lvl>
    <w:lvl w:ilvl="7" w:tplc="04070019" w:tentative="1">
      <w:start w:val="1"/>
      <w:numFmt w:val="lowerLetter"/>
      <w:lvlText w:val="%8."/>
      <w:lvlJc w:val="left"/>
      <w:pPr>
        <w:ind w:left="5471" w:hanging="360"/>
      </w:pPr>
    </w:lvl>
    <w:lvl w:ilvl="8" w:tplc="0407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9"/>
  </w:num>
  <w:num w:numId="5">
    <w:abstractNumId w:val="25"/>
  </w:num>
  <w:num w:numId="6">
    <w:abstractNumId w:val="11"/>
  </w:num>
  <w:num w:numId="7">
    <w:abstractNumId w:val="10"/>
  </w:num>
  <w:num w:numId="8">
    <w:abstractNumId w:val="15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20"/>
  </w:num>
  <w:num w:numId="15">
    <w:abstractNumId w:val="24"/>
  </w:num>
  <w:num w:numId="16">
    <w:abstractNumId w:val="26"/>
  </w:num>
  <w:num w:numId="17">
    <w:abstractNumId w:val="5"/>
  </w:num>
  <w:num w:numId="18">
    <w:abstractNumId w:val="2"/>
  </w:num>
  <w:num w:numId="19">
    <w:abstractNumId w:val="22"/>
  </w:num>
  <w:num w:numId="20">
    <w:abstractNumId w:val="17"/>
  </w:num>
  <w:num w:numId="21">
    <w:abstractNumId w:val="18"/>
  </w:num>
  <w:num w:numId="22">
    <w:abstractNumId w:val="19"/>
  </w:num>
  <w:num w:numId="23">
    <w:abstractNumId w:val="6"/>
  </w:num>
  <w:num w:numId="24">
    <w:abstractNumId w:val="0"/>
  </w:num>
  <w:num w:numId="25">
    <w:abstractNumId w:val="13"/>
  </w:num>
  <w:num w:numId="26">
    <w:abstractNumId w:val="28"/>
  </w:num>
  <w:num w:numId="27">
    <w:abstractNumId w:val="16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DC"/>
    <w:rsid w:val="00001C90"/>
    <w:rsid w:val="0005607C"/>
    <w:rsid w:val="000C0CAC"/>
    <w:rsid w:val="000C705A"/>
    <w:rsid w:val="000F3AED"/>
    <w:rsid w:val="00142F12"/>
    <w:rsid w:val="002078FE"/>
    <w:rsid w:val="00220A6A"/>
    <w:rsid w:val="0025574F"/>
    <w:rsid w:val="0026460B"/>
    <w:rsid w:val="0029735B"/>
    <w:rsid w:val="002E377C"/>
    <w:rsid w:val="003453CE"/>
    <w:rsid w:val="003521B7"/>
    <w:rsid w:val="00365BED"/>
    <w:rsid w:val="00366A57"/>
    <w:rsid w:val="003802D1"/>
    <w:rsid w:val="003C4B55"/>
    <w:rsid w:val="003C4FE6"/>
    <w:rsid w:val="003F1E47"/>
    <w:rsid w:val="0040161C"/>
    <w:rsid w:val="004516EF"/>
    <w:rsid w:val="00452A2A"/>
    <w:rsid w:val="004706CC"/>
    <w:rsid w:val="004C5E68"/>
    <w:rsid w:val="004D0A21"/>
    <w:rsid w:val="005030B7"/>
    <w:rsid w:val="00585B6C"/>
    <w:rsid w:val="00595839"/>
    <w:rsid w:val="005F6ADC"/>
    <w:rsid w:val="006123A9"/>
    <w:rsid w:val="00647E10"/>
    <w:rsid w:val="00653AFE"/>
    <w:rsid w:val="00675501"/>
    <w:rsid w:val="006E33E1"/>
    <w:rsid w:val="0076140F"/>
    <w:rsid w:val="007B5A1D"/>
    <w:rsid w:val="007C3058"/>
    <w:rsid w:val="007F48CC"/>
    <w:rsid w:val="00832555"/>
    <w:rsid w:val="008C785E"/>
    <w:rsid w:val="009328D8"/>
    <w:rsid w:val="0093774D"/>
    <w:rsid w:val="00940043"/>
    <w:rsid w:val="00972DE5"/>
    <w:rsid w:val="00975A1D"/>
    <w:rsid w:val="00981A87"/>
    <w:rsid w:val="009A2A17"/>
    <w:rsid w:val="009B148E"/>
    <w:rsid w:val="009C62AE"/>
    <w:rsid w:val="00A20660"/>
    <w:rsid w:val="00A87FDE"/>
    <w:rsid w:val="00A92197"/>
    <w:rsid w:val="00AF6DD1"/>
    <w:rsid w:val="00B23903"/>
    <w:rsid w:val="00B82390"/>
    <w:rsid w:val="00BD6812"/>
    <w:rsid w:val="00BE4D45"/>
    <w:rsid w:val="00C357C7"/>
    <w:rsid w:val="00C673F8"/>
    <w:rsid w:val="00CC2745"/>
    <w:rsid w:val="00D10881"/>
    <w:rsid w:val="00D361B2"/>
    <w:rsid w:val="00DB47C4"/>
    <w:rsid w:val="00DC6CB2"/>
    <w:rsid w:val="00DE455F"/>
    <w:rsid w:val="00E83382"/>
    <w:rsid w:val="00E86E63"/>
    <w:rsid w:val="00EA2442"/>
    <w:rsid w:val="00EE088D"/>
    <w:rsid w:val="00EE1879"/>
    <w:rsid w:val="00F43AC7"/>
    <w:rsid w:val="00F4796E"/>
    <w:rsid w:val="00F54DE4"/>
    <w:rsid w:val="00F9608E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02D98E-1B50-440C-9280-EDE20AB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before="120"/>
      <w:ind w:left="567" w:hanging="425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159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165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212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spacing w:before="120"/>
      <w:ind w:left="142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keepNext/>
      <w:spacing w:before="240" w:after="240"/>
      <w:ind w:left="71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ind w:left="142"/>
      <w:outlineLvl w:val="6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Einz-zu-7-und-8">
    <w:name w:val="1-Einz-zu-7-und-8"/>
    <w:pPr>
      <w:tabs>
        <w:tab w:val="left" w:pos="992"/>
      </w:tabs>
      <w:spacing w:before="120" w:after="120"/>
      <w:ind w:left="992" w:right="142" w:hanging="425"/>
      <w:jc w:val="both"/>
    </w:pPr>
    <w:rPr>
      <w:rFonts w:ascii="Arial" w:hAnsi="Arial"/>
    </w:rPr>
  </w:style>
  <w:style w:type="paragraph" w:customStyle="1" w:styleId="2-Einz-zu-7-und-8">
    <w:name w:val="2-Einz-zu-7-und-8"/>
    <w:basedOn w:val="1-Einz-zu-7-und-8"/>
    <w:pPr>
      <w:tabs>
        <w:tab w:val="clear" w:pos="992"/>
        <w:tab w:val="left" w:pos="1276"/>
      </w:tabs>
      <w:ind w:left="1304" w:hanging="312"/>
    </w:pPr>
  </w:style>
  <w:style w:type="paragraph" w:customStyle="1" w:styleId="Einz-1-Seite1-re">
    <w:name w:val="Einz-1-Seite1-re"/>
    <w:basedOn w:val="Standard"/>
    <w:pPr>
      <w:tabs>
        <w:tab w:val="left" w:pos="295"/>
      </w:tabs>
      <w:spacing w:before="120"/>
      <w:ind w:left="295" w:hanging="295"/>
    </w:pPr>
  </w:style>
  <w:style w:type="paragraph" w:customStyle="1" w:styleId="Einz-1-Seite1-li">
    <w:name w:val="Einz-1-Seite1-li"/>
    <w:basedOn w:val="Standard"/>
    <w:pPr>
      <w:tabs>
        <w:tab w:val="left" w:pos="709"/>
      </w:tabs>
      <w:spacing w:before="240" w:after="240"/>
      <w:ind w:left="709" w:hanging="283"/>
    </w:pPr>
    <w:rPr>
      <w:b/>
    </w:rPr>
  </w:style>
  <w:style w:type="paragraph" w:customStyle="1" w:styleId="Einz-2-Seite1-li">
    <w:name w:val="Einz-2-Seite1-li"/>
    <w:basedOn w:val="Einz-1-Seite1-li"/>
  </w:style>
  <w:style w:type="paragraph" w:customStyle="1" w:styleId="Zeitaufwand">
    <w:name w:val="Zeitaufwand"/>
    <w:basedOn w:val="Standard"/>
    <w:pPr>
      <w:jc w:val="center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-oEinz-re">
    <w:name w:val="Text-o.Einz-re"/>
    <w:basedOn w:val="Standard"/>
    <w:pPr>
      <w:ind w:left="153"/>
    </w:pPr>
  </w:style>
  <w:style w:type="paragraph" w:customStyle="1" w:styleId="berschr-zentr">
    <w:name w:val="Überschr-zentr"/>
    <w:basedOn w:val="Standard"/>
    <w:pPr>
      <w:spacing w:before="360" w:after="360"/>
      <w:jc w:val="center"/>
    </w:pPr>
    <w:rPr>
      <w:b/>
      <w:spacing w:val="120"/>
    </w:rPr>
  </w:style>
  <w:style w:type="character" w:styleId="Seitenzahl">
    <w:name w:val="page number"/>
    <w:basedOn w:val="Absatz-Standardschriftart"/>
    <w:semiHidden/>
  </w:style>
  <w:style w:type="paragraph" w:customStyle="1" w:styleId="Erluterungen">
    <w:name w:val="Erläuterungen"/>
    <w:basedOn w:val="1-Einz-zu-7-und-8"/>
    <w:pPr>
      <w:spacing w:before="0" w:after="0"/>
      <w:ind w:left="567"/>
    </w:pPr>
    <w:rPr>
      <w:i/>
      <w:iCs/>
      <w:vanish/>
      <w:sz w:val="17"/>
    </w:rPr>
  </w:style>
  <w:style w:type="paragraph" w:customStyle="1" w:styleId="3-Einz-zu-7-und-8">
    <w:name w:val="3-Einz-zu-7-und-8"/>
    <w:basedOn w:val="2-Einz-zu-7-und-8"/>
    <w:pPr>
      <w:tabs>
        <w:tab w:val="left" w:pos="1559"/>
      </w:tabs>
      <w:ind w:left="1560" w:hanging="284"/>
    </w:pPr>
    <w:rPr>
      <w:lang w:val="it-I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4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Hoyer\Stellenbeschreibung-Stand-01-02-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Stellenbeschreibung-Stand-01-02-01</Template>
  <TotalTime>0</TotalTime>
  <Pages>5</Pages>
  <Words>830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Darmstadt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>Seiten 1-3</dc:subject>
  <dc:creator>Jutta Roller</dc:creator>
  <cp:keywords>Dokumentvorlage</cp:keywords>
  <cp:lastModifiedBy>Schmitt, Daniela</cp:lastModifiedBy>
  <cp:revision>2</cp:revision>
  <cp:lastPrinted>2012-12-20T13:32:00Z</cp:lastPrinted>
  <dcterms:created xsi:type="dcterms:W3CDTF">2019-10-23T05:43:00Z</dcterms:created>
  <dcterms:modified xsi:type="dcterms:W3CDTF">2019-10-23T05:43:00Z</dcterms:modified>
</cp:coreProperties>
</file>